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CE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EE0989">
      <w:pPr>
        <w:jc w:val="center"/>
        <w:rPr>
          <w:rFonts w:ascii="Times New Roman" w:hAnsi="Times New Roman"/>
          <w:b/>
          <w:sz w:val="36"/>
          <w:szCs w:val="36"/>
        </w:rPr>
      </w:pPr>
      <w:r w:rsidRPr="00A73E96">
        <w:rPr>
          <w:rFonts w:ascii="Times New Roman" w:hAnsi="Times New Roman"/>
          <w:b/>
          <w:sz w:val="36"/>
          <w:szCs w:val="36"/>
        </w:rPr>
        <w:t>ПРОЕКТ  ПРОГРАММЫ</w:t>
      </w:r>
    </w:p>
    <w:p w:rsidR="006215CE" w:rsidRPr="00A73E96" w:rsidRDefault="006215CE" w:rsidP="00EE0989">
      <w:pPr>
        <w:jc w:val="center"/>
        <w:rPr>
          <w:rFonts w:ascii="Times New Roman" w:hAnsi="Times New Roman"/>
          <w:sz w:val="28"/>
          <w:szCs w:val="28"/>
        </w:rPr>
      </w:pPr>
      <w:r w:rsidRPr="00A73E96">
        <w:rPr>
          <w:rFonts w:ascii="Times New Roman" w:hAnsi="Times New Roman"/>
          <w:sz w:val="28"/>
          <w:szCs w:val="28"/>
        </w:rPr>
        <w:t>МУНИЦИПАЛЬНОЕ ОБРАЗОВАНИЕ МАЙСКИЙ СЕЛЬСОВЕТ АДАМОВСКОГО РАЙОНА ОРЕНБУРГСКОЙ ОБЛАСТИ</w:t>
      </w:r>
    </w:p>
    <w:p w:rsidR="006215CE" w:rsidRPr="00A73E96" w:rsidRDefault="006215CE" w:rsidP="00EE0989">
      <w:pPr>
        <w:jc w:val="center"/>
        <w:rPr>
          <w:rFonts w:ascii="Times New Roman" w:hAnsi="Times New Roman"/>
          <w:sz w:val="28"/>
          <w:szCs w:val="28"/>
        </w:rPr>
      </w:pPr>
    </w:p>
    <w:p w:rsidR="006215CE" w:rsidRPr="00A73E96" w:rsidRDefault="006215CE" w:rsidP="00EE0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15CE" w:rsidRPr="00A73E96" w:rsidRDefault="006215CE" w:rsidP="00EE0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15CE" w:rsidRPr="00A73E96" w:rsidRDefault="006215CE" w:rsidP="00EE0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15CE" w:rsidRPr="00A73E96" w:rsidRDefault="006215CE" w:rsidP="00EE0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15CE" w:rsidRPr="00A73E96" w:rsidRDefault="006215CE" w:rsidP="00EE0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15CE" w:rsidRPr="00A73E96" w:rsidRDefault="006215CE" w:rsidP="00EE09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3E96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6215CE" w:rsidRPr="00A73E96" w:rsidRDefault="006215CE" w:rsidP="00EE0989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  <w:r w:rsidRPr="00A73E96">
        <w:rPr>
          <w:rFonts w:ascii="Times New Roman" w:hAnsi="Times New Roman"/>
          <w:sz w:val="28"/>
          <w:szCs w:val="28"/>
        </w:rPr>
        <w:t xml:space="preserve">«Формирование современной городской (сельской) среды на территории </w:t>
      </w:r>
    </w:p>
    <w:p w:rsidR="006215CE" w:rsidRPr="00A73E96" w:rsidRDefault="006215CE" w:rsidP="004A5ED5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73E96">
        <w:rPr>
          <w:rFonts w:ascii="Times New Roman" w:hAnsi="Times New Roman"/>
          <w:sz w:val="28"/>
          <w:szCs w:val="28"/>
        </w:rPr>
        <w:t>муниципального образования Майский</w:t>
      </w:r>
      <w:r w:rsidRPr="00A73E96">
        <w:rPr>
          <w:rFonts w:ascii="Times New Roman" w:hAnsi="Times New Roman"/>
          <w:sz w:val="28"/>
          <w:szCs w:val="28"/>
        </w:rPr>
        <w:tab/>
        <w:t xml:space="preserve"> сельсовет Адамовского района Оренбургской области на 2018-2022 годы </w:t>
      </w:r>
    </w:p>
    <w:p w:rsidR="006215CE" w:rsidRPr="00A73E96" w:rsidRDefault="006215CE" w:rsidP="00EE09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3E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215CE" w:rsidRPr="00A73E96" w:rsidRDefault="006215CE" w:rsidP="00EE0989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6215CE" w:rsidRPr="00A73E96" w:rsidRDefault="006215CE" w:rsidP="00EE0989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6215CE" w:rsidRPr="00A73E96" w:rsidRDefault="006215CE" w:rsidP="00EE0989">
      <w:pPr>
        <w:rPr>
          <w:rFonts w:ascii="Times New Roman" w:hAnsi="Times New Roman"/>
          <w:sz w:val="28"/>
          <w:szCs w:val="28"/>
        </w:rPr>
      </w:pPr>
    </w:p>
    <w:p w:rsidR="006215CE" w:rsidRPr="00A73E96" w:rsidRDefault="006215CE" w:rsidP="00EE0989">
      <w:pPr>
        <w:rPr>
          <w:rFonts w:ascii="Times New Roman" w:hAnsi="Times New Roman"/>
          <w:sz w:val="28"/>
          <w:szCs w:val="28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124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4A5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E9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215CE" w:rsidRPr="00A73E96" w:rsidRDefault="006215CE" w:rsidP="004A5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E96">
        <w:rPr>
          <w:rFonts w:ascii="Times New Roman" w:hAnsi="Times New Roman" w:cs="Times New Roman"/>
          <w:sz w:val="24"/>
          <w:szCs w:val="24"/>
        </w:rPr>
        <w:t>к проекту муниципальной программы</w:t>
      </w:r>
    </w:p>
    <w:p w:rsidR="006215CE" w:rsidRPr="00A73E96" w:rsidRDefault="006215CE" w:rsidP="004A5ED5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«Формирование современной </w:t>
      </w:r>
    </w:p>
    <w:p w:rsidR="006215CE" w:rsidRPr="00A73E96" w:rsidRDefault="006215CE" w:rsidP="004A5ED5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kern w:val="1"/>
          <w:sz w:val="24"/>
          <w:szCs w:val="24"/>
          <w:lang w:eastAsia="ar-SA"/>
        </w:rPr>
        <w:t>городской (сельской) среды»</w:t>
      </w:r>
    </w:p>
    <w:p w:rsidR="006215CE" w:rsidRPr="00A73E96" w:rsidRDefault="006215CE" w:rsidP="004A5ED5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2018-2022 годы</w:t>
      </w:r>
    </w:p>
    <w:p w:rsidR="006215CE" w:rsidRDefault="006215C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6215CE" w:rsidRPr="00A73E96" w:rsidRDefault="006215C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6215CE" w:rsidRPr="00A73E96" w:rsidRDefault="006215C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6215CE" w:rsidRPr="00A73E96" w:rsidRDefault="006215CE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программы </w:t>
      </w:r>
    </w:p>
    <w:p w:rsidR="006215CE" w:rsidRDefault="006215CE" w:rsidP="00202523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современной городской (сельской) среды» на 2018-2022 годы (далее – Программа)</w:t>
      </w:r>
    </w:p>
    <w:p w:rsidR="006215CE" w:rsidRPr="00202523" w:rsidRDefault="006215CE" w:rsidP="00202523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6215CE" w:rsidRPr="00A73E96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CE" w:rsidRPr="00A73E96" w:rsidRDefault="006215CE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CE" w:rsidRPr="00A73E96" w:rsidRDefault="006215CE" w:rsidP="0032289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муниципального образования Майский сельсовет</w:t>
            </w:r>
          </w:p>
        </w:tc>
      </w:tr>
      <w:tr w:rsidR="006215CE" w:rsidRPr="00A73E96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CE" w:rsidRPr="00A73E96" w:rsidRDefault="006215CE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6215CE" w:rsidRPr="00A73E96" w:rsidRDefault="006215CE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CE" w:rsidRPr="00A73E96" w:rsidRDefault="006215CE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Майский сельсовет</w:t>
            </w:r>
          </w:p>
          <w:p w:rsidR="006215CE" w:rsidRPr="00A73E96" w:rsidRDefault="006215CE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Жители посёлка</w:t>
            </w:r>
          </w:p>
        </w:tc>
      </w:tr>
      <w:tr w:rsidR="006215CE" w:rsidRPr="00A73E96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CE" w:rsidRPr="00A73E96" w:rsidRDefault="006215CE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CE" w:rsidRPr="00A73E96" w:rsidRDefault="006215CE" w:rsidP="0014637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Pr="00A73E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15CE" w:rsidRPr="00A73E96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CE" w:rsidRPr="00A73E96" w:rsidRDefault="006215CE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6215CE" w:rsidRPr="00A73E96" w:rsidRDefault="006215CE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CE" w:rsidRPr="00A73E96" w:rsidRDefault="006215CE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73E9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6215CE" w:rsidRPr="00A73E96" w:rsidRDefault="006215CE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73E9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6215CE" w:rsidRPr="00A73E96" w:rsidRDefault="006215CE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73E9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6215CE" w:rsidRPr="00A73E96" w:rsidRDefault="006215CE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73E96">
              <w:rPr>
                <w:rFonts w:ascii="Times New Roman" w:hAnsi="Times New Roman"/>
                <w:bCs/>
                <w:sz w:val="24"/>
                <w:szCs w:val="24"/>
              </w:rPr>
              <w:t>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6215CE" w:rsidRPr="00A73E96" w:rsidTr="00BC271D">
        <w:trPr>
          <w:gridAfter w:val="1"/>
          <w:wAfter w:w="6804" w:type="dxa"/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CE" w:rsidRPr="00A73E96" w:rsidRDefault="006215CE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</w:tr>
      <w:tr w:rsidR="006215CE" w:rsidRPr="00A73E96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CE" w:rsidRPr="00A73E96" w:rsidRDefault="006215CE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CE" w:rsidRPr="00A73E96" w:rsidRDefault="006215CE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sz w:val="24"/>
                <w:szCs w:val="24"/>
                <w:lang w:eastAsia="ru-RU"/>
              </w:rPr>
              <w:t>2018-2022 годы</w:t>
            </w:r>
          </w:p>
          <w:p w:rsidR="006215CE" w:rsidRPr="00A73E96" w:rsidRDefault="006215CE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6215CE" w:rsidRPr="00A73E96" w:rsidRDefault="006215CE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6215CE" w:rsidRPr="00A73E96" w:rsidRDefault="006215CE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sz w:val="24"/>
                <w:szCs w:val="24"/>
                <w:lang w:eastAsia="ru-RU"/>
              </w:rPr>
              <w:t>3 этап  2022 годы</w:t>
            </w:r>
          </w:p>
        </w:tc>
      </w:tr>
      <w:tr w:rsidR="006215CE" w:rsidRPr="00A73E96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15CE" w:rsidRPr="00A73E96" w:rsidRDefault="006215CE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Pr="00A73E96">
              <w:rPr>
                <w:rStyle w:val="FootnoteReference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1"/>
            </w: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CE" w:rsidRPr="00A73E96" w:rsidRDefault="006215CE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программы в 2018-2022 годы — ________ тыс. руб., в том числе: </w:t>
            </w:r>
          </w:p>
          <w:p w:rsidR="006215CE" w:rsidRPr="00A73E96" w:rsidRDefault="006215CE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федеральный бюджет           — тыс. руб,</w:t>
            </w:r>
          </w:p>
          <w:p w:rsidR="006215CE" w:rsidRPr="00A73E96" w:rsidRDefault="006215CE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краевой бюджет                    — тыс. руб,</w:t>
            </w:r>
          </w:p>
          <w:p w:rsidR="006215CE" w:rsidRPr="00A73E96" w:rsidRDefault="006215CE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местный бюджет                  — тыс. руб. </w:t>
            </w:r>
          </w:p>
          <w:p w:rsidR="006215CE" w:rsidRPr="00A73E96" w:rsidRDefault="006215CE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Иные источники                   — тыс. руб,</w:t>
            </w:r>
          </w:p>
        </w:tc>
      </w:tr>
      <w:tr w:rsidR="006215CE" w:rsidRPr="00A73E96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CE" w:rsidRPr="00A73E96" w:rsidRDefault="006215CE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CE" w:rsidRPr="00A73E96" w:rsidRDefault="006215CE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6215CE" w:rsidRPr="00A73E96" w:rsidRDefault="006215CE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15CE" w:rsidRPr="00A73E96" w:rsidRDefault="006215CE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3E96">
        <w:rPr>
          <w:rFonts w:ascii="Times New Roman" w:hAnsi="Times New Roman"/>
          <w:b/>
          <w:sz w:val="24"/>
          <w:szCs w:val="24"/>
          <w:lang w:eastAsia="ru-RU"/>
        </w:rPr>
        <w:t>2. Приоритеты</w:t>
      </w:r>
    </w:p>
    <w:p w:rsidR="006215CE" w:rsidRPr="00A73E96" w:rsidRDefault="006215CE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3E96">
        <w:rPr>
          <w:rFonts w:ascii="Times New Roman" w:hAnsi="Times New Roman"/>
          <w:b/>
          <w:sz w:val="24"/>
          <w:szCs w:val="24"/>
          <w:lang w:eastAsia="ru-RU"/>
        </w:rPr>
        <w:t xml:space="preserve"> политики формирования комфортной сельской среды в целях благоустройства территорий поселений </w:t>
      </w:r>
    </w:p>
    <w:p w:rsidR="006215CE" w:rsidRPr="00A73E96" w:rsidRDefault="006215CE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15CE" w:rsidRPr="00A73E96" w:rsidRDefault="006215C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E96">
        <w:rPr>
          <w:rFonts w:ascii="Times New Roman" w:hAnsi="Times New Roman"/>
          <w:sz w:val="24"/>
          <w:szCs w:val="24"/>
          <w:lang w:eastAsia="ru-RU"/>
        </w:rPr>
        <w:t xml:space="preserve">Формирование комфортной сельской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6215CE" w:rsidRPr="00A73E96" w:rsidRDefault="006215CE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E96">
        <w:rPr>
          <w:rFonts w:ascii="Times New Roman" w:hAnsi="Times New Roman"/>
          <w:sz w:val="24"/>
          <w:szCs w:val="24"/>
          <w:lang w:eastAsia="ru-RU"/>
        </w:rPr>
        <w:t xml:space="preserve">Сельская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набережных, озеленение территорий, устройство наружного освещения). </w:t>
      </w:r>
    </w:p>
    <w:p w:rsidR="006215CE" w:rsidRPr="00A73E96" w:rsidRDefault="006215CE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E96">
        <w:rPr>
          <w:rFonts w:ascii="Times New Roman" w:hAnsi="Times New Roman"/>
          <w:sz w:val="24"/>
          <w:szCs w:val="24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A73E96">
        <w:rPr>
          <w:rFonts w:ascii="Times New Roman" w:hAnsi="Times New Roman"/>
          <w:sz w:val="24"/>
          <w:szCs w:val="24"/>
          <w:lang w:eastAsia="ru-RU"/>
        </w:rPr>
        <w:t>Основные принципы формирования программ формирование комфортной городской среды.</w:t>
      </w:r>
    </w:p>
    <w:p w:rsidR="006215CE" w:rsidRPr="00A73E96" w:rsidRDefault="006215CE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E96">
        <w:rPr>
          <w:rFonts w:ascii="Times New Roman" w:hAnsi="Times New Roman"/>
          <w:sz w:val="24"/>
          <w:szCs w:val="24"/>
          <w:u w:val="single"/>
          <w:lang w:eastAsia="ru-RU"/>
        </w:rPr>
        <w:t>Принцип 1.</w:t>
      </w:r>
      <w:r w:rsidRPr="00A73E96">
        <w:rPr>
          <w:rFonts w:ascii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дизайн-проектов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6215CE" w:rsidRPr="00F976E1" w:rsidRDefault="006215CE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E96">
        <w:rPr>
          <w:rFonts w:ascii="Times New Roman" w:hAnsi="Times New Roman"/>
          <w:sz w:val="24"/>
          <w:szCs w:val="24"/>
          <w:u w:val="single"/>
          <w:lang w:eastAsia="ru-RU"/>
        </w:rPr>
        <w:t>Принцип 2</w:t>
      </w:r>
      <w:r w:rsidRPr="00A73E96">
        <w:rPr>
          <w:rFonts w:ascii="Times New Roman" w:hAnsi="Times New Roman"/>
          <w:sz w:val="24"/>
          <w:szCs w:val="24"/>
          <w:lang w:eastAsia="ru-RU"/>
        </w:rPr>
        <w:t xml:space="preserve">. Системный подход. Формирование муниципальных программ на 2018-2022 годы во всех муниципалитетах с численностью более 1000 человек. </w:t>
      </w:r>
      <w:bookmarkStart w:id="0" w:name="_GoBack"/>
      <w:bookmarkEnd w:id="0"/>
      <w:r w:rsidRPr="00A73E96">
        <w:rPr>
          <w:rFonts w:ascii="Times New Roman" w:hAnsi="Times New Roman"/>
          <w:sz w:val="24"/>
          <w:szCs w:val="24"/>
          <w:lang w:eastAsia="ru-RU"/>
        </w:rPr>
        <w:t xml:space="preserve">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</w:t>
      </w:r>
      <w:r w:rsidRPr="00F976E1">
        <w:rPr>
          <w:rFonts w:ascii="Times New Roman" w:hAnsi="Times New Roman"/>
          <w:sz w:val="24"/>
          <w:szCs w:val="24"/>
          <w:lang w:eastAsia="ru-RU"/>
        </w:rPr>
        <w:t>объектов (земельных участков) частной собственности.</w:t>
      </w:r>
    </w:p>
    <w:p w:rsidR="006215CE" w:rsidRPr="00F976E1" w:rsidRDefault="006215CE" w:rsidP="00F403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6E1">
        <w:rPr>
          <w:rFonts w:ascii="Times New Roman" w:hAnsi="Times New Roman"/>
          <w:sz w:val="24"/>
          <w:szCs w:val="24"/>
          <w:u w:val="single"/>
          <w:lang w:eastAsia="ru-RU"/>
        </w:rPr>
        <w:t>Принцип 3.</w:t>
      </w:r>
      <w:r w:rsidRPr="00F976E1">
        <w:rPr>
          <w:rFonts w:ascii="Times New Roman" w:hAnsi="Times New Roman"/>
          <w:sz w:val="24"/>
          <w:szCs w:val="24"/>
          <w:lang w:eastAsia="ru-RU"/>
        </w:rPr>
        <w:t xml:space="preserve"> Двор включается в программу только по инициативе жителей. 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6215CE" w:rsidRPr="00F976E1" w:rsidRDefault="006215CE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6E1">
        <w:rPr>
          <w:rFonts w:ascii="Times New Roman" w:hAnsi="Times New Roman"/>
          <w:sz w:val="24"/>
          <w:szCs w:val="24"/>
          <w:u w:val="single"/>
          <w:lang w:eastAsia="ru-RU"/>
        </w:rPr>
        <w:t>Принцип 4.</w:t>
      </w:r>
      <w:r w:rsidRPr="00F976E1">
        <w:rPr>
          <w:rFonts w:ascii="Times New Roman" w:hAnsi="Times New Roman"/>
          <w:sz w:val="24"/>
          <w:szCs w:val="24"/>
          <w:lang w:eastAsia="ru-RU"/>
        </w:rPr>
        <w:t xml:space="preserve"> Создание общественного пространств по выбору жителей. Формирование плана (графика) благоустройства до 2022 неблагоустроенных общественных зон. </w:t>
      </w:r>
    </w:p>
    <w:p w:rsidR="006215CE" w:rsidRPr="00F976E1" w:rsidRDefault="006215CE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6E1">
        <w:rPr>
          <w:rFonts w:ascii="Times New Roman" w:hAnsi="Times New Roman"/>
          <w:sz w:val="24"/>
          <w:szCs w:val="24"/>
          <w:u w:val="single"/>
          <w:lang w:eastAsia="ru-RU"/>
        </w:rPr>
        <w:t>Принцип 5.</w:t>
      </w:r>
      <w:r w:rsidRPr="00F976E1">
        <w:rPr>
          <w:rFonts w:ascii="Times New Roman" w:hAnsi="Times New Roman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6215CE" w:rsidRPr="00F976E1" w:rsidRDefault="006215CE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6E1">
        <w:rPr>
          <w:rFonts w:ascii="Times New Roman" w:hAnsi="Times New Roman"/>
          <w:sz w:val="24"/>
          <w:szCs w:val="24"/>
          <w:u w:val="single"/>
          <w:lang w:eastAsia="ru-RU"/>
        </w:rPr>
        <w:t>Принцип 6.</w:t>
      </w:r>
      <w:r w:rsidRPr="00F976E1">
        <w:rPr>
          <w:rFonts w:ascii="Times New Roman" w:hAnsi="Times New Roman"/>
          <w:sz w:val="24"/>
          <w:szCs w:val="24"/>
          <w:lang w:eastAsia="ru-RU"/>
        </w:rPr>
        <w:t xml:space="preserve"> Личная ответственность. За программу отвечает глава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6215CE" w:rsidRPr="00F976E1" w:rsidRDefault="006215CE" w:rsidP="00F403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6E1">
        <w:rPr>
          <w:rFonts w:ascii="Times New Roman" w:hAnsi="Times New Roman"/>
          <w:sz w:val="24"/>
          <w:szCs w:val="24"/>
          <w:u w:val="single"/>
          <w:lang w:eastAsia="ru-RU"/>
        </w:rPr>
        <w:t>Принцип 7.</w:t>
      </w:r>
      <w:r w:rsidRPr="00F976E1">
        <w:rPr>
          <w:rFonts w:ascii="Times New Roman" w:hAnsi="Times New Roman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6215CE" w:rsidRPr="00F976E1" w:rsidRDefault="006215CE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6215CE" w:rsidRPr="00F976E1" w:rsidRDefault="006215CE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F976E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Характеристика нормативного правового  регулирования реализации органами местного самоуправления вопросов местного значения и </w:t>
      </w:r>
    </w:p>
    <w:p w:rsidR="006215CE" w:rsidRPr="00F976E1" w:rsidRDefault="006215CE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F976E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текущего состояния сферы благоустройства</w:t>
      </w:r>
      <w:r w:rsidRPr="00F976E1">
        <w:rPr>
          <w:rFonts w:ascii="Times New Roman" w:eastAsia="SimSun" w:hAnsi="Times New Roman"/>
          <w:b/>
          <w:kern w:val="1"/>
          <w:sz w:val="24"/>
          <w:szCs w:val="24"/>
          <w:vertAlign w:val="superscript"/>
          <w:lang w:eastAsia="ar-SA"/>
        </w:rPr>
        <w:footnoteReference w:id="2"/>
      </w:r>
    </w:p>
    <w:p w:rsidR="006215CE" w:rsidRPr="00F976E1" w:rsidRDefault="006215CE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6215CE" w:rsidRPr="00F976E1" w:rsidRDefault="006215CE" w:rsidP="0025518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976E1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F976E1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Pr="00F976E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6215CE" w:rsidRPr="00F976E1" w:rsidRDefault="006215CE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u w:val="single"/>
          <w:lang w:eastAsia="ar-SA"/>
        </w:rPr>
      </w:pPr>
      <w:r w:rsidRPr="00F976E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Генеральный план: утвержден                     </w:t>
      </w:r>
      <w:r w:rsidRPr="00F976E1">
        <w:rPr>
          <w:rFonts w:ascii="Times New Roman" w:eastAsia="SimSun" w:hAnsi="Times New Roman"/>
          <w:kern w:val="1"/>
          <w:sz w:val="24"/>
          <w:szCs w:val="24"/>
          <w:u w:val="single"/>
          <w:lang w:eastAsia="ar-SA"/>
        </w:rPr>
        <w:t>31.03.2014 решение СД № 24.</w:t>
      </w:r>
    </w:p>
    <w:p w:rsidR="006215CE" w:rsidRPr="00F976E1" w:rsidRDefault="006215CE" w:rsidP="00F976E1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976E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3.1.2. Правила землепользования: утверждены   </w:t>
      </w:r>
      <w:r w:rsidRPr="00F976E1">
        <w:rPr>
          <w:rFonts w:ascii="Times New Roman" w:eastAsia="SimSun" w:hAnsi="Times New Roman"/>
          <w:kern w:val="1"/>
          <w:sz w:val="24"/>
          <w:szCs w:val="24"/>
          <w:u w:val="single"/>
          <w:lang w:eastAsia="ar-SA"/>
        </w:rPr>
        <w:t>31.03.2014 решение СД № 25.</w:t>
      </w:r>
    </w:p>
    <w:p w:rsidR="006215CE" w:rsidRPr="00F976E1" w:rsidRDefault="006215CE" w:rsidP="00F976E1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976E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3.1.3. Правила благоустройства: утверждены      </w:t>
      </w:r>
      <w:r w:rsidRPr="00F976E1">
        <w:rPr>
          <w:rFonts w:ascii="Times New Roman" w:eastAsia="SimSun" w:hAnsi="Times New Roman"/>
          <w:kern w:val="1"/>
          <w:sz w:val="24"/>
          <w:szCs w:val="24"/>
          <w:u w:val="single"/>
          <w:lang w:eastAsia="ar-SA"/>
        </w:rPr>
        <w:t>27.06.2016 решение СД № 163.</w:t>
      </w:r>
    </w:p>
    <w:p w:rsidR="006215CE" w:rsidRPr="00A73E96" w:rsidRDefault="006215CE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6215CE" w:rsidRPr="00A73E96" w:rsidRDefault="006215CE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6215CE" w:rsidRPr="00A73E96" w:rsidRDefault="006215CE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kern w:val="1"/>
          <w:sz w:val="24"/>
          <w:szCs w:val="24"/>
          <w:lang w:eastAsia="ar-SA"/>
        </w:rPr>
        <w:t>3.2. Показатели оценки  состояние сферы благоустройства</w:t>
      </w:r>
    </w:p>
    <w:p w:rsidR="006215CE" w:rsidRPr="00A73E96" w:rsidRDefault="006215CE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9"/>
        <w:gridCol w:w="1409"/>
        <w:gridCol w:w="1577"/>
      </w:tblGrid>
      <w:tr w:rsidR="006215CE" w:rsidRPr="00A73E96" w:rsidTr="00173584">
        <w:tc>
          <w:tcPr>
            <w:tcW w:w="3506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6215CE" w:rsidRPr="00A73E96" w:rsidTr="00173584">
        <w:tc>
          <w:tcPr>
            <w:tcW w:w="3506" w:type="pct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6215CE" w:rsidRPr="00A73E96" w:rsidTr="00173584">
        <w:trPr>
          <w:trHeight w:val="426"/>
        </w:trPr>
        <w:tc>
          <w:tcPr>
            <w:tcW w:w="5000" w:type="pct"/>
            <w:gridSpan w:val="3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6215CE" w:rsidRPr="00A73E96" w:rsidTr="00173584">
        <w:trPr>
          <w:trHeight w:val="625"/>
        </w:trPr>
        <w:tc>
          <w:tcPr>
            <w:tcW w:w="3506" w:type="pct"/>
          </w:tcPr>
          <w:p w:rsidR="006215CE" w:rsidRPr="00A73E96" w:rsidRDefault="006215CE" w:rsidP="00173584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  <w:r w:rsidRPr="00A73E96">
              <w:rPr>
                <w:rStyle w:val="FootnoteReference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3"/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6215CE" w:rsidRPr="00A73E96" w:rsidTr="00173584">
        <w:trPr>
          <w:trHeight w:val="627"/>
        </w:trPr>
        <w:tc>
          <w:tcPr>
            <w:tcW w:w="3506" w:type="pct"/>
          </w:tcPr>
          <w:p w:rsidR="006215CE" w:rsidRPr="00A73E96" w:rsidRDefault="006215CE" w:rsidP="00173584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6215CE" w:rsidRPr="00A73E96" w:rsidTr="00173584">
        <w:trPr>
          <w:trHeight w:val="627"/>
        </w:trPr>
        <w:tc>
          <w:tcPr>
            <w:tcW w:w="3506" w:type="pct"/>
            <w:vMerge w:val="restart"/>
          </w:tcPr>
          <w:p w:rsidR="006215CE" w:rsidRPr="00A73E96" w:rsidRDefault="006215CE" w:rsidP="00173584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A73E96">
              <w:rPr>
                <w:rStyle w:val="FootnoteReference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4"/>
            </w: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215CE" w:rsidRPr="00A73E96" w:rsidTr="00173584">
        <w:trPr>
          <w:trHeight w:val="627"/>
        </w:trPr>
        <w:tc>
          <w:tcPr>
            <w:tcW w:w="3506" w:type="pct"/>
            <w:vMerge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215CE" w:rsidRPr="00A73E96" w:rsidTr="00173584">
        <w:trPr>
          <w:trHeight w:val="627"/>
        </w:trPr>
        <w:tc>
          <w:tcPr>
            <w:tcW w:w="3506" w:type="pct"/>
            <w:vMerge w:val="restart"/>
          </w:tcPr>
          <w:p w:rsidR="006215CE" w:rsidRPr="00A73E96" w:rsidRDefault="006215CE" w:rsidP="00173584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A73E96">
              <w:rPr>
                <w:rStyle w:val="FootnoteReference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5"/>
            </w: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215CE" w:rsidRPr="00A73E96" w:rsidTr="00173584">
        <w:trPr>
          <w:trHeight w:val="913"/>
        </w:trPr>
        <w:tc>
          <w:tcPr>
            <w:tcW w:w="3506" w:type="pct"/>
            <w:vMerge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215CE" w:rsidRPr="00A73E96" w:rsidTr="00173584">
        <w:tc>
          <w:tcPr>
            <w:tcW w:w="3506" w:type="pct"/>
            <w:vMerge w:val="restart"/>
          </w:tcPr>
          <w:p w:rsidR="006215CE" w:rsidRPr="00A73E96" w:rsidRDefault="006215CE" w:rsidP="00173584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215CE" w:rsidRPr="00A73E96" w:rsidTr="00173584">
        <w:tc>
          <w:tcPr>
            <w:tcW w:w="3506" w:type="pct"/>
            <w:vMerge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215CE" w:rsidRPr="00A73E96" w:rsidTr="00173584">
        <w:tc>
          <w:tcPr>
            <w:tcW w:w="3506" w:type="pct"/>
            <w:vMerge/>
          </w:tcPr>
          <w:p w:rsidR="006215CE" w:rsidRPr="00A73E96" w:rsidRDefault="006215CE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215CE" w:rsidRPr="00A73E96" w:rsidTr="00173584">
        <w:tc>
          <w:tcPr>
            <w:tcW w:w="3506" w:type="pct"/>
            <w:vMerge w:val="restart"/>
          </w:tcPr>
          <w:p w:rsidR="006215CE" w:rsidRPr="00A73E96" w:rsidRDefault="006215CE" w:rsidP="00173584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A73E9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215CE" w:rsidRPr="00A73E96" w:rsidTr="00173584">
        <w:tc>
          <w:tcPr>
            <w:tcW w:w="3506" w:type="pct"/>
            <w:vMerge/>
          </w:tcPr>
          <w:p w:rsidR="006215CE" w:rsidRPr="00A73E96" w:rsidRDefault="006215CE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18492</w:t>
            </w:r>
          </w:p>
        </w:tc>
      </w:tr>
      <w:tr w:rsidR="006215CE" w:rsidRPr="00A73E96" w:rsidTr="00173584">
        <w:tc>
          <w:tcPr>
            <w:tcW w:w="3506" w:type="pct"/>
            <w:vMerge/>
          </w:tcPr>
          <w:p w:rsidR="006215CE" w:rsidRPr="00A73E96" w:rsidRDefault="006215CE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6215CE" w:rsidRPr="00A73E96" w:rsidTr="00173584">
        <w:tc>
          <w:tcPr>
            <w:tcW w:w="5000" w:type="pct"/>
            <w:gridSpan w:val="3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A73E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A73E96">
              <w:rPr>
                <w:rStyle w:val="FootnoteReference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ootnoteReference w:id="6"/>
            </w:r>
          </w:p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6215CE" w:rsidRPr="00A73E96" w:rsidTr="00173584">
        <w:tc>
          <w:tcPr>
            <w:tcW w:w="3506" w:type="pct"/>
            <w:vMerge w:val="restart"/>
          </w:tcPr>
          <w:p w:rsidR="006215CE" w:rsidRPr="00A73E96" w:rsidRDefault="006215CE" w:rsidP="00173584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6215CE" w:rsidRPr="00A73E96" w:rsidRDefault="006215CE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215CE" w:rsidRPr="00A73E96" w:rsidTr="00173584">
        <w:tc>
          <w:tcPr>
            <w:tcW w:w="3506" w:type="pct"/>
            <w:vMerge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50000</w:t>
            </w:r>
          </w:p>
        </w:tc>
      </w:tr>
      <w:tr w:rsidR="006215CE" w:rsidRPr="00A73E96" w:rsidTr="00173584">
        <w:tc>
          <w:tcPr>
            <w:tcW w:w="3506" w:type="pct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215CE" w:rsidRPr="00A73E96" w:rsidTr="00173584">
        <w:tc>
          <w:tcPr>
            <w:tcW w:w="3506" w:type="pct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1/50000</w:t>
            </w:r>
          </w:p>
        </w:tc>
      </w:tr>
      <w:tr w:rsidR="006215CE" w:rsidRPr="00A73E96" w:rsidTr="00173584">
        <w:tc>
          <w:tcPr>
            <w:tcW w:w="3506" w:type="pct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215CE" w:rsidRPr="00A73E96" w:rsidTr="00173584">
        <w:tc>
          <w:tcPr>
            <w:tcW w:w="3506" w:type="pct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215CE" w:rsidRPr="00A73E96" w:rsidTr="00173584">
        <w:tc>
          <w:tcPr>
            <w:tcW w:w="3506" w:type="pct"/>
          </w:tcPr>
          <w:p w:rsidR="006215CE" w:rsidRPr="00A73E96" w:rsidRDefault="006215CE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215CE" w:rsidRPr="00A73E96" w:rsidTr="00173584">
        <w:tc>
          <w:tcPr>
            <w:tcW w:w="3506" w:type="pct"/>
            <w:vMerge w:val="restart"/>
          </w:tcPr>
          <w:p w:rsidR="006215CE" w:rsidRPr="00A73E96" w:rsidRDefault="006215CE" w:rsidP="00173584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6215CE" w:rsidRPr="00A73E96" w:rsidRDefault="006215CE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215CE" w:rsidRPr="00A73E96" w:rsidTr="00173584">
        <w:tc>
          <w:tcPr>
            <w:tcW w:w="3506" w:type="pct"/>
            <w:vMerge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215CE" w:rsidRPr="00A73E96" w:rsidTr="00173584">
        <w:tc>
          <w:tcPr>
            <w:tcW w:w="3506" w:type="pct"/>
            <w:vMerge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215CE" w:rsidRPr="00A73E96" w:rsidTr="00173584">
        <w:tc>
          <w:tcPr>
            <w:tcW w:w="3506" w:type="pct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215CE" w:rsidRPr="00A73E96" w:rsidTr="00173584">
        <w:tc>
          <w:tcPr>
            <w:tcW w:w="3506" w:type="pct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215CE" w:rsidRPr="00A73E96" w:rsidTr="00173584">
        <w:tc>
          <w:tcPr>
            <w:tcW w:w="3506" w:type="pct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215CE" w:rsidRPr="00A73E96" w:rsidTr="00173584">
        <w:tc>
          <w:tcPr>
            <w:tcW w:w="3506" w:type="pct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215CE" w:rsidRPr="00A73E96" w:rsidTr="00173584">
        <w:tc>
          <w:tcPr>
            <w:tcW w:w="3506" w:type="pct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215CE" w:rsidRPr="00A73E96" w:rsidTr="00173584">
        <w:tc>
          <w:tcPr>
            <w:tcW w:w="3506" w:type="pct"/>
            <w:vMerge w:val="restart"/>
          </w:tcPr>
          <w:p w:rsidR="006215CE" w:rsidRPr="00A73E96" w:rsidRDefault="006215CE" w:rsidP="00173584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A73E9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6215CE" w:rsidRPr="00A73E96" w:rsidRDefault="006215CE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215CE" w:rsidRPr="00A73E96" w:rsidTr="00173584">
        <w:tc>
          <w:tcPr>
            <w:tcW w:w="3506" w:type="pct"/>
            <w:vMerge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50000</w:t>
            </w:r>
          </w:p>
        </w:tc>
      </w:tr>
      <w:tr w:rsidR="006215CE" w:rsidRPr="00A73E96" w:rsidTr="00173584">
        <w:tc>
          <w:tcPr>
            <w:tcW w:w="3506" w:type="pct"/>
            <w:vMerge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6215CE" w:rsidRPr="00A73E96" w:rsidTr="00173584">
        <w:tc>
          <w:tcPr>
            <w:tcW w:w="3506" w:type="pct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215CE" w:rsidRPr="00A73E96" w:rsidTr="00173584">
        <w:tc>
          <w:tcPr>
            <w:tcW w:w="3506" w:type="pct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1/50000</w:t>
            </w:r>
          </w:p>
        </w:tc>
      </w:tr>
      <w:tr w:rsidR="006215CE" w:rsidRPr="00A73E96" w:rsidTr="00173584">
        <w:tc>
          <w:tcPr>
            <w:tcW w:w="3506" w:type="pct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215CE" w:rsidRPr="00A73E96" w:rsidTr="00173584">
        <w:tc>
          <w:tcPr>
            <w:tcW w:w="3506" w:type="pct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215CE" w:rsidRPr="00A73E96" w:rsidTr="00173584">
        <w:tc>
          <w:tcPr>
            <w:tcW w:w="3506" w:type="pct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215CE" w:rsidRPr="00A73E96" w:rsidTr="00173584">
        <w:tc>
          <w:tcPr>
            <w:tcW w:w="3506" w:type="pct"/>
          </w:tcPr>
          <w:p w:rsidR="006215CE" w:rsidRPr="00A73E96" w:rsidRDefault="006215CE" w:rsidP="00173584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215CE" w:rsidRPr="00A73E96" w:rsidTr="00173584">
        <w:tc>
          <w:tcPr>
            <w:tcW w:w="3506" w:type="pct"/>
          </w:tcPr>
          <w:p w:rsidR="006215CE" w:rsidRPr="00A73E96" w:rsidRDefault="006215CE" w:rsidP="00173584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показатели:</w:t>
            </w:r>
          </w:p>
          <w:p w:rsidR="006215CE" w:rsidRPr="00A73E96" w:rsidRDefault="006215CE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озеленение;</w:t>
            </w:r>
          </w:p>
          <w:p w:rsidR="006215CE" w:rsidRPr="00A73E96" w:rsidRDefault="006215CE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освещение;</w:t>
            </w:r>
          </w:p>
          <w:p w:rsidR="006215CE" w:rsidRPr="00A73E96" w:rsidRDefault="006215CE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твердое покрытие дорог</w:t>
            </w:r>
          </w:p>
          <w:p w:rsidR="006215CE" w:rsidRPr="00A73E96" w:rsidRDefault="006215CE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6215CE" w:rsidRPr="00A73E96" w:rsidRDefault="006215C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73E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6215CE" w:rsidRPr="00A73E96" w:rsidRDefault="006215CE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5CE" w:rsidRPr="00A73E96" w:rsidRDefault="006215CE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6215CE" w:rsidRPr="00A73E96" w:rsidRDefault="006215CE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 </w:t>
      </w:r>
    </w:p>
    <w:p w:rsidR="006215CE" w:rsidRPr="00A73E96" w:rsidRDefault="006215CE" w:rsidP="00255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6215CE" w:rsidRPr="00A73E96" w:rsidRDefault="006215CE" w:rsidP="0071012D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215CE" w:rsidRPr="00A73E96" w:rsidRDefault="006215CE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3E96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6215CE" w:rsidRPr="00A73E96" w:rsidRDefault="006215C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215CE" w:rsidRPr="00A73E96" w:rsidRDefault="006215CE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73E96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A73E96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6215CE" w:rsidRPr="00A73E96" w:rsidRDefault="006215CE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E96">
        <w:rPr>
          <w:rFonts w:ascii="Times New Roman" w:hAnsi="Times New Roman"/>
          <w:b/>
          <w:sz w:val="24"/>
          <w:szCs w:val="24"/>
          <w:lang w:eastAsia="ru-RU"/>
        </w:rPr>
        <w:t>Задача 1</w:t>
      </w:r>
      <w:r w:rsidRPr="00A73E96">
        <w:rPr>
          <w:rFonts w:ascii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6215CE" w:rsidRPr="00A73E96" w:rsidRDefault="006215CE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E96">
        <w:rPr>
          <w:rFonts w:ascii="Times New Roman" w:hAnsi="Times New Roman"/>
          <w:b/>
          <w:sz w:val="24"/>
          <w:szCs w:val="24"/>
          <w:lang w:eastAsia="ru-RU"/>
        </w:rPr>
        <w:t>Задача 2</w:t>
      </w:r>
      <w:r w:rsidRPr="00A73E96">
        <w:rPr>
          <w:rFonts w:ascii="Times New Roman" w:hAnsi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6215CE" w:rsidRPr="00A73E96" w:rsidRDefault="006215CE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E96">
        <w:rPr>
          <w:rFonts w:ascii="Times New Roman" w:hAnsi="Times New Roman"/>
          <w:b/>
          <w:sz w:val="24"/>
          <w:szCs w:val="24"/>
          <w:lang w:eastAsia="ru-RU"/>
        </w:rPr>
        <w:t>Задача 3</w:t>
      </w:r>
      <w:r w:rsidRPr="00A73E96">
        <w:rPr>
          <w:rFonts w:ascii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6215CE" w:rsidRPr="00A73E96" w:rsidRDefault="006215CE" w:rsidP="00255182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6215CE" w:rsidRPr="00A73E96" w:rsidRDefault="006215CE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5. Ожидаемые результаты Программы</w:t>
      </w:r>
    </w:p>
    <w:p w:rsidR="006215CE" w:rsidRPr="00A73E96" w:rsidRDefault="006215CE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6215CE" w:rsidRPr="00F976E1" w:rsidRDefault="006215CE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Повышение уровня благоустройства территории муниципального </w:t>
      </w:r>
      <w:r w:rsidRPr="00F976E1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образования.</w:t>
      </w:r>
    </w:p>
    <w:p w:rsidR="006215CE" w:rsidRPr="00A73E96" w:rsidRDefault="006215CE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F976E1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приложении № 8 к</w:t>
      </w:r>
      <w:r w:rsidRPr="00A73E9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Программе. </w:t>
      </w:r>
    </w:p>
    <w:p w:rsidR="006215CE" w:rsidRPr="00A73E96" w:rsidRDefault="006215CE" w:rsidP="00255182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6215CE" w:rsidRPr="00A73E96" w:rsidRDefault="006215C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6. Мероприятия Программы</w:t>
      </w:r>
    </w:p>
    <w:p w:rsidR="006215CE" w:rsidRPr="00A73E96" w:rsidRDefault="006215C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215CE" w:rsidRPr="00A73E96" w:rsidRDefault="006215CE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73E96">
        <w:rPr>
          <w:rFonts w:ascii="Times New Roman" w:hAnsi="Times New Roman"/>
          <w:bCs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2 к Программе.</w:t>
      </w:r>
    </w:p>
    <w:p w:rsidR="006215CE" w:rsidRPr="00A73E96" w:rsidRDefault="006215CE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E96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A73E96">
        <w:rPr>
          <w:rFonts w:ascii="Times New Roman" w:hAnsi="Times New Roman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6215CE" w:rsidRPr="00A73E96" w:rsidRDefault="006215CE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A73E96">
        <w:rPr>
          <w:rFonts w:ascii="Times New Roman" w:hAnsi="Times New Roman"/>
          <w:sz w:val="24"/>
          <w:szCs w:val="24"/>
        </w:rPr>
        <w:t xml:space="preserve">. </w:t>
      </w:r>
      <w:r w:rsidRPr="00A73E96">
        <w:rPr>
          <w:rFonts w:ascii="Times New Roman" w:hAnsi="Times New Roman"/>
          <w:sz w:val="24"/>
          <w:szCs w:val="24"/>
          <w:u w:val="single"/>
        </w:rPr>
        <w:t>Применение правил благоустройства, утвержденных  органом местного самоуправления  от _____ № _______- по результатам публичных слушаний.</w:t>
      </w:r>
      <w:r w:rsidRPr="00A73E96">
        <w:rPr>
          <w:rFonts w:ascii="Times New Roman" w:hAnsi="Times New Roman"/>
          <w:sz w:val="24"/>
          <w:szCs w:val="24"/>
        </w:rPr>
        <w:t xml:space="preserve"> </w:t>
      </w:r>
    </w:p>
    <w:p w:rsidR="006215CE" w:rsidRPr="00A73E96" w:rsidRDefault="006215CE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6215CE" w:rsidRPr="00A73E96" w:rsidRDefault="006215CE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711/пр и утверждены</w:t>
      </w:r>
      <w:r w:rsidRPr="00A73E96"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Pr="00A73E96">
        <w:rPr>
          <w:rFonts w:ascii="Times New Roman" w:hAnsi="Times New Roman"/>
          <w:sz w:val="24"/>
          <w:szCs w:val="24"/>
        </w:rPr>
        <w:t xml:space="preserve"> ______________________ на основании публичных слушаний.</w:t>
      </w:r>
    </w:p>
    <w:p w:rsidR="006215CE" w:rsidRPr="00A73E96" w:rsidRDefault="006215CE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A73E9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215CE" w:rsidRPr="00A73E96" w:rsidRDefault="006215CE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73E96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определен  уставом муниципального образования и (или) нормативными правовыми актами представительного органа муниципального образования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6215CE" w:rsidRPr="00A73E96" w:rsidRDefault="006215CE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73E96">
        <w:rPr>
          <w:rFonts w:ascii="Times New Roman" w:hAnsi="Times New Roman"/>
          <w:bCs/>
          <w:sz w:val="24"/>
          <w:szCs w:val="24"/>
        </w:rPr>
        <w:t>Публичные слушания проведены _________________</w:t>
      </w:r>
      <w:r w:rsidRPr="00A73E96">
        <w:rPr>
          <w:rStyle w:val="FootnoteReference"/>
          <w:rFonts w:ascii="Times New Roman" w:hAnsi="Times New Roman"/>
          <w:bCs/>
          <w:sz w:val="24"/>
          <w:szCs w:val="24"/>
        </w:rPr>
        <w:footnoteReference w:id="8"/>
      </w:r>
      <w:r w:rsidRPr="00A73E96">
        <w:rPr>
          <w:rFonts w:ascii="Times New Roman" w:hAnsi="Times New Roman"/>
          <w:bCs/>
          <w:sz w:val="24"/>
          <w:szCs w:val="24"/>
        </w:rPr>
        <w:t xml:space="preserve">  в период с __________ по ______________..</w:t>
      </w:r>
    </w:p>
    <w:p w:rsidR="006215CE" w:rsidRPr="00A73E96" w:rsidRDefault="006215CE" w:rsidP="002551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 xml:space="preserve">В публичных слушаниях приняли участие _______чел., что составляет ____% от общего количества жителей в муниципальном образовании. </w:t>
      </w:r>
    </w:p>
    <w:p w:rsidR="006215CE" w:rsidRPr="00A73E96" w:rsidRDefault="006215CE" w:rsidP="002F510F">
      <w:pPr>
        <w:pStyle w:val="FootnoteTex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215CE" w:rsidRPr="00A73E96" w:rsidRDefault="006215CE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E96"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6215CE" w:rsidRPr="00A73E96" w:rsidRDefault="006215CE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E96">
        <w:rPr>
          <w:rFonts w:ascii="Times New Roman" w:hAnsi="Times New Roman" w:cs="Times New Roman"/>
          <w:sz w:val="24"/>
          <w:szCs w:val="24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  <w:r w:rsidRPr="00A73E96">
        <w:rPr>
          <w:rStyle w:val="FootnoteReference"/>
          <w:rFonts w:ascii="Times New Roman" w:hAnsi="Times New Roman"/>
          <w:sz w:val="24"/>
          <w:szCs w:val="24"/>
        </w:rPr>
        <w:footnoteReference w:id="9"/>
      </w:r>
      <w:r w:rsidRPr="00A73E96">
        <w:rPr>
          <w:rFonts w:ascii="Times New Roman" w:hAnsi="Times New Roman" w:cs="Times New Roman"/>
          <w:sz w:val="24"/>
          <w:szCs w:val="24"/>
        </w:rPr>
        <w:t>.</w:t>
      </w:r>
    </w:p>
    <w:p w:rsidR="006215CE" w:rsidRPr="00A73E96" w:rsidRDefault="006215CE" w:rsidP="002B5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E96">
        <w:rPr>
          <w:rFonts w:ascii="Times New Roman" w:hAnsi="Times New Roman"/>
          <w:bCs/>
          <w:sz w:val="24"/>
          <w:szCs w:val="24"/>
        </w:rPr>
        <w:t xml:space="preserve">Порядок </w:t>
      </w:r>
      <w:r w:rsidRPr="00A73E96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Pr="00A73E96">
        <w:rPr>
          <w:rFonts w:ascii="Times New Roman" w:hAnsi="Times New Roman"/>
          <w:bCs/>
          <w:sz w:val="24"/>
          <w:szCs w:val="24"/>
        </w:rPr>
        <w:t>по развитию городской (сельской) среды;</w:t>
      </w:r>
      <w:r w:rsidRPr="00A73E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15CE" w:rsidRPr="00A73E96" w:rsidRDefault="006215CE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6215CE" w:rsidRPr="00A73E96" w:rsidRDefault="006215CE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6215CE" w:rsidRPr="00A73E96" w:rsidRDefault="006215CE" w:rsidP="00A526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E96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6215CE" w:rsidRPr="00F976E1" w:rsidRDefault="006215CE" w:rsidP="007F4E0B">
      <w:pPr>
        <w:pStyle w:val="FootnoteText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 xml:space="preserve"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 исходя из минимального перечня работ по благоустройству, </w:t>
      </w:r>
      <w:r w:rsidRPr="00F976E1">
        <w:rPr>
          <w:rFonts w:ascii="Times New Roman" w:hAnsi="Times New Roman"/>
          <w:sz w:val="24"/>
          <w:szCs w:val="24"/>
        </w:rPr>
        <w:t>согласно приложения №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6E1">
        <w:rPr>
          <w:rFonts w:ascii="Times New Roman" w:hAnsi="Times New Roman"/>
          <w:sz w:val="24"/>
          <w:szCs w:val="24"/>
        </w:rPr>
        <w:t>к Программе.</w:t>
      </w:r>
    </w:p>
    <w:p w:rsidR="006215CE" w:rsidRPr="00A73E96" w:rsidRDefault="006215CE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F976E1">
        <w:rPr>
          <w:rFonts w:ascii="Times New Roman" w:hAnsi="Times New Roman"/>
          <w:sz w:val="24"/>
          <w:szCs w:val="24"/>
        </w:rPr>
        <w:t>При благоустройстве дворовой территории с привлечением бюджетных средств</w:t>
      </w:r>
      <w:r w:rsidRPr="00A73E96">
        <w:rPr>
          <w:rFonts w:ascii="Times New Roman" w:hAnsi="Times New Roman"/>
          <w:sz w:val="24"/>
          <w:szCs w:val="24"/>
        </w:rPr>
        <w:t xml:space="preserve"> в порядке, установленном Правительством области, выполняется минимальный перечень работ. </w:t>
      </w:r>
    </w:p>
    <w:p w:rsidR="006215CE" w:rsidRPr="00A73E96" w:rsidRDefault="006215CE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6215CE" w:rsidRPr="00A73E96" w:rsidRDefault="006215C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6215CE" w:rsidRPr="00A73E96" w:rsidRDefault="006215C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6215CE" w:rsidRPr="00A73E96" w:rsidRDefault="006215C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установку скамеек;</w:t>
      </w:r>
    </w:p>
    <w:p w:rsidR="006215CE" w:rsidRPr="00A73E96" w:rsidRDefault="006215C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установку урн для мусора.</w:t>
      </w:r>
    </w:p>
    <w:p w:rsidR="006215CE" w:rsidRPr="00A73E96" w:rsidRDefault="006215C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E96">
        <w:rPr>
          <w:rFonts w:ascii="Times New Roman" w:hAnsi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6215CE" w:rsidRPr="00A73E96" w:rsidRDefault="006215C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A73E96"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6215CE" w:rsidRPr="00A73E96" w:rsidRDefault="006215CE" w:rsidP="007F4E0B">
      <w:pPr>
        <w:pStyle w:val="FootnoteText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6215CE" w:rsidRPr="00A73E96" w:rsidRDefault="006215CE" w:rsidP="00255182">
      <w:pPr>
        <w:pStyle w:val="FootnoteText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территории.</w:t>
      </w:r>
    </w:p>
    <w:p w:rsidR="006215CE" w:rsidRPr="00A73E96" w:rsidRDefault="006215CE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Предложения об участии в муниципальной программе приняты на общем собрании собраний собственников помещений в порядке, установленном ст. 44-49 Жилищного кодекса РФ.</w:t>
      </w:r>
    </w:p>
    <w:p w:rsidR="006215CE" w:rsidRPr="00A73E96" w:rsidRDefault="006215CE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Инициативным жителям оказано содействие в проведении собраний собственников помещений в порядке, установленном ст. 44-49 Жилищного кодекса РФ.</w:t>
      </w:r>
    </w:p>
    <w:p w:rsidR="006215CE" w:rsidRPr="00A73E96" w:rsidRDefault="006215CE" w:rsidP="007F4E0B">
      <w:pPr>
        <w:pStyle w:val="FootnoteText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Pr="00A73E96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Pr="00A73E96">
        <w:rPr>
          <w:rFonts w:ascii="Times New Roman" w:hAnsi="Times New Roman"/>
          <w:bCs/>
          <w:sz w:val="24"/>
          <w:szCs w:val="24"/>
        </w:rPr>
        <w:t xml:space="preserve">по развитию городской (сельской) среды от ________ № _____________. </w:t>
      </w:r>
    </w:p>
    <w:p w:rsidR="006215CE" w:rsidRPr="00A73E96" w:rsidRDefault="006215C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 xml:space="preserve">Доля финансового участия </w:t>
      </w:r>
      <w:r w:rsidRPr="00A73E96">
        <w:rPr>
          <w:rFonts w:ascii="Times New Roman" w:hAnsi="Times New Roman"/>
          <w:sz w:val="24"/>
          <w:szCs w:val="24"/>
          <w:lang w:eastAsia="ru-RU"/>
        </w:rPr>
        <w:t xml:space="preserve">заинтересованных лиц </w:t>
      </w:r>
      <w:r w:rsidRPr="00A73E96"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A73E96">
        <w:rPr>
          <w:rFonts w:ascii="Times New Roman" w:hAnsi="Times New Roman"/>
          <w:sz w:val="24"/>
          <w:szCs w:val="24"/>
          <w:lang w:eastAsia="ru-RU"/>
        </w:rPr>
        <w:t>заинтересованных лиц</w:t>
      </w:r>
      <w:r w:rsidRPr="00A73E96">
        <w:rPr>
          <w:rFonts w:ascii="Times New Roman" w:hAnsi="Times New Roman"/>
          <w:sz w:val="24"/>
          <w:szCs w:val="24"/>
        </w:rPr>
        <w:t>.</w:t>
      </w:r>
    </w:p>
    <w:p w:rsidR="006215CE" w:rsidRPr="00A73E96" w:rsidRDefault="006215CE" w:rsidP="007F4E0B">
      <w:pPr>
        <w:pStyle w:val="FootnoteText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73E96">
        <w:rPr>
          <w:rFonts w:ascii="Times New Roman" w:hAnsi="Times New Roman"/>
          <w:sz w:val="24"/>
          <w:szCs w:val="24"/>
          <w:u w:val="single"/>
        </w:rPr>
        <w:t xml:space="preserve">Мероприятие 3. Благоустройство общественных пространств. </w:t>
      </w:r>
    </w:p>
    <w:p w:rsidR="006215CE" w:rsidRPr="00A73E96" w:rsidRDefault="006215C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 xml:space="preserve"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</w:t>
      </w:r>
      <w:r w:rsidRPr="00F976E1">
        <w:rPr>
          <w:rFonts w:ascii="Times New Roman" w:hAnsi="Times New Roman"/>
          <w:sz w:val="24"/>
          <w:szCs w:val="24"/>
        </w:rPr>
        <w:t>согласно приложению № 5 к</w:t>
      </w:r>
      <w:r w:rsidRPr="00A73E96">
        <w:rPr>
          <w:rFonts w:ascii="Times New Roman" w:hAnsi="Times New Roman"/>
          <w:sz w:val="24"/>
          <w:szCs w:val="24"/>
        </w:rPr>
        <w:t xml:space="preserve"> Программе. </w:t>
      </w:r>
    </w:p>
    <w:p w:rsidR="006215CE" w:rsidRPr="00A73E96" w:rsidRDefault="006215CE" w:rsidP="00A9487F">
      <w:pPr>
        <w:pStyle w:val="FootnoteText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</w:p>
    <w:p w:rsidR="006215CE" w:rsidRPr="00A73E96" w:rsidRDefault="006215CE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определяется ежегодно по этапам с учетом мнения граждан.</w:t>
      </w:r>
    </w:p>
    <w:p w:rsidR="006215CE" w:rsidRPr="00A73E96" w:rsidRDefault="006215CE" w:rsidP="00030FD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215CE" w:rsidRPr="00A73E96" w:rsidRDefault="006215C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3E96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6215CE" w:rsidRPr="00A73E96" w:rsidRDefault="006215C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6215CE" w:rsidRPr="00A73E96" w:rsidRDefault="006215CE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7.1. Средства на финансирование в 2018 - 2022 годах мероприятий Программы предоставляются в порядке установленном Правительством области в пределах лимитов бюджетных обязательств.</w:t>
      </w:r>
    </w:p>
    <w:p w:rsidR="006215CE" w:rsidRPr="00A73E96" w:rsidRDefault="006215CE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Задача 1.</w:t>
      </w:r>
    </w:p>
    <w:p w:rsidR="006215CE" w:rsidRPr="00A73E96" w:rsidRDefault="006215CE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73E96">
        <w:rPr>
          <w:rFonts w:ascii="Times New Roman" w:hAnsi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6215CE" w:rsidRPr="00A73E96" w:rsidRDefault="006215CE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Задача 2.</w:t>
      </w:r>
    </w:p>
    <w:p w:rsidR="006215CE" w:rsidRPr="00A73E96" w:rsidRDefault="006215CE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E96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6215CE" w:rsidRPr="00A73E96" w:rsidRDefault="006215CE" w:rsidP="004A1312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A73E96">
        <w:rPr>
          <w:rFonts w:ascii="Times New Roman" w:hAnsi="Times New Roman" w:cs="Times New Roman"/>
          <w:sz w:val="24"/>
          <w:szCs w:val="24"/>
          <w:u w:val="single"/>
        </w:rPr>
        <w:t>Мероприятие 2.2.  Благоустройство общественных пространств.</w:t>
      </w:r>
    </w:p>
    <w:p w:rsidR="006215CE" w:rsidRPr="00A73E96" w:rsidRDefault="006215CE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3E96">
        <w:rPr>
          <w:rFonts w:ascii="Times New Roman" w:hAnsi="Times New Roman" w:cs="Times New Roman"/>
          <w:sz w:val="24"/>
          <w:szCs w:val="24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3E96">
        <w:rPr>
          <w:rFonts w:ascii="Times New Roman" w:hAnsi="Times New Roman" w:cs="Times New Roman"/>
          <w:sz w:val="24"/>
          <w:szCs w:val="24"/>
        </w:rPr>
        <w:t xml:space="preserve"> к Программе. </w:t>
      </w:r>
    </w:p>
    <w:p w:rsidR="006215CE" w:rsidRPr="00A73E96" w:rsidRDefault="006215C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6215CE" w:rsidRPr="00A73E96" w:rsidRDefault="006215CE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8. Управление реализацией Программы и контроль за ходом ее выполнения</w:t>
      </w:r>
    </w:p>
    <w:p w:rsidR="006215CE" w:rsidRPr="00A73E96" w:rsidRDefault="006215CE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6215CE" w:rsidRPr="00A73E96" w:rsidRDefault="006215CE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  <w:lang w:eastAsia="ru-RU"/>
        </w:rPr>
        <w:t xml:space="preserve">8.1. Организация управления реализацией Программы осуществляется созданной на территории муниципального образования общественной комиссией </w:t>
      </w:r>
      <w:r w:rsidRPr="00A73E96">
        <w:rPr>
          <w:rFonts w:ascii="Times New Roman" w:hAnsi="Times New Roman"/>
          <w:bCs/>
          <w:sz w:val="24"/>
          <w:szCs w:val="24"/>
        </w:rPr>
        <w:t>по развитию городской (сельской) среды.</w:t>
      </w:r>
    </w:p>
    <w:p w:rsidR="006215CE" w:rsidRPr="00A73E96" w:rsidRDefault="006215CE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E96">
        <w:rPr>
          <w:rFonts w:ascii="Times New Roman" w:hAnsi="Times New Roman"/>
          <w:sz w:val="24"/>
          <w:szCs w:val="24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6215CE" w:rsidRPr="00A73E96" w:rsidRDefault="006215CE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E96">
        <w:rPr>
          <w:rFonts w:ascii="Times New Roman" w:hAnsi="Times New Roman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6215CE" w:rsidRPr="00A73E96" w:rsidRDefault="006215CE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E96">
        <w:rPr>
          <w:rFonts w:ascii="Times New Roman" w:hAnsi="Times New Roman"/>
          <w:sz w:val="24"/>
          <w:szCs w:val="24"/>
          <w:lang w:eastAsia="ru-RU"/>
        </w:rPr>
        <w:t>в государственной информационной системы жилищно-коммунального хозяйства (ГИС ЖКХ).</w:t>
      </w:r>
    </w:p>
    <w:p w:rsidR="006215CE" w:rsidRPr="00A73E96" w:rsidRDefault="006215CE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kern w:val="1"/>
          <w:sz w:val="24"/>
          <w:szCs w:val="24"/>
          <w:lang w:eastAsia="ar-SA"/>
        </w:rPr>
        <w:t>8.3. Участники Программы предоставляют ответственному исполнителю отчеты:</w:t>
      </w:r>
    </w:p>
    <w:p w:rsidR="006215CE" w:rsidRPr="00A73E96" w:rsidRDefault="006215CE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kern w:val="1"/>
          <w:sz w:val="24"/>
          <w:szCs w:val="24"/>
          <w:lang w:eastAsia="ar-SA"/>
        </w:rPr>
        <w:t>ежеквартальный в срок до 3 числа месяца следующего за отчетным;</w:t>
      </w:r>
    </w:p>
    <w:p w:rsidR="006215CE" w:rsidRPr="00A73E96" w:rsidRDefault="006215CE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kern w:val="1"/>
          <w:sz w:val="24"/>
          <w:szCs w:val="24"/>
          <w:lang w:eastAsia="ar-SA"/>
        </w:rPr>
        <w:t>годовой в срок до  10 января года следующего за отчетным.</w:t>
      </w:r>
    </w:p>
    <w:p w:rsidR="006215CE" w:rsidRPr="00A73E96" w:rsidRDefault="006215CE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E96">
        <w:rPr>
          <w:rFonts w:ascii="Times New Roman" w:hAnsi="Times New Roman"/>
          <w:sz w:val="24"/>
          <w:szCs w:val="24"/>
          <w:lang w:eastAsia="ru-RU"/>
        </w:rPr>
        <w:t>8.4.Целевое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6215CE" w:rsidRPr="00A73E96" w:rsidRDefault="006215CE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E96">
        <w:rPr>
          <w:rFonts w:ascii="Times New Roman" w:hAnsi="Times New Roman"/>
          <w:sz w:val="24"/>
          <w:szCs w:val="24"/>
          <w:lang w:eastAsia="ru-RU"/>
        </w:rPr>
        <w:t>Ответственность за реализацию Программы несет Глава муниципального образования.</w:t>
      </w:r>
    </w:p>
    <w:p w:rsidR="006215CE" w:rsidRPr="00A73E96" w:rsidRDefault="006215C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215CE" w:rsidRPr="00A73E96" w:rsidRDefault="006215C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215CE" w:rsidRPr="00A73E96" w:rsidRDefault="006215CE" w:rsidP="000C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0C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0C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0C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0C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0C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0C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0C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0C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0C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0C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0C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0C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0C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0C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0C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6215CE" w:rsidRPr="00A73E96" w:rsidSect="0072030E">
          <w:pgSz w:w="11906" w:h="16838"/>
          <w:pgMar w:top="709" w:right="993" w:bottom="851" w:left="1134" w:header="709" w:footer="709" w:gutter="0"/>
          <w:cols w:space="708"/>
          <w:docGrid w:linePitch="360"/>
        </w:sectPr>
      </w:pPr>
    </w:p>
    <w:p w:rsidR="006215CE" w:rsidRPr="00A73E96" w:rsidRDefault="006215CE" w:rsidP="000C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E9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E96">
        <w:rPr>
          <w:rFonts w:ascii="Times New Roman" w:hAnsi="Times New Roman" w:cs="Times New Roman"/>
          <w:sz w:val="24"/>
          <w:szCs w:val="24"/>
        </w:rPr>
        <w:t>к проекту муниципальной программы</w:t>
      </w:r>
    </w:p>
    <w:p w:rsidR="006215CE" w:rsidRPr="00A73E96" w:rsidRDefault="006215CE" w:rsidP="0072030E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«Формирование современной </w:t>
      </w:r>
    </w:p>
    <w:p w:rsidR="006215CE" w:rsidRPr="00A73E96" w:rsidRDefault="006215CE" w:rsidP="0072030E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kern w:val="1"/>
          <w:sz w:val="24"/>
          <w:szCs w:val="24"/>
          <w:lang w:eastAsia="ar-SA"/>
        </w:rPr>
        <w:t>городской (сельской) среды»</w:t>
      </w: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E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на 2018-2022 годы</w:t>
      </w:r>
    </w:p>
    <w:p w:rsidR="006215CE" w:rsidRPr="00A73E96" w:rsidRDefault="006215CE" w:rsidP="000C74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9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215CE" w:rsidRPr="00A73E96" w:rsidRDefault="006215CE" w:rsidP="000C74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96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6215CE" w:rsidRPr="00A73E96" w:rsidRDefault="006215CE" w:rsidP="000C74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9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«Формирование современной городской (сельской)  среды» на 2018-2022 годы </w:t>
      </w:r>
      <w:r w:rsidRPr="00A73E96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6215CE" w:rsidRPr="00A73E96" w:rsidRDefault="006215CE" w:rsidP="000C74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96">
        <w:rPr>
          <w:rFonts w:ascii="Times New Roman" w:hAnsi="Times New Roman" w:cs="Times New Roman"/>
          <w:b/>
          <w:sz w:val="24"/>
          <w:szCs w:val="24"/>
        </w:rPr>
        <w:t>_муниципального  образования Майский сельсовет Адамовского района Оренбургской области</w:t>
      </w:r>
    </w:p>
    <w:p w:rsidR="006215CE" w:rsidRPr="00A73E96" w:rsidRDefault="006215CE" w:rsidP="000C74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3E96">
        <w:rPr>
          <w:rFonts w:ascii="Times New Roman" w:hAnsi="Times New Roman" w:cs="Times New Roman"/>
          <w:sz w:val="24"/>
          <w:szCs w:val="24"/>
        </w:rPr>
        <w:t>(наименование городского округа, поселения)</w:t>
      </w:r>
    </w:p>
    <w:p w:rsidR="006215CE" w:rsidRPr="00A73E96" w:rsidRDefault="006215CE" w:rsidP="000C74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6215CE" w:rsidRPr="00A73E96" w:rsidTr="0091214E">
        <w:tc>
          <w:tcPr>
            <w:tcW w:w="4219" w:type="dxa"/>
            <w:gridSpan w:val="2"/>
            <w:vMerge w:val="restart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(Ф.И.О.</w:t>
            </w:r>
          </w:p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6215CE" w:rsidRPr="00A73E96" w:rsidTr="0091214E">
        <w:tc>
          <w:tcPr>
            <w:tcW w:w="4219" w:type="dxa"/>
            <w:gridSpan w:val="2"/>
            <w:vMerge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5CE" w:rsidRPr="00A73E96" w:rsidTr="0091214E">
        <w:trPr>
          <w:trHeight w:val="437"/>
        </w:trPr>
        <w:tc>
          <w:tcPr>
            <w:tcW w:w="11874" w:type="dxa"/>
            <w:gridSpan w:val="7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15CE" w:rsidRPr="00A73E96" w:rsidTr="0091214E">
        <w:tc>
          <w:tcPr>
            <w:tcW w:w="4219" w:type="dxa"/>
            <w:gridSpan w:val="2"/>
          </w:tcPr>
          <w:p w:rsidR="006215CE" w:rsidRPr="00A73E96" w:rsidRDefault="006215CE" w:rsidP="0091214E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 xml:space="preserve">1.1. Применение правил благоустройства, утвержденных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27.06.2017</w:t>
            </w: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- по результатам публичных слушаний</w:t>
            </w:r>
            <w:r w:rsidRPr="00A73E96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0"/>
            </w: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и закрепление лиц ответственных  за содержанием объектов благоустройства по этапам в процентах от общего количества объектов благоустройства в муниципальном образовании: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6215CE" w:rsidRPr="00A73E96" w:rsidTr="0091214E">
        <w:tc>
          <w:tcPr>
            <w:tcW w:w="4219" w:type="dxa"/>
            <w:gridSpan w:val="2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sz w:val="24"/>
                <w:szCs w:val="24"/>
                <w:lang w:eastAsia="ru-RU"/>
              </w:rPr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3- этап  - 3 проекта.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4219" w:type="dxa"/>
            <w:gridSpan w:val="2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4219" w:type="dxa"/>
            <w:gridSpan w:val="2"/>
          </w:tcPr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 xml:space="preserve">1.6. Иные мероприятия  </w:t>
            </w:r>
          </w:p>
          <w:p w:rsidR="006215CE" w:rsidRPr="00A73E96" w:rsidRDefault="006215CE" w:rsidP="009121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11874" w:type="dxa"/>
            <w:gridSpan w:val="7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15CE" w:rsidRPr="00A73E96" w:rsidTr="0091214E">
        <w:tc>
          <w:tcPr>
            <w:tcW w:w="4219" w:type="dxa"/>
            <w:gridSpan w:val="2"/>
          </w:tcPr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6215CE" w:rsidRPr="00A73E96" w:rsidRDefault="006215CE" w:rsidP="0091214E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CE" w:rsidRPr="00A73E96" w:rsidRDefault="006215CE" w:rsidP="00212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6215CE" w:rsidRPr="00A73E96" w:rsidRDefault="006215CE" w:rsidP="002124DD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 № 3 к П</w:t>
            </w:r>
            <w:r w:rsidRPr="00A73E9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рограмме 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CE" w:rsidRPr="00A73E96" w:rsidRDefault="006215CE" w:rsidP="00A51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4219" w:type="dxa"/>
            <w:gridSpan w:val="2"/>
          </w:tcPr>
          <w:p w:rsidR="006215CE" w:rsidRPr="00A73E96" w:rsidRDefault="006215CE" w:rsidP="0091214E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A73E96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1843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 от общего количества дворовых территорий по этапам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 xml:space="preserve">3- этап  - 50% по  форме согласно приложений 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№ 4 к Программе</w:t>
            </w:r>
            <w:r w:rsidRPr="00A73E9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4219" w:type="dxa"/>
            <w:gridSpan w:val="2"/>
          </w:tcPr>
          <w:p w:rsidR="006215CE" w:rsidRPr="00A73E96" w:rsidRDefault="006215CE" w:rsidP="0091214E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A73E96">
              <w:rPr>
                <w:rStyle w:val="FootnoteReference"/>
                <w:rFonts w:ascii="Times New Roman" w:hAnsi="Times New Roman"/>
                <w:kern w:val="1"/>
                <w:sz w:val="24"/>
                <w:szCs w:val="24"/>
              </w:rPr>
              <w:footnoteReference w:id="12"/>
            </w:r>
            <w:r w:rsidRPr="00A73E96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ежегодно не менее 5% от общего количества дворов нуждающихся в благоустройстве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5CE" w:rsidRPr="00A73E96" w:rsidTr="0091214E">
        <w:trPr>
          <w:trHeight w:val="841"/>
        </w:trPr>
        <w:tc>
          <w:tcPr>
            <w:tcW w:w="4219" w:type="dxa"/>
            <w:gridSpan w:val="2"/>
          </w:tcPr>
          <w:p w:rsidR="006215CE" w:rsidRPr="00A73E96" w:rsidRDefault="006215CE" w:rsidP="0091214E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 xml:space="preserve">«Как мой двор включить в программу».  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4219" w:type="dxa"/>
            <w:gridSpan w:val="2"/>
          </w:tcPr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 xml:space="preserve">2.1.4. Формирование земельного участка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Кадастровый учет земельного участка на котором расположен многоквартирный дом с озеленением и элементами благоустройства по этапам</w:t>
            </w:r>
            <w:r w:rsidRPr="00A73E96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3"/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1 этап – 5 %;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2- этап - 20%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3- этап  - 30%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Передача в общедолевую собственность собственников помещений в многоквартирном доме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4219" w:type="dxa"/>
            <w:gridSpan w:val="2"/>
          </w:tcPr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2.1.5. Иные мероприятия</w:t>
            </w:r>
          </w:p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4219" w:type="dxa"/>
            <w:gridSpan w:val="2"/>
          </w:tcPr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b/>
                <w:sz w:val="24"/>
                <w:szCs w:val="24"/>
              </w:rPr>
              <w:t>2.2.Благоустройство общественных пространств</w:t>
            </w:r>
          </w:p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5CE" w:rsidRPr="00A73E96" w:rsidRDefault="006215CE" w:rsidP="007C2C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общественных </w:t>
            </w:r>
            <w:r w:rsidRPr="00F976E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  <w:r w:rsidRPr="00F976E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F976E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6 к</w:t>
            </w:r>
            <w:r w:rsidRPr="00F976E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</w:t>
            </w:r>
          </w:p>
        </w:tc>
      </w:tr>
      <w:tr w:rsidR="006215CE" w:rsidRPr="00A73E96" w:rsidTr="0091214E">
        <w:tc>
          <w:tcPr>
            <w:tcW w:w="4219" w:type="dxa"/>
            <w:gridSpan w:val="2"/>
          </w:tcPr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A73E96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4"/>
            </w: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 по форме согласно приложению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</w:t>
            </w:r>
            <w:r w:rsidRPr="00A73E9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4219" w:type="dxa"/>
            <w:gridSpan w:val="2"/>
          </w:tcPr>
          <w:p w:rsidR="006215CE" w:rsidRPr="00A73E96" w:rsidRDefault="006215CE" w:rsidP="0091214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sz w:val="24"/>
                <w:szCs w:val="24"/>
                <w:lang w:eastAsia="ru-RU"/>
              </w:rPr>
              <w:t>2.2.3. Определение 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6215CE" w:rsidRPr="00A73E96" w:rsidRDefault="006215CE" w:rsidP="0091214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4219" w:type="dxa"/>
            <w:gridSpan w:val="2"/>
          </w:tcPr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2.2.4.Иные мероприятия</w:t>
            </w:r>
          </w:p>
        </w:tc>
        <w:tc>
          <w:tcPr>
            <w:tcW w:w="1843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5CE" w:rsidRPr="00A73E96" w:rsidRDefault="006215CE" w:rsidP="0091214E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5CE" w:rsidRPr="00A73E96" w:rsidRDefault="006215CE" w:rsidP="0091214E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4219" w:type="dxa"/>
            <w:gridSpan w:val="2"/>
          </w:tcPr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6215CE" w:rsidRPr="00A73E96" w:rsidTr="0091214E">
        <w:tc>
          <w:tcPr>
            <w:tcW w:w="4219" w:type="dxa"/>
            <w:gridSpan w:val="2"/>
          </w:tcPr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2.3.3. Иные мероприятия</w:t>
            </w:r>
          </w:p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4219" w:type="dxa"/>
            <w:gridSpan w:val="2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sz w:val="24"/>
                <w:szCs w:val="24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4219" w:type="dxa"/>
            <w:gridSpan w:val="2"/>
          </w:tcPr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2.4.4.Иные мероприятия</w:t>
            </w:r>
          </w:p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11874" w:type="dxa"/>
            <w:gridSpan w:val="7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15CE" w:rsidRPr="00A73E96" w:rsidTr="0091214E">
        <w:tc>
          <w:tcPr>
            <w:tcW w:w="3889" w:type="dxa"/>
          </w:tcPr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  <w:r w:rsidRPr="00A73E96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5"/>
            </w:r>
          </w:p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3889" w:type="dxa"/>
          </w:tcPr>
          <w:p w:rsidR="006215CE" w:rsidRPr="00A73E96" w:rsidRDefault="006215CE" w:rsidP="0091214E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A73E96">
              <w:rPr>
                <w:rStyle w:val="FootnoteReference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ootnoteReference w:id="16"/>
            </w:r>
          </w:p>
          <w:p w:rsidR="006215CE" w:rsidRPr="00A73E96" w:rsidRDefault="006215CE" w:rsidP="0091214E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3889" w:type="dxa"/>
          </w:tcPr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-  к посадке зеленых насаждение;</w:t>
            </w:r>
          </w:p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25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не менее 2-ух, ежегодно</w:t>
            </w: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6215CE" w:rsidRPr="00A73E96" w:rsidTr="0091214E">
        <w:tc>
          <w:tcPr>
            <w:tcW w:w="388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A73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A73E96">
              <w:rPr>
                <w:rStyle w:val="FootnoteReference"/>
                <w:rFonts w:ascii="Times New Roman" w:hAnsi="Times New Roman"/>
                <w:bCs/>
                <w:sz w:val="24"/>
                <w:szCs w:val="24"/>
                <w:lang w:eastAsia="ru-RU"/>
              </w:rPr>
              <w:footnoteReference w:id="17"/>
            </w:r>
          </w:p>
          <w:p w:rsidR="006215CE" w:rsidRPr="00A73E96" w:rsidRDefault="006215CE" w:rsidP="0091214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6215CE" w:rsidRPr="00A73E96" w:rsidTr="0091214E">
        <w:tc>
          <w:tcPr>
            <w:tcW w:w="3889" w:type="dxa"/>
          </w:tcPr>
          <w:p w:rsidR="006215CE" w:rsidRPr="00A73E96" w:rsidRDefault="006215CE" w:rsidP="0091214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6">
              <w:rPr>
                <w:rFonts w:ascii="Times New Roman" w:hAnsi="Times New Roman" w:cs="Times New Roman"/>
                <w:sz w:val="24"/>
                <w:szCs w:val="24"/>
              </w:rPr>
              <w:t>3..4.Иные мероприятия</w:t>
            </w:r>
          </w:p>
          <w:p w:rsidR="006215CE" w:rsidRPr="00A73E96" w:rsidRDefault="006215CE" w:rsidP="0091214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215CE" w:rsidRPr="00A73E96" w:rsidRDefault="006215CE" w:rsidP="0091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5CE" w:rsidRPr="00A73E96" w:rsidRDefault="006215CE" w:rsidP="0091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CE" w:rsidRPr="00A73E96" w:rsidRDefault="006215CE" w:rsidP="000C743B">
      <w:pPr>
        <w:rPr>
          <w:rFonts w:ascii="Times New Roman" w:hAnsi="Times New Roman"/>
        </w:rPr>
      </w:pPr>
    </w:p>
    <w:p w:rsidR="006215CE" w:rsidRPr="00A73E96" w:rsidRDefault="006215CE" w:rsidP="000C743B">
      <w:pPr>
        <w:rPr>
          <w:rFonts w:ascii="Times New Roman" w:hAnsi="Times New Roman"/>
        </w:rPr>
      </w:pPr>
    </w:p>
    <w:p w:rsidR="006215CE" w:rsidRPr="00A73E96" w:rsidRDefault="006215CE" w:rsidP="000C743B">
      <w:pPr>
        <w:rPr>
          <w:rFonts w:ascii="Times New Roman" w:hAnsi="Times New Roman"/>
        </w:rPr>
      </w:pPr>
    </w:p>
    <w:p w:rsidR="006215CE" w:rsidRPr="00A73E96" w:rsidRDefault="006215CE" w:rsidP="000C743B">
      <w:pPr>
        <w:rPr>
          <w:rFonts w:ascii="Times New Roman" w:hAnsi="Times New Roman"/>
        </w:rPr>
      </w:pPr>
    </w:p>
    <w:p w:rsidR="006215CE" w:rsidRPr="00A73E96" w:rsidRDefault="006215CE" w:rsidP="000C743B">
      <w:pPr>
        <w:rPr>
          <w:rFonts w:ascii="Times New Roman" w:hAnsi="Times New Roman"/>
        </w:rPr>
      </w:pPr>
    </w:p>
    <w:p w:rsidR="006215CE" w:rsidRPr="00A73E96" w:rsidRDefault="006215CE" w:rsidP="000C743B">
      <w:pPr>
        <w:rPr>
          <w:rFonts w:ascii="Times New Roman" w:hAnsi="Times New Roman"/>
        </w:rPr>
      </w:pPr>
    </w:p>
    <w:p w:rsidR="006215CE" w:rsidRPr="00A73E96" w:rsidRDefault="006215CE" w:rsidP="000C743B">
      <w:pPr>
        <w:rPr>
          <w:rFonts w:ascii="Times New Roman" w:hAnsi="Times New Roman"/>
        </w:rPr>
      </w:pPr>
    </w:p>
    <w:p w:rsidR="006215CE" w:rsidRPr="00A73E96" w:rsidRDefault="006215CE" w:rsidP="000C743B">
      <w:pPr>
        <w:rPr>
          <w:rFonts w:ascii="Times New Roman" w:hAnsi="Times New Roman"/>
        </w:rPr>
      </w:pPr>
    </w:p>
    <w:p w:rsidR="006215CE" w:rsidRPr="00A73E96" w:rsidRDefault="006215CE" w:rsidP="000C743B">
      <w:pPr>
        <w:rPr>
          <w:rFonts w:ascii="Times New Roman" w:hAnsi="Times New Roman"/>
        </w:rPr>
      </w:pPr>
    </w:p>
    <w:p w:rsidR="006215CE" w:rsidRPr="00A73E96" w:rsidRDefault="006215CE" w:rsidP="000C743B">
      <w:pPr>
        <w:rPr>
          <w:rFonts w:ascii="Times New Roman" w:hAnsi="Times New Roman"/>
        </w:rPr>
      </w:pPr>
    </w:p>
    <w:p w:rsidR="006215CE" w:rsidRPr="00A73E96" w:rsidRDefault="006215CE" w:rsidP="000C743B">
      <w:pPr>
        <w:rPr>
          <w:rFonts w:ascii="Times New Roman" w:hAnsi="Times New Roman"/>
        </w:rPr>
      </w:pPr>
    </w:p>
    <w:p w:rsidR="006215CE" w:rsidRPr="00A73E96" w:rsidRDefault="006215CE" w:rsidP="000C743B">
      <w:pPr>
        <w:rPr>
          <w:rFonts w:ascii="Times New Roman" w:hAnsi="Times New Roman"/>
        </w:rPr>
      </w:pPr>
    </w:p>
    <w:p w:rsidR="006215CE" w:rsidRPr="00A73E96" w:rsidRDefault="006215CE" w:rsidP="000C743B">
      <w:pPr>
        <w:rPr>
          <w:rFonts w:ascii="Times New Roman" w:hAnsi="Times New Roman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  <w:sectPr w:rsidR="006215CE" w:rsidRPr="00A73E96" w:rsidSect="000C743B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6215CE" w:rsidRPr="00A73E96" w:rsidRDefault="006215CE" w:rsidP="004A5E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6215CE" w:rsidRPr="00A73E96" w:rsidRDefault="006215CE" w:rsidP="004A5E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к проекту муниципальной программы «Формирование</w:t>
      </w:r>
    </w:p>
    <w:p w:rsidR="006215CE" w:rsidRPr="00A73E96" w:rsidRDefault="006215CE" w:rsidP="004A5E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 xml:space="preserve"> современной городской (сельской) среды </w:t>
      </w:r>
    </w:p>
    <w:p w:rsidR="006215CE" w:rsidRPr="00A73E96" w:rsidRDefault="006215CE" w:rsidP="00FB5FD0">
      <w:pPr>
        <w:spacing w:after="0" w:line="240" w:lineRule="auto"/>
        <w:jc w:val="right"/>
        <w:rPr>
          <w:rFonts w:ascii="Times New Roman" w:hAnsi="Times New Roman"/>
        </w:rPr>
      </w:pPr>
      <w:r w:rsidRPr="00A73E96">
        <w:rPr>
          <w:rFonts w:ascii="Times New Roman" w:hAnsi="Times New Roman"/>
          <w:sz w:val="24"/>
          <w:szCs w:val="24"/>
        </w:rPr>
        <w:t xml:space="preserve">на 2018-2022 годы  </w:t>
      </w:r>
    </w:p>
    <w:p w:rsidR="006215CE" w:rsidRPr="00A73E96" w:rsidRDefault="006215CE" w:rsidP="004A5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4A5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3E96">
        <w:rPr>
          <w:rFonts w:ascii="Times New Roman" w:hAnsi="Times New Roman" w:cs="Times New Roman"/>
          <w:sz w:val="24"/>
          <w:szCs w:val="24"/>
        </w:rPr>
        <w:t>Ранжированный адресный перечень дворовых территорий многоквартирных домов</w:t>
      </w:r>
    </w:p>
    <w:p w:rsidR="006215CE" w:rsidRPr="00A73E96" w:rsidRDefault="006215CE" w:rsidP="004A5E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985"/>
        <w:gridCol w:w="1276"/>
        <w:gridCol w:w="1559"/>
      </w:tblGrid>
      <w:tr w:rsidR="006215CE" w:rsidRPr="00A73E96" w:rsidTr="00FB5FD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Площадь жилых и нежилых помещений,   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A73E9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6215CE" w:rsidRPr="00A73E96" w:rsidTr="00FB5FD0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Стоимость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5CE" w:rsidRPr="00A73E96" w:rsidTr="00FB5FD0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5CE" w:rsidRPr="00A73E96" w:rsidTr="00FB5F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15CE" w:rsidRPr="00A73E96" w:rsidTr="00FB5F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4430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п. Майский, ул. Советская,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31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color w:val="000000"/>
                <w:sz w:val="24"/>
                <w:szCs w:val="24"/>
              </w:rPr>
              <w:t>839,3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5CE" w:rsidRPr="00A73E96" w:rsidTr="00441244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>
            <w:pPr>
              <w:rPr>
                <w:rFonts w:ascii="Times New Roman" w:hAnsi="Times New Roman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п. Майский, ул. Советская,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31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color w:val="000000"/>
                <w:sz w:val="24"/>
                <w:szCs w:val="24"/>
              </w:rPr>
              <w:t>848,9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5CE" w:rsidRPr="00A73E96" w:rsidTr="00441244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>
            <w:pPr>
              <w:rPr>
                <w:rFonts w:ascii="Times New Roman" w:hAnsi="Times New Roman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п. Майский, ул. Советская,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31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color w:val="000000"/>
                <w:sz w:val="24"/>
                <w:szCs w:val="24"/>
              </w:rPr>
              <w:t>707,8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5CE" w:rsidRPr="00A73E96" w:rsidTr="0044305F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>
            <w:pPr>
              <w:rPr>
                <w:rFonts w:ascii="Times New Roman" w:hAnsi="Times New Roman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п. Майский, ул. Советская, д.5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31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color w:val="000000"/>
                <w:sz w:val="24"/>
                <w:szCs w:val="24"/>
              </w:rPr>
              <w:t>850,6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5CE" w:rsidRPr="00A73E96" w:rsidTr="00FB5F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>
            <w:pPr>
              <w:rPr>
                <w:rFonts w:ascii="Times New Roman" w:hAnsi="Times New Roman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п. Майский, ул. Советская, д.6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31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color w:val="000000"/>
                <w:sz w:val="24"/>
                <w:szCs w:val="24"/>
              </w:rPr>
              <w:t>592,4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5CE" w:rsidRPr="00A73E96" w:rsidTr="00FB5F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>
            <w:pPr>
              <w:rPr>
                <w:rFonts w:ascii="Times New Roman" w:hAnsi="Times New Roman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п. Майский, ул. Советская,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31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color w:val="000000"/>
                <w:sz w:val="24"/>
                <w:szCs w:val="24"/>
              </w:rPr>
              <w:t>674,3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5CE" w:rsidRPr="00A73E96" w:rsidTr="00FB5F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>
            <w:pPr>
              <w:rPr>
                <w:rFonts w:ascii="Times New Roman" w:hAnsi="Times New Roman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п. Майский, ул. Советская,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31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color w:val="000000"/>
                <w:sz w:val="24"/>
                <w:szCs w:val="24"/>
              </w:rPr>
              <w:t>828,4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5CE" w:rsidRPr="00A73E96" w:rsidTr="00FB5F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>
            <w:pPr>
              <w:rPr>
                <w:rFonts w:ascii="Times New Roman" w:hAnsi="Times New Roman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п. Майский, ул. Советская,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31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color w:val="000000"/>
                <w:sz w:val="24"/>
                <w:szCs w:val="24"/>
              </w:rPr>
              <w:t>849,9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5CE" w:rsidRPr="00A73E96" w:rsidTr="00441244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>
            <w:pPr>
              <w:rPr>
                <w:rFonts w:ascii="Times New Roman" w:hAnsi="Times New Roman"/>
              </w:rPr>
            </w:pPr>
            <w:r w:rsidRPr="00A73E96">
              <w:rPr>
                <w:rFonts w:ascii="Times New Roman" w:hAnsi="Times New Roman"/>
                <w:sz w:val="20"/>
                <w:szCs w:val="20"/>
              </w:rPr>
              <w:t>п. Майский, ул. Советская,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313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color w:val="000000"/>
                <w:sz w:val="24"/>
                <w:szCs w:val="24"/>
              </w:rPr>
              <w:t>850,5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CE" w:rsidRPr="00A73E96" w:rsidRDefault="006215CE" w:rsidP="00FB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15CE" w:rsidRPr="00A73E96" w:rsidRDefault="006215CE" w:rsidP="004A5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5CE" w:rsidRPr="00A73E96" w:rsidRDefault="006215CE" w:rsidP="004A5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5CE" w:rsidRPr="00A73E96" w:rsidRDefault="006215CE" w:rsidP="004A5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Глава муниципального образования _____________________                         _________________________</w:t>
      </w:r>
    </w:p>
    <w:p w:rsidR="006215CE" w:rsidRPr="00A73E96" w:rsidRDefault="006215CE" w:rsidP="004A5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A73E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A73E96">
        <w:rPr>
          <w:rFonts w:ascii="Times New Roman" w:hAnsi="Times New Roman"/>
          <w:sz w:val="18"/>
          <w:szCs w:val="20"/>
        </w:rPr>
        <w:t>(подпись)                                                             (расшифровка подписи)</w:t>
      </w: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6215CE" w:rsidRPr="00A73E96" w:rsidSect="004A5ED5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E9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E96">
        <w:rPr>
          <w:rFonts w:ascii="Times New Roman" w:hAnsi="Times New Roman" w:cs="Times New Roman"/>
          <w:sz w:val="24"/>
          <w:szCs w:val="24"/>
        </w:rPr>
        <w:t>к проекту муниципальной программы</w:t>
      </w:r>
    </w:p>
    <w:p w:rsidR="006215CE" w:rsidRPr="00A73E96" w:rsidRDefault="006215CE" w:rsidP="0072030E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«Формирование современной </w:t>
      </w:r>
    </w:p>
    <w:p w:rsidR="006215CE" w:rsidRPr="00A73E96" w:rsidRDefault="006215CE" w:rsidP="0072030E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kern w:val="1"/>
          <w:sz w:val="24"/>
          <w:szCs w:val="24"/>
          <w:lang w:eastAsia="ar-SA"/>
        </w:rPr>
        <w:t>городской (сельской) среды»</w:t>
      </w:r>
    </w:p>
    <w:p w:rsidR="006215CE" w:rsidRPr="00A73E96" w:rsidRDefault="006215CE" w:rsidP="0072030E">
      <w:pPr>
        <w:pStyle w:val="NormalWeb"/>
        <w:spacing w:before="0" w:beforeAutospacing="0" w:afterAutospacing="0"/>
        <w:jc w:val="right"/>
        <w:rPr>
          <w:b/>
          <w:bCs/>
          <w:color w:val="000000"/>
          <w:sz w:val="32"/>
          <w:szCs w:val="32"/>
        </w:rPr>
      </w:pPr>
      <w:r w:rsidRPr="00A73E96">
        <w:rPr>
          <w:rFonts w:eastAsia="SimSun"/>
          <w:kern w:val="1"/>
          <w:lang w:eastAsia="ar-SA"/>
        </w:rPr>
        <w:t>на 2018-2022 годы</w:t>
      </w:r>
    </w:p>
    <w:p w:rsidR="006215CE" w:rsidRPr="00A73E96" w:rsidRDefault="006215CE" w:rsidP="000C743B">
      <w:pPr>
        <w:pStyle w:val="NormalWeb"/>
        <w:spacing w:before="0" w:beforeAutospacing="0" w:afterAutospacing="0"/>
        <w:jc w:val="center"/>
        <w:rPr>
          <w:b/>
          <w:bCs/>
          <w:color w:val="000000"/>
        </w:rPr>
      </w:pPr>
      <w:r w:rsidRPr="00A73E96">
        <w:rPr>
          <w:b/>
          <w:bCs/>
          <w:color w:val="000000"/>
        </w:rPr>
        <w:t xml:space="preserve">ПАСПОРТ </w:t>
      </w:r>
    </w:p>
    <w:p w:rsidR="006215CE" w:rsidRPr="00A73E96" w:rsidRDefault="006215CE" w:rsidP="000C743B">
      <w:pPr>
        <w:pStyle w:val="NormalWeb"/>
        <w:spacing w:before="0" w:beforeAutospacing="0" w:afterAutospacing="0"/>
        <w:jc w:val="center"/>
        <w:rPr>
          <w:b/>
          <w:bCs/>
          <w:color w:val="000000"/>
        </w:rPr>
      </w:pPr>
      <w:r w:rsidRPr="00A73E96">
        <w:rPr>
          <w:b/>
          <w:bCs/>
          <w:color w:val="000000"/>
        </w:rPr>
        <w:t xml:space="preserve">благоустройства дворовой территории </w:t>
      </w:r>
      <w:r w:rsidRPr="00A73E96">
        <w:rPr>
          <w:b/>
          <w:bCs/>
          <w:color w:val="000000"/>
        </w:rPr>
        <w:br/>
        <w:t>по состоянию на _________________</w:t>
      </w:r>
    </w:p>
    <w:p w:rsidR="006215CE" w:rsidRPr="00A73E96" w:rsidRDefault="006215CE" w:rsidP="000C743B">
      <w:pPr>
        <w:pStyle w:val="NormalWeb"/>
        <w:spacing w:before="0" w:beforeAutospacing="0" w:afterAutospacing="0"/>
        <w:ind w:firstLine="1810"/>
        <w:rPr>
          <w:color w:val="000000"/>
        </w:rPr>
      </w:pPr>
      <w:r w:rsidRPr="00A73E96">
        <w:rPr>
          <w:color w:val="000000"/>
        </w:rPr>
        <w:t xml:space="preserve">1. Общие сведения о территории благоустройства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954"/>
        <w:gridCol w:w="3260"/>
      </w:tblGrid>
      <w:tr w:rsidR="006215CE" w:rsidRPr="00A73E96" w:rsidTr="005168E8">
        <w:tc>
          <w:tcPr>
            <w:tcW w:w="709" w:type="dxa"/>
            <w:vAlign w:val="center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№ п/п</w:t>
            </w:r>
          </w:p>
        </w:tc>
        <w:tc>
          <w:tcPr>
            <w:tcW w:w="5954" w:type="dxa"/>
            <w:vAlign w:val="center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Значение показателя</w:t>
            </w:r>
          </w:p>
        </w:tc>
      </w:tr>
      <w:tr w:rsidR="006215CE" w:rsidRPr="00A73E96" w:rsidTr="005168E8">
        <w:tc>
          <w:tcPr>
            <w:tcW w:w="709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1.1</w:t>
            </w:r>
          </w:p>
        </w:tc>
        <w:tc>
          <w:tcPr>
            <w:tcW w:w="595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Адрес многоквартирного дома*</w:t>
            </w:r>
          </w:p>
        </w:tc>
        <w:tc>
          <w:tcPr>
            <w:tcW w:w="3260" w:type="dxa"/>
          </w:tcPr>
          <w:p w:rsidR="006215CE" w:rsidRPr="00A73E96" w:rsidRDefault="006215CE" w:rsidP="0072030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 2-9</w:t>
            </w:r>
          </w:p>
        </w:tc>
      </w:tr>
      <w:tr w:rsidR="006215CE" w:rsidRPr="00A73E96" w:rsidTr="005168E8">
        <w:tc>
          <w:tcPr>
            <w:tcW w:w="709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1.2</w:t>
            </w:r>
          </w:p>
        </w:tc>
        <w:tc>
          <w:tcPr>
            <w:tcW w:w="595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260" w:type="dxa"/>
          </w:tcPr>
          <w:p w:rsidR="006215CE" w:rsidRPr="00A73E96" w:rsidRDefault="006215CE" w:rsidP="0072030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-</w:t>
            </w:r>
          </w:p>
        </w:tc>
      </w:tr>
      <w:tr w:rsidR="006215CE" w:rsidRPr="00A73E96" w:rsidTr="005168E8">
        <w:tc>
          <w:tcPr>
            <w:tcW w:w="709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1.3</w:t>
            </w:r>
          </w:p>
        </w:tc>
        <w:tc>
          <w:tcPr>
            <w:tcW w:w="595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260" w:type="dxa"/>
          </w:tcPr>
          <w:p w:rsidR="006215CE" w:rsidRPr="00A73E96" w:rsidRDefault="006215CE" w:rsidP="0072030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</w:tr>
      <w:tr w:rsidR="006215CE" w:rsidRPr="00A73E96" w:rsidTr="005168E8">
        <w:tc>
          <w:tcPr>
            <w:tcW w:w="709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1.4</w:t>
            </w:r>
          </w:p>
        </w:tc>
        <w:tc>
          <w:tcPr>
            <w:tcW w:w="595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Общая площадь территории, кв. м.</w:t>
            </w:r>
          </w:p>
        </w:tc>
        <w:tc>
          <w:tcPr>
            <w:tcW w:w="3260" w:type="dxa"/>
          </w:tcPr>
          <w:p w:rsidR="006215CE" w:rsidRPr="00A73E96" w:rsidRDefault="006215CE" w:rsidP="0072030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18492</w:t>
            </w:r>
          </w:p>
        </w:tc>
      </w:tr>
      <w:tr w:rsidR="006215CE" w:rsidRPr="00A73E96" w:rsidTr="005168E8">
        <w:tc>
          <w:tcPr>
            <w:tcW w:w="709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1.5</w:t>
            </w:r>
          </w:p>
        </w:tc>
        <w:tc>
          <w:tcPr>
            <w:tcW w:w="595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both"/>
            </w:pPr>
            <w:r w:rsidRPr="00A73E96">
              <w:rPr>
                <w:color w:val="000000"/>
              </w:rPr>
              <w:t xml:space="preserve">Оценка уровня благоустроенности территории </w:t>
            </w:r>
            <w:r w:rsidRPr="00A73E96">
              <w:rPr>
                <w:i/>
                <w:iCs/>
                <w:color w:val="000000"/>
              </w:rPr>
              <w:t>(благоустроенная/ не благоустроенная) **</w:t>
            </w:r>
          </w:p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3260" w:type="dxa"/>
          </w:tcPr>
          <w:p w:rsidR="006215CE" w:rsidRPr="00A73E96" w:rsidRDefault="006215CE" w:rsidP="0072030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не благоустроенная</w:t>
            </w:r>
          </w:p>
        </w:tc>
      </w:tr>
    </w:tbl>
    <w:p w:rsidR="006215CE" w:rsidRPr="00A73E96" w:rsidRDefault="006215CE" w:rsidP="000C743B">
      <w:pPr>
        <w:pStyle w:val="NormalWeb"/>
        <w:spacing w:before="0" w:beforeAutospacing="0" w:afterAutospacing="0"/>
        <w:ind w:firstLine="1810"/>
        <w:rPr>
          <w:color w:val="000000"/>
          <w:sz w:val="20"/>
          <w:szCs w:val="20"/>
        </w:rPr>
      </w:pPr>
    </w:p>
    <w:p w:rsidR="006215CE" w:rsidRPr="00A73E96" w:rsidRDefault="006215CE" w:rsidP="000C743B">
      <w:pPr>
        <w:pStyle w:val="NormalWeb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A73E96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6215CE" w:rsidRPr="00A73E96" w:rsidRDefault="006215CE" w:rsidP="000C743B">
      <w:pPr>
        <w:pStyle w:val="NormalWeb"/>
        <w:spacing w:before="0" w:beforeAutospacing="0" w:afterAutospacing="0"/>
      </w:pPr>
      <w:r w:rsidRPr="00A73E96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6215CE" w:rsidRPr="00A73E96" w:rsidRDefault="006215CE" w:rsidP="000C743B">
      <w:pPr>
        <w:pStyle w:val="NormalWeb"/>
        <w:spacing w:before="0" w:beforeAutospacing="0" w:afterAutospacing="0"/>
        <w:ind w:firstLine="2390"/>
        <w:rPr>
          <w:b/>
          <w:bCs/>
          <w:color w:val="000000"/>
          <w:sz w:val="28"/>
          <w:szCs w:val="28"/>
        </w:rPr>
      </w:pPr>
    </w:p>
    <w:p w:rsidR="006215CE" w:rsidRPr="00A73E96" w:rsidRDefault="006215CE" w:rsidP="000C743B">
      <w:pPr>
        <w:pStyle w:val="NormalWeb"/>
        <w:spacing w:before="0" w:beforeAutospacing="0" w:afterAutospacing="0"/>
        <w:ind w:firstLine="2390"/>
        <w:rPr>
          <w:bCs/>
          <w:color w:val="000000"/>
        </w:rPr>
      </w:pPr>
      <w:r w:rsidRPr="00A73E96">
        <w:rPr>
          <w:bCs/>
          <w:color w:val="00000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2693"/>
        <w:gridCol w:w="1233"/>
        <w:gridCol w:w="1426"/>
      </w:tblGrid>
      <w:tr w:rsidR="006215CE" w:rsidRPr="00A73E96" w:rsidTr="0091214E">
        <w:tc>
          <w:tcPr>
            <w:tcW w:w="675" w:type="dxa"/>
            <w:vAlign w:val="center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Примечание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1</w:t>
            </w: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3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4</w:t>
            </w: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5</w:t>
            </w:r>
          </w:p>
        </w:tc>
      </w:tr>
      <w:tr w:rsidR="006215CE" w:rsidRPr="00A73E96" w:rsidTr="0091214E">
        <w:trPr>
          <w:trHeight w:val="246"/>
        </w:trPr>
        <w:tc>
          <w:tcPr>
            <w:tcW w:w="9571" w:type="dxa"/>
            <w:gridSpan w:val="5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Минимальный</w:t>
            </w:r>
            <w:r w:rsidRPr="00A73E96">
              <w:t xml:space="preserve"> перечень характеристик благоустройства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1.1</w:t>
            </w: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72030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72030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-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72030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удовлетворительное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72030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нет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1.2</w:t>
            </w: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72030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72030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72030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неудовлетворительное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72030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нет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1.3</w:t>
            </w: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72030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нет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72030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-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72030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неудовлетворительное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72030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нет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1.4</w:t>
            </w: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 xml:space="preserve">Состояние дорожного покрытия дворовых проездов </w:t>
            </w:r>
            <w:r w:rsidRPr="00A73E96">
              <w:rPr>
                <w:color w:val="00000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spacing w:after="0" w:line="240" w:lineRule="auto"/>
              <w:rPr>
                <w:rFonts w:ascii="Times New Roman" w:hAnsi="Times New Roman"/>
              </w:rPr>
            </w:pPr>
            <w:r w:rsidRPr="00A73E96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72030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требует ремонта</w:t>
            </w:r>
          </w:p>
        </w:tc>
      </w:tr>
      <w:tr w:rsidR="006215CE" w:rsidRPr="00A73E96" w:rsidTr="0091214E">
        <w:tc>
          <w:tcPr>
            <w:tcW w:w="9571" w:type="dxa"/>
            <w:gridSpan w:val="5"/>
            <w:vAlign w:val="center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t>2. Дополнительный перечень видов работ по благоустройству</w:t>
            </w:r>
            <w:r w:rsidRPr="00A73E96">
              <w:rPr>
                <w:color w:val="000000"/>
              </w:rPr>
              <w:t xml:space="preserve"> 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2.1</w:t>
            </w: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нет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2.3</w:t>
            </w: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2.3</w:t>
            </w: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Да/</w:t>
            </w:r>
            <w:r w:rsidRPr="00A73E96">
              <w:rPr>
                <w:color w:val="000000"/>
              </w:rPr>
              <w:t>нет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6215CE" w:rsidRPr="00A73E96" w:rsidRDefault="006215CE" w:rsidP="00912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-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Оценка технического состояния (удовлетворительное/</w:t>
            </w:r>
            <w:r w:rsidRPr="00A73E96">
              <w:rPr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удовлетворительное</w:t>
            </w:r>
          </w:p>
        </w:tc>
      </w:tr>
      <w:tr w:rsidR="006215CE" w:rsidRPr="00A73E96" w:rsidTr="0091214E">
        <w:trPr>
          <w:trHeight w:val="899"/>
        </w:trPr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2.4</w:t>
            </w: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нет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-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-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Оценка технического состояния (удовлетворительное/</w:t>
            </w:r>
            <w:r w:rsidRPr="00A73E96">
              <w:rPr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неудовлетворительное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2.5</w:t>
            </w: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нет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-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-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Оценка технического состояния (удовлетворительное/</w:t>
            </w:r>
            <w:r w:rsidRPr="00A73E96">
              <w:rPr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неудовлетворительное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2.6</w:t>
            </w: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нет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2.7</w:t>
            </w: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удовлетворительное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3E96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6215CE" w:rsidRPr="00A73E96" w:rsidRDefault="006215CE" w:rsidP="00912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-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3E96">
              <w:rPr>
                <w:rFonts w:ascii="Times New Roman" w:hAnsi="Times New Roman"/>
                <w:color w:val="000000"/>
              </w:rPr>
              <w:t>(кв.м /штук)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-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3E96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2.8</w:t>
            </w: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</w:pPr>
            <w:r w:rsidRPr="00A73E96">
              <w:rPr>
                <w:color w:val="000000"/>
              </w:rPr>
              <w:t>да/нет</w:t>
            </w:r>
          </w:p>
          <w:p w:rsidR="006215CE" w:rsidRPr="00A73E96" w:rsidRDefault="006215CE" w:rsidP="00912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нет</w:t>
            </w:r>
          </w:p>
        </w:tc>
      </w:tr>
      <w:tr w:rsidR="006215CE" w:rsidRPr="00A73E96" w:rsidTr="0091214E">
        <w:tc>
          <w:tcPr>
            <w:tcW w:w="675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2.9</w:t>
            </w:r>
          </w:p>
        </w:tc>
        <w:tc>
          <w:tcPr>
            <w:tcW w:w="3544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A73E96">
              <w:rPr>
                <w:color w:val="000000"/>
              </w:rPr>
              <w:t>Иное</w:t>
            </w:r>
          </w:p>
        </w:tc>
        <w:tc>
          <w:tcPr>
            <w:tcW w:w="269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233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6215CE" w:rsidRPr="00A73E96" w:rsidRDefault="006215CE" w:rsidP="0091214E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A73E96">
              <w:rPr>
                <w:color w:val="000000"/>
              </w:rPr>
              <w:t>-</w:t>
            </w:r>
          </w:p>
        </w:tc>
      </w:tr>
    </w:tbl>
    <w:p w:rsidR="006215CE" w:rsidRPr="00A73E96" w:rsidRDefault="006215CE" w:rsidP="000C743B">
      <w:pPr>
        <w:pStyle w:val="NormalWeb"/>
        <w:spacing w:before="0" w:beforeAutospacing="0" w:afterAutospacing="0"/>
        <w:rPr>
          <w:color w:val="000000"/>
          <w:sz w:val="28"/>
          <w:szCs w:val="28"/>
        </w:rPr>
      </w:pPr>
    </w:p>
    <w:p w:rsidR="006215CE" w:rsidRPr="00A73E96" w:rsidRDefault="006215CE" w:rsidP="000C743B">
      <w:pPr>
        <w:pStyle w:val="NormalWeb"/>
        <w:spacing w:before="0" w:beforeAutospacing="0" w:afterAutospacing="0"/>
      </w:pPr>
      <w:r w:rsidRPr="00A73E96">
        <w:rPr>
          <w:color w:val="000000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6215CE" w:rsidRPr="00A73E96" w:rsidRDefault="006215CE" w:rsidP="000C743B">
      <w:pPr>
        <w:pStyle w:val="NormalWeb"/>
        <w:spacing w:before="0" w:beforeAutospacing="0" w:afterAutospacing="0"/>
      </w:pPr>
      <w:r w:rsidRPr="00A73E96">
        <w:rPr>
          <w:bCs/>
          <w:color w:val="000000"/>
        </w:rPr>
        <w:t>Дата проведения инвентаризации: «___»_____________ 20___г.</w:t>
      </w:r>
    </w:p>
    <w:p w:rsidR="006215CE" w:rsidRPr="00A73E96" w:rsidRDefault="006215CE" w:rsidP="000C743B">
      <w:pPr>
        <w:pStyle w:val="NormalWeb"/>
        <w:spacing w:before="0" w:beforeAutospacing="0" w:afterAutospacing="0"/>
      </w:pPr>
      <w:r w:rsidRPr="00A73E96">
        <w:rPr>
          <w:bCs/>
          <w:color w:val="000000"/>
        </w:rPr>
        <w:t>Инвентаризационная комиссия:</w:t>
      </w:r>
    </w:p>
    <w:p w:rsidR="006215CE" w:rsidRPr="00A73E96" w:rsidRDefault="006215CE" w:rsidP="000C743B">
      <w:pPr>
        <w:pStyle w:val="NormalWeb"/>
        <w:spacing w:before="0" w:beforeAutospacing="0" w:afterAutospacing="0"/>
      </w:pPr>
      <w:r w:rsidRPr="00A73E96">
        <w:rPr>
          <w:b/>
          <w:bCs/>
          <w:color w:val="000000"/>
          <w:sz w:val="28"/>
          <w:szCs w:val="28"/>
        </w:rPr>
        <w:t>________________ /_____________/____________________________</w:t>
      </w:r>
    </w:p>
    <w:p w:rsidR="006215CE" w:rsidRPr="00A73E96" w:rsidRDefault="006215CE" w:rsidP="000C743B">
      <w:pPr>
        <w:pStyle w:val="NormalWeb"/>
        <w:spacing w:before="0" w:beforeAutospacing="0" w:afterAutospacing="0"/>
        <w:rPr>
          <w:color w:val="000000"/>
          <w:sz w:val="18"/>
          <w:szCs w:val="18"/>
        </w:rPr>
      </w:pPr>
      <w:r w:rsidRPr="00A73E96">
        <w:rPr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6215CE" w:rsidRPr="00A73E96" w:rsidRDefault="006215CE" w:rsidP="000C743B">
      <w:pPr>
        <w:pStyle w:val="NormalWeb"/>
        <w:spacing w:before="0" w:beforeAutospacing="0" w:afterAutospacing="0"/>
      </w:pPr>
      <w:r w:rsidRPr="00A73E96">
        <w:rPr>
          <w:b/>
          <w:bCs/>
          <w:color w:val="000000"/>
          <w:sz w:val="28"/>
          <w:szCs w:val="28"/>
        </w:rPr>
        <w:t>________________ /_____________/____________________________</w:t>
      </w:r>
    </w:p>
    <w:p w:rsidR="006215CE" w:rsidRPr="00A73E96" w:rsidRDefault="006215CE" w:rsidP="000C743B">
      <w:pPr>
        <w:pStyle w:val="NormalWeb"/>
        <w:spacing w:before="0" w:beforeAutospacing="0" w:afterAutospacing="0"/>
      </w:pPr>
      <w:r w:rsidRPr="00A73E96">
        <w:rPr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6215CE" w:rsidRPr="00A73E96" w:rsidRDefault="006215CE" w:rsidP="000C743B">
      <w:pPr>
        <w:pStyle w:val="NormalWeb"/>
        <w:spacing w:before="0" w:beforeAutospacing="0" w:afterAutospacing="0"/>
      </w:pPr>
      <w:r w:rsidRPr="00A73E96">
        <w:rPr>
          <w:b/>
          <w:bCs/>
          <w:color w:val="000000"/>
          <w:sz w:val="28"/>
          <w:szCs w:val="28"/>
        </w:rPr>
        <w:t>________________ /_____________/____________________________</w:t>
      </w:r>
    </w:p>
    <w:p w:rsidR="006215CE" w:rsidRPr="00A73E96" w:rsidRDefault="006215CE" w:rsidP="000C743B">
      <w:pPr>
        <w:pStyle w:val="NormalWeb"/>
        <w:spacing w:before="0" w:beforeAutospacing="0" w:afterAutospacing="0"/>
      </w:pPr>
      <w:r w:rsidRPr="00A73E96">
        <w:rPr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6215CE" w:rsidRPr="00A73E96" w:rsidRDefault="006215CE" w:rsidP="000C743B">
      <w:pPr>
        <w:pStyle w:val="NormalWeb"/>
        <w:spacing w:before="0" w:beforeAutospacing="0" w:afterAutospacing="0"/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720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2025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215CE" w:rsidRPr="00A73E96" w:rsidSect="004A5ED5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6215CE" w:rsidRPr="00F976E1" w:rsidRDefault="006215CE" w:rsidP="00FB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76E1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215CE" w:rsidRPr="00F976E1" w:rsidRDefault="006215CE" w:rsidP="00FB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76E1">
        <w:rPr>
          <w:rFonts w:ascii="Times New Roman" w:hAnsi="Times New Roman" w:cs="Times New Roman"/>
          <w:sz w:val="24"/>
          <w:szCs w:val="24"/>
        </w:rPr>
        <w:t>к проекту муниципальной программы</w:t>
      </w:r>
    </w:p>
    <w:p w:rsidR="006215CE" w:rsidRPr="00F976E1" w:rsidRDefault="006215CE" w:rsidP="00FB5FD0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976E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«Формирование современной </w:t>
      </w:r>
    </w:p>
    <w:p w:rsidR="006215CE" w:rsidRPr="00A73E96" w:rsidRDefault="006215CE" w:rsidP="00FB5FD0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kern w:val="1"/>
          <w:sz w:val="24"/>
          <w:szCs w:val="24"/>
          <w:lang w:eastAsia="ar-SA"/>
        </w:rPr>
        <w:t>городской (сельской) среды»</w:t>
      </w:r>
    </w:p>
    <w:p w:rsidR="006215CE" w:rsidRPr="00A73E96" w:rsidRDefault="006215CE" w:rsidP="00FB5F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eastAsia="SimSun" w:hAnsi="Times New Roman"/>
          <w:kern w:val="1"/>
          <w:lang w:eastAsia="ar-SA"/>
        </w:rPr>
        <w:t>на 2018-2022 годы</w:t>
      </w:r>
    </w:p>
    <w:p w:rsidR="006215CE" w:rsidRPr="00A73E96" w:rsidRDefault="006215CE" w:rsidP="004A5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4A5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3E96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06"/>
        <w:gridCol w:w="967"/>
        <w:gridCol w:w="1212"/>
        <w:gridCol w:w="1275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6215CE" w:rsidRPr="00A73E96" w:rsidTr="00FB5FD0">
        <w:trPr>
          <w:trHeight w:val="521"/>
        </w:trPr>
        <w:tc>
          <w:tcPr>
            <w:tcW w:w="534" w:type="dxa"/>
            <w:vMerge w:val="restart"/>
            <w:vAlign w:val="center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7512" w:type="dxa"/>
            <w:gridSpan w:val="6"/>
            <w:vAlign w:val="center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6215CE" w:rsidRPr="00A73E96" w:rsidRDefault="006215CE" w:rsidP="00FB5FD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Кадастро-вый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Общая площадь обществен-ной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Наличие урн на  обществен-ной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6215CE" w:rsidRPr="00A73E96" w:rsidRDefault="006215CE" w:rsidP="00FB5FD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Наличие освещения на  обществен-ной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Наличие лавок на  обществен-ной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6215CE" w:rsidRPr="00A73E96" w:rsidRDefault="006215CE" w:rsidP="00FB5FD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Наличие малых архитек-турных форм на  обществен-ной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Наличие асфальти-рованного проезда на земельном участке</w:t>
            </w:r>
          </w:p>
        </w:tc>
      </w:tr>
      <w:tr w:rsidR="006215CE" w:rsidRPr="00A73E96" w:rsidTr="00FB5FD0">
        <w:trPr>
          <w:trHeight w:val="521"/>
        </w:trPr>
        <w:tc>
          <w:tcPr>
            <w:tcW w:w="534" w:type="dxa"/>
            <w:vMerge/>
            <w:vAlign w:val="center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6215CE" w:rsidRPr="00A73E96" w:rsidRDefault="006215CE" w:rsidP="00FB5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3E9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муниципаль-ного образования</w:t>
            </w:r>
          </w:p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(муниципаль-ного района/ городского округа/ сельского поселения)</w:t>
            </w:r>
          </w:p>
        </w:tc>
        <w:tc>
          <w:tcPr>
            <w:tcW w:w="967" w:type="dxa"/>
            <w:vAlign w:val="center"/>
          </w:tcPr>
          <w:p w:rsidR="006215CE" w:rsidRPr="00A73E96" w:rsidRDefault="006215CE" w:rsidP="00FB5FD0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тип населен-ного пункта</w:t>
            </w:r>
          </w:p>
        </w:tc>
        <w:tc>
          <w:tcPr>
            <w:tcW w:w="1212" w:type="dxa"/>
            <w:vAlign w:val="center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Наимено-вание населен-ного пункта</w:t>
            </w:r>
          </w:p>
        </w:tc>
        <w:tc>
          <w:tcPr>
            <w:tcW w:w="1275" w:type="dxa"/>
            <w:vAlign w:val="center"/>
          </w:tcPr>
          <w:p w:rsidR="006215CE" w:rsidRPr="00A73E96" w:rsidRDefault="006215CE" w:rsidP="00FB5FD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территории,</w:t>
            </w:r>
          </w:p>
          <w:p w:rsidR="006215CE" w:rsidRPr="00A73E96" w:rsidRDefault="006215CE" w:rsidP="00FB5FD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1520" w:type="dxa"/>
            <w:vAlign w:val="center"/>
          </w:tcPr>
          <w:p w:rsidR="006215CE" w:rsidRPr="00A73E96" w:rsidRDefault="006215CE" w:rsidP="00FB5FD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Наименование общественной территории</w:t>
            </w:r>
          </w:p>
        </w:tc>
        <w:tc>
          <w:tcPr>
            <w:tcW w:w="1032" w:type="dxa"/>
            <w:vAlign w:val="center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Назначе-ние</w:t>
            </w:r>
          </w:p>
        </w:tc>
        <w:tc>
          <w:tcPr>
            <w:tcW w:w="1134" w:type="dxa"/>
            <w:vMerge/>
          </w:tcPr>
          <w:p w:rsidR="006215CE" w:rsidRPr="00A73E96" w:rsidRDefault="006215CE" w:rsidP="00FB5F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215CE" w:rsidRPr="00A73E96" w:rsidRDefault="006215CE" w:rsidP="00FB5F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215CE" w:rsidRPr="00A73E96" w:rsidRDefault="006215CE" w:rsidP="00FB5F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215CE" w:rsidRPr="00A73E96" w:rsidRDefault="006215CE" w:rsidP="00FB5F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215CE" w:rsidRPr="00A73E96" w:rsidRDefault="006215CE" w:rsidP="00FB5F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215CE" w:rsidRPr="00A73E96" w:rsidRDefault="006215CE" w:rsidP="00FB5F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215CE" w:rsidRPr="00A73E96" w:rsidRDefault="006215CE" w:rsidP="00FB5F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15CE" w:rsidRPr="00A73E96" w:rsidTr="00FB5FD0">
        <w:trPr>
          <w:trHeight w:val="320"/>
        </w:trPr>
        <w:tc>
          <w:tcPr>
            <w:tcW w:w="534" w:type="dxa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7" w:type="dxa"/>
          </w:tcPr>
          <w:p w:rsidR="006215CE" w:rsidRPr="00A73E96" w:rsidRDefault="006215CE" w:rsidP="00FB5FD0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2" w:type="dxa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6215CE" w:rsidRPr="00A73E96" w:rsidRDefault="006215CE" w:rsidP="00FB5FD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2" w:type="dxa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215CE" w:rsidRPr="00A73E96" w:rsidTr="00FB5FD0">
        <w:trPr>
          <w:trHeight w:val="693"/>
        </w:trPr>
        <w:tc>
          <w:tcPr>
            <w:tcW w:w="534" w:type="dxa"/>
          </w:tcPr>
          <w:p w:rsidR="006215CE" w:rsidRPr="00A73E96" w:rsidRDefault="006215CE" w:rsidP="00FB5F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6" w:type="dxa"/>
          </w:tcPr>
          <w:p w:rsidR="006215CE" w:rsidRPr="00A73E96" w:rsidRDefault="006215CE" w:rsidP="00FB5FD0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Майский сельсовет</w:t>
            </w:r>
          </w:p>
        </w:tc>
        <w:tc>
          <w:tcPr>
            <w:tcW w:w="967" w:type="dxa"/>
          </w:tcPr>
          <w:p w:rsidR="006215CE" w:rsidRPr="00A73E96" w:rsidRDefault="006215CE" w:rsidP="00FB5FD0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1212" w:type="dxa"/>
          </w:tcPr>
          <w:p w:rsidR="006215CE" w:rsidRPr="00A73E96" w:rsidRDefault="006215CE" w:rsidP="00FB5F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п. Майский</w:t>
            </w:r>
          </w:p>
        </w:tc>
        <w:tc>
          <w:tcPr>
            <w:tcW w:w="1275" w:type="dxa"/>
          </w:tcPr>
          <w:p w:rsidR="006215CE" w:rsidRPr="00A73E96" w:rsidRDefault="006215CE" w:rsidP="00FB5FD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ул. Советская</w:t>
            </w:r>
          </w:p>
        </w:tc>
        <w:tc>
          <w:tcPr>
            <w:tcW w:w="1520" w:type="dxa"/>
          </w:tcPr>
          <w:p w:rsidR="006215CE" w:rsidRPr="00A73E96" w:rsidRDefault="006215CE" w:rsidP="00FB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1032" w:type="dxa"/>
          </w:tcPr>
          <w:p w:rsidR="006215CE" w:rsidRPr="00A73E96" w:rsidRDefault="006215CE" w:rsidP="00FB5F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215CE" w:rsidRPr="00A73E96" w:rsidRDefault="006215CE" w:rsidP="00FB5F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56:02:1201001:3086</w:t>
            </w:r>
          </w:p>
        </w:tc>
        <w:tc>
          <w:tcPr>
            <w:tcW w:w="1276" w:type="dxa"/>
          </w:tcPr>
          <w:p w:rsidR="006215CE" w:rsidRPr="00A73E96" w:rsidRDefault="006215CE" w:rsidP="00FB5F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569</w:t>
            </w:r>
          </w:p>
        </w:tc>
        <w:tc>
          <w:tcPr>
            <w:tcW w:w="1276" w:type="dxa"/>
          </w:tcPr>
          <w:p w:rsidR="006215CE" w:rsidRPr="00A73E96" w:rsidRDefault="006215CE" w:rsidP="00FB5F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215CE" w:rsidRPr="00A73E96" w:rsidRDefault="006215CE" w:rsidP="00FB5F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</w:tcPr>
          <w:p w:rsidR="006215CE" w:rsidRPr="00A73E96" w:rsidRDefault="006215CE" w:rsidP="00FB5F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215CE" w:rsidRPr="00A73E96" w:rsidRDefault="006215CE" w:rsidP="00FB5F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3E9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215CE" w:rsidRPr="00A73E96" w:rsidRDefault="006215CE" w:rsidP="00FB5F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</w:tbl>
    <w:p w:rsidR="006215CE" w:rsidRPr="00A73E96" w:rsidRDefault="006215CE" w:rsidP="004A5E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4A5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5CE" w:rsidRPr="00A73E96" w:rsidRDefault="006215CE" w:rsidP="004A5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5CE" w:rsidRPr="00A73E96" w:rsidRDefault="006215CE" w:rsidP="004A5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73E96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Pr="00A73E96">
        <w:rPr>
          <w:rFonts w:ascii="Times New Roman" w:hAnsi="Times New Roman"/>
          <w:sz w:val="24"/>
          <w:szCs w:val="20"/>
        </w:rPr>
        <w:t xml:space="preserve">                         _________________________                                ____________________</w:t>
      </w:r>
    </w:p>
    <w:p w:rsidR="006215CE" w:rsidRPr="00A73E96" w:rsidRDefault="006215CE" w:rsidP="004A5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A73E96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</w:t>
      </w:r>
      <w:r w:rsidRPr="00A73E96">
        <w:rPr>
          <w:rFonts w:ascii="Times New Roman" w:hAnsi="Times New Roman"/>
          <w:sz w:val="18"/>
          <w:szCs w:val="20"/>
        </w:rPr>
        <w:t>(подпись)                                                                         (расшифровка подписи)</w:t>
      </w:r>
    </w:p>
    <w:p w:rsidR="006215CE" w:rsidRPr="00A73E96" w:rsidRDefault="006215CE" w:rsidP="004A5E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15CE" w:rsidRPr="00A73E96" w:rsidRDefault="006215CE" w:rsidP="004609E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4609E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4609E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4609E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4609E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4609E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4609E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4609E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  <w:sectPr w:rsidR="006215CE" w:rsidRPr="00A73E96" w:rsidSect="004A5ED5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6215CE" w:rsidRPr="00F976E1" w:rsidRDefault="006215CE" w:rsidP="004609E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976E1">
        <w:rPr>
          <w:rFonts w:ascii="Times New Roman" w:hAnsi="Times New Roman"/>
          <w:sz w:val="24"/>
          <w:szCs w:val="24"/>
          <w:lang w:eastAsia="ru-RU"/>
        </w:rPr>
        <w:t>Приложение № 6</w:t>
      </w:r>
    </w:p>
    <w:p w:rsidR="006215CE" w:rsidRPr="00A73E96" w:rsidRDefault="006215CE" w:rsidP="00B657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E96">
        <w:rPr>
          <w:rFonts w:ascii="Times New Roman" w:hAnsi="Times New Roman" w:cs="Times New Roman"/>
          <w:sz w:val="24"/>
          <w:szCs w:val="24"/>
        </w:rPr>
        <w:t>к проекту муниципальной программы</w:t>
      </w:r>
    </w:p>
    <w:p w:rsidR="006215CE" w:rsidRPr="00A73E96" w:rsidRDefault="006215CE" w:rsidP="00B65740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«Формирование современной </w:t>
      </w:r>
    </w:p>
    <w:p w:rsidR="006215CE" w:rsidRPr="00A73E96" w:rsidRDefault="006215CE" w:rsidP="00B65740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kern w:val="1"/>
          <w:sz w:val="24"/>
          <w:szCs w:val="24"/>
          <w:lang w:eastAsia="ar-SA"/>
        </w:rPr>
        <w:t>городской (сельской) среды»</w:t>
      </w:r>
    </w:p>
    <w:p w:rsidR="006215CE" w:rsidRPr="00A73E96" w:rsidRDefault="006215CE" w:rsidP="00B65740">
      <w:pPr>
        <w:pStyle w:val="NormalWeb"/>
        <w:spacing w:before="0" w:beforeAutospacing="0" w:afterAutospacing="0"/>
        <w:jc w:val="right"/>
        <w:rPr>
          <w:b/>
          <w:bCs/>
          <w:color w:val="000000"/>
          <w:sz w:val="32"/>
          <w:szCs w:val="32"/>
        </w:rPr>
      </w:pPr>
      <w:r w:rsidRPr="00A73E96">
        <w:rPr>
          <w:rFonts w:eastAsia="SimSun"/>
          <w:kern w:val="1"/>
          <w:lang w:eastAsia="ar-SA"/>
        </w:rPr>
        <w:t>на 2018-2022 годы</w:t>
      </w:r>
    </w:p>
    <w:p w:rsidR="006215CE" w:rsidRPr="00A73E96" w:rsidRDefault="006215CE" w:rsidP="009121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15CE" w:rsidRPr="00A73E96" w:rsidRDefault="006215CE" w:rsidP="00460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3E96">
        <w:rPr>
          <w:rFonts w:ascii="Times New Roman" w:hAnsi="Times New Roman"/>
          <w:b/>
          <w:sz w:val="24"/>
          <w:szCs w:val="24"/>
        </w:rPr>
        <w:t>ПАСПОРТ</w:t>
      </w:r>
    </w:p>
    <w:p w:rsidR="006215CE" w:rsidRPr="00A73E96" w:rsidRDefault="006215CE" w:rsidP="00460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3E96">
        <w:rPr>
          <w:rFonts w:ascii="Times New Roman" w:hAnsi="Times New Roman"/>
          <w:b/>
          <w:sz w:val="24"/>
          <w:szCs w:val="24"/>
        </w:rPr>
        <w:t>благоустройства общественной территории</w:t>
      </w:r>
    </w:p>
    <w:p w:rsidR="006215CE" w:rsidRPr="00A73E96" w:rsidRDefault="006215CE" w:rsidP="00460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3E96">
        <w:rPr>
          <w:rFonts w:ascii="Times New Roman" w:hAnsi="Times New Roman"/>
          <w:b/>
          <w:sz w:val="24"/>
          <w:szCs w:val="24"/>
        </w:rPr>
        <w:t xml:space="preserve"> по состоянию на _____________</w:t>
      </w:r>
    </w:p>
    <w:p w:rsidR="006215CE" w:rsidRPr="00A73E96" w:rsidRDefault="006215CE" w:rsidP="004609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15CE" w:rsidRPr="00A73E96" w:rsidRDefault="006215CE" w:rsidP="007C2C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1. Общие сведения о территории благоустройства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6166"/>
        <w:gridCol w:w="3441"/>
      </w:tblGrid>
      <w:tr w:rsidR="006215CE" w:rsidRPr="00A73E96" w:rsidTr="004609EF">
        <w:trPr>
          <w:trHeight w:val="717"/>
        </w:trPr>
        <w:tc>
          <w:tcPr>
            <w:tcW w:w="672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6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41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6215CE" w:rsidRPr="00A73E96" w:rsidRDefault="006215CE" w:rsidP="0091214E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6215CE" w:rsidRPr="00A73E96" w:rsidTr="004609EF">
        <w:tc>
          <w:tcPr>
            <w:tcW w:w="672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6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 xml:space="preserve">Вид территории* </w:t>
            </w:r>
          </w:p>
        </w:tc>
        <w:tc>
          <w:tcPr>
            <w:tcW w:w="3441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Центральная улица</w:t>
            </w:r>
          </w:p>
        </w:tc>
      </w:tr>
      <w:tr w:rsidR="006215CE" w:rsidRPr="00A73E96" w:rsidTr="004609EF">
        <w:tc>
          <w:tcPr>
            <w:tcW w:w="672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16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3441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</w:tr>
      <w:tr w:rsidR="006215CE" w:rsidRPr="00A73E96" w:rsidTr="004609EF">
        <w:tc>
          <w:tcPr>
            <w:tcW w:w="672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16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(территории)*</w:t>
            </w:r>
          </w:p>
        </w:tc>
        <w:tc>
          <w:tcPr>
            <w:tcW w:w="3441" w:type="dxa"/>
          </w:tcPr>
          <w:p w:rsidR="006215CE" w:rsidRPr="00A73E96" w:rsidRDefault="006215CE" w:rsidP="0020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23">
              <w:rPr>
                <w:rFonts w:ascii="Times New Roman" w:hAnsi="Times New Roman"/>
                <w:sz w:val="24"/>
                <w:szCs w:val="24"/>
              </w:rPr>
              <w:t>56:02:0702001:1057</w:t>
            </w:r>
          </w:p>
        </w:tc>
      </w:tr>
      <w:tr w:rsidR="006215CE" w:rsidRPr="00A73E96" w:rsidTr="004609EF">
        <w:tc>
          <w:tcPr>
            <w:tcW w:w="672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16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3441" w:type="dxa"/>
          </w:tcPr>
          <w:p w:rsidR="006215CE" w:rsidRPr="00202523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23">
              <w:rPr>
                <w:rFonts w:ascii="Times New Roman" w:hAnsi="Times New Roman"/>
                <w:sz w:val="24"/>
                <w:szCs w:val="24"/>
              </w:rPr>
              <w:t>Жилые дома, магазины, детский сад, сельсовет.\ адм.здание АО Майский</w:t>
            </w:r>
          </w:p>
        </w:tc>
      </w:tr>
      <w:tr w:rsidR="006215CE" w:rsidRPr="00A73E96" w:rsidTr="004609EF">
        <w:tc>
          <w:tcPr>
            <w:tcW w:w="672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16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441" w:type="dxa"/>
          </w:tcPr>
          <w:p w:rsidR="006215CE" w:rsidRPr="00202523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23">
              <w:rPr>
                <w:rFonts w:ascii="Times New Roman" w:hAnsi="Times New Roman"/>
                <w:sz w:val="24"/>
                <w:szCs w:val="24"/>
              </w:rPr>
              <w:t>6990 кв.м</w:t>
            </w:r>
          </w:p>
        </w:tc>
      </w:tr>
      <w:tr w:rsidR="006215CE" w:rsidRPr="00A73E96" w:rsidTr="004609EF">
        <w:tc>
          <w:tcPr>
            <w:tcW w:w="672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16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441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A73E96">
              <w:rPr>
                <w:rFonts w:ascii="Times New Roman" w:hAnsi="Times New Roman"/>
                <w:sz w:val="24"/>
                <w:szCs w:val="24"/>
              </w:rPr>
              <w:t>благоустроенная</w:t>
            </w:r>
          </w:p>
        </w:tc>
      </w:tr>
      <w:tr w:rsidR="006215CE" w:rsidRPr="00A73E96" w:rsidTr="004609EF">
        <w:tc>
          <w:tcPr>
            <w:tcW w:w="672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16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населения, имеющего удобный пешеходный доступ к основным площадкам территории, чел.*** </w:t>
            </w:r>
          </w:p>
          <w:p w:rsidR="006215CE" w:rsidRPr="00A73E96" w:rsidRDefault="006215CE" w:rsidP="00912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215CE" w:rsidRPr="00A73E96" w:rsidRDefault="006215CE" w:rsidP="007C2C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3E96">
        <w:rPr>
          <w:rFonts w:ascii="Times New Roman" w:hAnsi="Times New Roman"/>
          <w:b/>
          <w:sz w:val="24"/>
          <w:szCs w:val="24"/>
        </w:rPr>
        <w:t xml:space="preserve">* - парк, сквер, центральная улица, площадь, набережная и т.д. </w:t>
      </w:r>
    </w:p>
    <w:p w:rsidR="006215CE" w:rsidRPr="00A73E96" w:rsidRDefault="006215CE" w:rsidP="007C2C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3E96">
        <w:rPr>
          <w:rFonts w:ascii="Times New Roman" w:hAnsi="Times New Roman"/>
          <w:b/>
          <w:sz w:val="24"/>
          <w:szCs w:val="24"/>
        </w:rPr>
        <w:t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разных возрастов и набором необходимой мебели, озеленением, оборудованными местами для сбора отходов.</w:t>
      </w:r>
    </w:p>
    <w:p w:rsidR="006215CE" w:rsidRPr="00A73E96" w:rsidRDefault="006215CE" w:rsidP="007C2C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3E96">
        <w:rPr>
          <w:rFonts w:ascii="Times New Roman" w:hAnsi="Times New Roman"/>
          <w:b/>
          <w:sz w:val="24"/>
          <w:szCs w:val="24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6215CE" w:rsidRDefault="006215CE" w:rsidP="007C2C5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215CE" w:rsidRDefault="006215CE" w:rsidP="007C2C5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215CE" w:rsidRPr="00A73E96" w:rsidRDefault="006215CE" w:rsidP="007C2C5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215CE" w:rsidRPr="00A73E96" w:rsidRDefault="006215CE" w:rsidP="007C2C5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2. Характеристика благоустройства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4793"/>
        <w:gridCol w:w="1249"/>
        <w:gridCol w:w="1944"/>
        <w:gridCol w:w="1487"/>
      </w:tblGrid>
      <w:tr w:rsidR="006215CE" w:rsidRPr="00A73E96" w:rsidTr="0091214E">
        <w:trPr>
          <w:trHeight w:val="726"/>
        </w:trPr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215CE" w:rsidRPr="00A73E96" w:rsidTr="0091214E"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15CE" w:rsidRPr="00A73E96" w:rsidTr="0091214E"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 xml:space="preserve">Требует ремонта дорожное покрытие пешеходных дорожек, тротуаров 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Наличие площадок (детских, спортивных, для отдыха и т.д.):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- количество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- площадь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 xml:space="preserve">Наличие достаточного количества малых архитектурных форм 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2. 8</w:t>
            </w: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Необходимо установить: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 xml:space="preserve">- игровое оборудование 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- спортивное оборудование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- светильники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- скамьи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- урны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- количество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E" w:rsidRPr="00A73E96" w:rsidTr="0091214E">
        <w:trPr>
          <w:trHeight w:val="372"/>
        </w:trPr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E" w:rsidRPr="00A73E96" w:rsidTr="0091214E">
        <w:tc>
          <w:tcPr>
            <w:tcW w:w="806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793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Наличие парковки</w:t>
            </w:r>
          </w:p>
        </w:tc>
        <w:tc>
          <w:tcPr>
            <w:tcW w:w="1249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44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7" w:type="dxa"/>
          </w:tcPr>
          <w:p w:rsidR="006215CE" w:rsidRPr="00A73E96" w:rsidRDefault="006215CE" w:rsidP="009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5CE" w:rsidRPr="00A73E96" w:rsidRDefault="006215CE" w:rsidP="0091214E">
      <w:pPr>
        <w:pStyle w:val="NormalWeb"/>
        <w:spacing w:before="0" w:beforeAutospacing="0" w:afterAutospacing="0"/>
        <w:rPr>
          <w:color w:val="000000"/>
          <w:sz w:val="28"/>
          <w:szCs w:val="28"/>
        </w:rPr>
      </w:pPr>
    </w:p>
    <w:p w:rsidR="006215CE" w:rsidRPr="00A73E96" w:rsidRDefault="006215CE" w:rsidP="0091214E">
      <w:pPr>
        <w:pStyle w:val="NormalWeb"/>
        <w:spacing w:before="0" w:beforeAutospacing="0" w:afterAutospacing="0"/>
      </w:pPr>
      <w:r w:rsidRPr="00A73E96">
        <w:rPr>
          <w:color w:val="000000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6215CE" w:rsidRPr="00A73E96" w:rsidRDefault="006215CE" w:rsidP="0091214E">
      <w:pPr>
        <w:pStyle w:val="NormalWeb"/>
        <w:spacing w:before="0" w:beforeAutospacing="0" w:afterAutospacing="0"/>
      </w:pPr>
      <w:r w:rsidRPr="00A73E96">
        <w:rPr>
          <w:bCs/>
          <w:color w:val="000000"/>
        </w:rPr>
        <w:t>Дата проведения инвентаризации: «___»_____________ 20___г.</w:t>
      </w:r>
    </w:p>
    <w:p w:rsidR="006215CE" w:rsidRPr="00A73E96" w:rsidRDefault="006215CE" w:rsidP="0091214E">
      <w:pPr>
        <w:pStyle w:val="NormalWeb"/>
        <w:spacing w:before="0" w:beforeAutospacing="0" w:afterAutospacing="0"/>
      </w:pPr>
      <w:r w:rsidRPr="00A73E96">
        <w:rPr>
          <w:bCs/>
          <w:color w:val="000000"/>
        </w:rPr>
        <w:t>Инвентаризационная комиссия:</w:t>
      </w:r>
    </w:p>
    <w:p w:rsidR="006215CE" w:rsidRPr="00A73E96" w:rsidRDefault="006215CE" w:rsidP="0091214E">
      <w:pPr>
        <w:pStyle w:val="NormalWeb"/>
        <w:spacing w:before="0" w:beforeAutospacing="0" w:afterAutospacing="0"/>
      </w:pPr>
      <w:r w:rsidRPr="00A73E96">
        <w:rPr>
          <w:b/>
          <w:bCs/>
          <w:color w:val="000000"/>
          <w:sz w:val="28"/>
          <w:szCs w:val="28"/>
        </w:rPr>
        <w:t>________________ /_____________/____________________________</w:t>
      </w:r>
    </w:p>
    <w:p w:rsidR="006215CE" w:rsidRPr="00A73E96" w:rsidRDefault="006215CE" w:rsidP="0091214E">
      <w:pPr>
        <w:pStyle w:val="NormalWeb"/>
        <w:spacing w:before="0" w:beforeAutospacing="0" w:afterAutospacing="0"/>
        <w:rPr>
          <w:color w:val="000000"/>
          <w:sz w:val="18"/>
          <w:szCs w:val="18"/>
        </w:rPr>
      </w:pPr>
      <w:r w:rsidRPr="00A73E96">
        <w:rPr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6215CE" w:rsidRPr="00A73E96" w:rsidRDefault="006215CE" w:rsidP="0091214E">
      <w:pPr>
        <w:pStyle w:val="NormalWeb"/>
        <w:spacing w:before="0" w:beforeAutospacing="0" w:afterAutospacing="0"/>
      </w:pPr>
      <w:r w:rsidRPr="00A73E96">
        <w:rPr>
          <w:b/>
          <w:bCs/>
          <w:color w:val="000000"/>
          <w:sz w:val="28"/>
          <w:szCs w:val="28"/>
        </w:rPr>
        <w:t>________________ /_____________/____________________________</w:t>
      </w:r>
    </w:p>
    <w:p w:rsidR="006215CE" w:rsidRPr="00A73E96" w:rsidRDefault="006215CE" w:rsidP="0091214E">
      <w:pPr>
        <w:pStyle w:val="NormalWeb"/>
        <w:spacing w:before="0" w:beforeAutospacing="0" w:afterAutospacing="0"/>
      </w:pPr>
      <w:r w:rsidRPr="00A73E96">
        <w:rPr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6215CE" w:rsidRPr="00A73E96" w:rsidRDefault="006215CE" w:rsidP="0091214E">
      <w:pPr>
        <w:pStyle w:val="NormalWeb"/>
        <w:spacing w:before="0" w:beforeAutospacing="0" w:afterAutospacing="0"/>
      </w:pPr>
      <w:r w:rsidRPr="00A73E96">
        <w:rPr>
          <w:b/>
          <w:bCs/>
          <w:color w:val="000000"/>
          <w:sz w:val="28"/>
          <w:szCs w:val="28"/>
        </w:rPr>
        <w:t>________________ /_____________/____________________________</w:t>
      </w:r>
    </w:p>
    <w:p w:rsidR="006215CE" w:rsidRPr="00A73E96" w:rsidRDefault="006215CE" w:rsidP="0091214E">
      <w:pPr>
        <w:pStyle w:val="NormalWeb"/>
        <w:spacing w:before="0" w:beforeAutospacing="0" w:afterAutospacing="0"/>
      </w:pPr>
      <w:r w:rsidRPr="00A73E96">
        <w:rPr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6215CE" w:rsidRPr="00A73E96" w:rsidRDefault="006215CE" w:rsidP="0091214E">
      <w:pPr>
        <w:pStyle w:val="NormalWeb"/>
        <w:spacing w:before="0" w:beforeAutospacing="0" w:afterAutospacing="0"/>
      </w:pPr>
    </w:p>
    <w:p w:rsidR="006215CE" w:rsidRPr="00A73E96" w:rsidRDefault="006215CE" w:rsidP="009121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5CE" w:rsidRPr="00A73E96" w:rsidRDefault="006215CE" w:rsidP="009121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5CE" w:rsidRPr="00A73E96" w:rsidRDefault="006215CE" w:rsidP="009121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5CE" w:rsidRPr="00A73E96" w:rsidRDefault="006215CE" w:rsidP="009121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5CE" w:rsidRPr="00A73E96" w:rsidRDefault="006215CE" w:rsidP="009121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5CE" w:rsidRPr="00A73E96" w:rsidRDefault="006215CE" w:rsidP="009121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5CE" w:rsidRPr="00A73E96" w:rsidRDefault="006215CE" w:rsidP="009121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5CE" w:rsidRPr="00A73E96" w:rsidRDefault="006215CE" w:rsidP="009121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5CE" w:rsidRPr="00A73E96" w:rsidRDefault="006215CE" w:rsidP="009121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5CE" w:rsidRPr="00A73E96" w:rsidRDefault="006215CE" w:rsidP="009121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FF33EF">
      <w:pPr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  <w:sectPr w:rsidR="006215CE" w:rsidRPr="00A73E96" w:rsidSect="004A5ED5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6215CE" w:rsidRPr="00F976E1" w:rsidRDefault="006215CE" w:rsidP="00FF33E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976E1">
        <w:rPr>
          <w:rFonts w:ascii="Times New Roman" w:hAnsi="Times New Roman"/>
          <w:sz w:val="24"/>
          <w:szCs w:val="24"/>
          <w:lang w:eastAsia="ru-RU"/>
        </w:rPr>
        <w:t>Приложение № 7</w:t>
      </w:r>
    </w:p>
    <w:p w:rsidR="006215CE" w:rsidRPr="00A73E96" w:rsidRDefault="006215CE" w:rsidP="00B657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E96">
        <w:rPr>
          <w:rFonts w:ascii="Times New Roman" w:hAnsi="Times New Roman" w:cs="Times New Roman"/>
          <w:sz w:val="24"/>
          <w:szCs w:val="24"/>
        </w:rPr>
        <w:t>к проекту муниципальной программы</w:t>
      </w:r>
    </w:p>
    <w:p w:rsidR="006215CE" w:rsidRPr="00A73E96" w:rsidRDefault="006215CE" w:rsidP="00B65740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«Формирование современной </w:t>
      </w:r>
    </w:p>
    <w:p w:rsidR="006215CE" w:rsidRPr="00A73E96" w:rsidRDefault="006215CE" w:rsidP="00B65740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kern w:val="1"/>
          <w:sz w:val="24"/>
          <w:szCs w:val="24"/>
          <w:lang w:eastAsia="ar-SA"/>
        </w:rPr>
        <w:t>городской (сельской) среды»</w:t>
      </w:r>
    </w:p>
    <w:p w:rsidR="006215CE" w:rsidRPr="00A73E96" w:rsidRDefault="006215CE" w:rsidP="00B65740">
      <w:pPr>
        <w:pStyle w:val="NormalWeb"/>
        <w:spacing w:before="0" w:beforeAutospacing="0" w:afterAutospacing="0"/>
        <w:jc w:val="right"/>
        <w:rPr>
          <w:b/>
          <w:bCs/>
          <w:color w:val="000000"/>
          <w:sz w:val="32"/>
          <w:szCs w:val="32"/>
        </w:rPr>
      </w:pPr>
      <w:r w:rsidRPr="00A73E96">
        <w:rPr>
          <w:rFonts w:eastAsia="SimSun"/>
          <w:kern w:val="1"/>
          <w:lang w:eastAsia="ar-SA"/>
        </w:rPr>
        <w:t>на 2018-2022 годы</w:t>
      </w:r>
    </w:p>
    <w:p w:rsidR="006215CE" w:rsidRPr="00A73E96" w:rsidRDefault="006215CE" w:rsidP="00FF33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3E96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на 2018-2022 годы</w:t>
      </w:r>
    </w:p>
    <w:p w:rsidR="006215CE" w:rsidRPr="00A73E96" w:rsidRDefault="006215CE" w:rsidP="00FF3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1623"/>
        <w:gridCol w:w="2416"/>
        <w:gridCol w:w="2047"/>
        <w:gridCol w:w="1926"/>
        <w:gridCol w:w="853"/>
        <w:gridCol w:w="805"/>
        <w:gridCol w:w="751"/>
        <w:gridCol w:w="751"/>
        <w:gridCol w:w="751"/>
        <w:gridCol w:w="751"/>
        <w:gridCol w:w="751"/>
        <w:gridCol w:w="751"/>
      </w:tblGrid>
      <w:tr w:rsidR="006215CE" w:rsidRPr="00A73E96" w:rsidTr="00FF33EF">
        <w:tc>
          <w:tcPr>
            <w:tcW w:w="612" w:type="dxa"/>
            <w:vMerge w:val="restart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23" w:type="dxa"/>
            <w:vMerge w:val="restart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16" w:type="dxa"/>
            <w:vMerge w:val="restart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047" w:type="dxa"/>
            <w:vMerge w:val="restart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6" w:type="dxa"/>
            <w:vMerge w:val="restart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3" w:type="dxa"/>
            <w:vMerge w:val="restart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05" w:type="dxa"/>
            <w:vMerge w:val="restart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751" w:type="dxa"/>
            <w:vMerge w:val="restart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3755" w:type="dxa"/>
            <w:gridSpan w:val="5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Расходы по годам</w:t>
            </w:r>
          </w:p>
        </w:tc>
      </w:tr>
      <w:tr w:rsidR="006215CE" w:rsidRPr="00A73E96" w:rsidTr="00FF33EF">
        <w:tc>
          <w:tcPr>
            <w:tcW w:w="612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51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1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1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51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215CE" w:rsidRPr="00A73E96" w:rsidTr="00FF33EF">
        <w:tc>
          <w:tcPr>
            <w:tcW w:w="612" w:type="dxa"/>
            <w:vMerge w:val="restart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vMerge w:val="restart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6" w:type="dxa"/>
            <w:vMerge w:val="restart"/>
          </w:tcPr>
          <w:p w:rsidR="006215CE" w:rsidRPr="00A73E96" w:rsidRDefault="006215CE" w:rsidP="006B74CE">
            <w:pPr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(сельской) среды на территории муниципального образования </w:t>
            </w:r>
            <w:r w:rsidRPr="00A73E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Майский сельсовет Адамовского </w:t>
            </w:r>
            <w:r w:rsidRPr="00A73E96">
              <w:rPr>
                <w:rFonts w:ascii="Times New Roman" w:hAnsi="Times New Roman"/>
                <w:sz w:val="24"/>
                <w:szCs w:val="24"/>
              </w:rPr>
              <w:t>района Оренбургской области на 2018-2022 годы</w:t>
            </w:r>
          </w:p>
        </w:tc>
        <w:tc>
          <w:tcPr>
            <w:tcW w:w="2047" w:type="dxa"/>
            <w:vMerge w:val="restart"/>
          </w:tcPr>
          <w:p w:rsidR="006215CE" w:rsidRPr="00A73E96" w:rsidRDefault="006215CE" w:rsidP="0088673A">
            <w:pPr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Администрация муниципального образования Майский сельсовет Адамовского района Оренбургской области</w:t>
            </w: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Всего, в т.ч:</w:t>
            </w:r>
          </w:p>
        </w:tc>
        <w:tc>
          <w:tcPr>
            <w:tcW w:w="853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  <w:vMerge w:val="restart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vMerge w:val="restart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416" w:type="dxa"/>
            <w:vMerge w:val="restart"/>
          </w:tcPr>
          <w:p w:rsidR="006215CE" w:rsidRPr="00A73E96" w:rsidRDefault="006215CE" w:rsidP="006B74CE">
            <w:pPr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Выполнение работ по благоустройству дворовых территорий многоквартирных домов</w:t>
            </w:r>
          </w:p>
        </w:tc>
        <w:tc>
          <w:tcPr>
            <w:tcW w:w="2047" w:type="dxa"/>
            <w:vMerge w:val="restart"/>
          </w:tcPr>
          <w:p w:rsidR="006215CE" w:rsidRPr="00A73E96" w:rsidRDefault="006215CE" w:rsidP="006B74CE">
            <w:pPr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Администрация муниципального образования Майский сельсовет Адамовского района Оренбургской области</w:t>
            </w: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Всего, в т.ч:</w:t>
            </w: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623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6" w:type="dxa"/>
          </w:tcPr>
          <w:p w:rsidR="006215CE" w:rsidRPr="00A73E96" w:rsidRDefault="006215CE" w:rsidP="006B74CE">
            <w:pPr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расположенных по адресу…….</w:t>
            </w:r>
          </w:p>
        </w:tc>
        <w:tc>
          <w:tcPr>
            <w:tcW w:w="2047" w:type="dxa"/>
          </w:tcPr>
          <w:p w:rsidR="006215CE" w:rsidRPr="00A73E96" w:rsidRDefault="006215CE" w:rsidP="006B74CE">
            <w:pPr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Администрация муниципального образования Майский сельсовет Адамовского района Оренбургской области</w:t>
            </w: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623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6" w:type="dxa"/>
          </w:tcPr>
          <w:p w:rsidR="006215CE" w:rsidRPr="00A73E96" w:rsidRDefault="006215CE" w:rsidP="006B74CE">
            <w:pPr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расположенных по адресу…….</w:t>
            </w:r>
          </w:p>
        </w:tc>
        <w:tc>
          <w:tcPr>
            <w:tcW w:w="2047" w:type="dxa"/>
          </w:tcPr>
          <w:p w:rsidR="006215CE" w:rsidRPr="00A73E96" w:rsidRDefault="006215CE" w:rsidP="006B74CE">
            <w:pPr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Администрация муниципального образования Майский сельсовет Адамовского района Оренбургской области</w:t>
            </w: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623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6" w:type="dxa"/>
          </w:tcPr>
          <w:p w:rsidR="006215CE" w:rsidRPr="00A73E96" w:rsidRDefault="006215CE" w:rsidP="006B74CE">
            <w:pPr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расположенных по адресу…….</w:t>
            </w:r>
          </w:p>
        </w:tc>
        <w:tc>
          <w:tcPr>
            <w:tcW w:w="2047" w:type="dxa"/>
          </w:tcPr>
          <w:p w:rsidR="006215CE" w:rsidRPr="00A73E96" w:rsidRDefault="006215CE" w:rsidP="006B74CE">
            <w:pPr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Администрация муниципального образования Майский сельсовет Адамовского района Оренбургской области</w:t>
            </w: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  <w:vMerge w:val="restart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vMerge w:val="restart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416" w:type="dxa"/>
            <w:vMerge w:val="restart"/>
          </w:tcPr>
          <w:p w:rsidR="006215CE" w:rsidRPr="00A73E96" w:rsidRDefault="006215CE" w:rsidP="006B74CE">
            <w:pPr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 xml:space="preserve">Создание наиболее посещаемой территории общего пользования муниципального образования </w:t>
            </w:r>
            <w:r w:rsidRPr="00A73E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Майский сельсовет Адамовского </w:t>
            </w:r>
            <w:r w:rsidRPr="00A73E96">
              <w:rPr>
                <w:rFonts w:ascii="Times New Roman" w:hAnsi="Times New Roman"/>
                <w:sz w:val="24"/>
                <w:szCs w:val="24"/>
              </w:rPr>
              <w:t>района Оренбургской области</w:t>
            </w:r>
          </w:p>
        </w:tc>
        <w:tc>
          <w:tcPr>
            <w:tcW w:w="2047" w:type="dxa"/>
            <w:vMerge w:val="restart"/>
          </w:tcPr>
          <w:p w:rsidR="006215CE" w:rsidRPr="00A73E96" w:rsidRDefault="006215CE" w:rsidP="006B74CE">
            <w:pPr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Администрация муниципального образования Майский сельсовет Адамовского района Оренбургской области</w:t>
            </w: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Всего, в т.ч:</w:t>
            </w: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623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Благоустройство ….</w:t>
            </w:r>
          </w:p>
        </w:tc>
        <w:tc>
          <w:tcPr>
            <w:tcW w:w="2047" w:type="dxa"/>
          </w:tcPr>
          <w:p w:rsidR="006215CE" w:rsidRPr="00A73E96" w:rsidRDefault="006215CE" w:rsidP="006B74CE">
            <w:pPr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Администрация муниципального образования Майский сельсовет Адамовского района Оренбургской области</w:t>
            </w: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623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Благоустройство ….</w:t>
            </w:r>
          </w:p>
        </w:tc>
        <w:tc>
          <w:tcPr>
            <w:tcW w:w="2047" w:type="dxa"/>
          </w:tcPr>
          <w:p w:rsidR="006215CE" w:rsidRPr="00A73E96" w:rsidRDefault="006215CE" w:rsidP="006B74CE">
            <w:pPr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Администрация муниципального образования Майский сельсовет Адамовского района Оренбургской области</w:t>
            </w: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  <w:vMerge w:val="restart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Merge w:val="restart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416" w:type="dxa"/>
            <w:vMerge w:val="restart"/>
          </w:tcPr>
          <w:p w:rsidR="006215CE" w:rsidRPr="00A73E96" w:rsidRDefault="006215CE" w:rsidP="006B74CE">
            <w:pPr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 xml:space="preserve">Благоустройство мест массового отдыха населения муниципального образования </w:t>
            </w:r>
            <w:r w:rsidRPr="00A73E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Майский сельсовет Адамовского </w:t>
            </w:r>
            <w:r w:rsidRPr="00A73E96">
              <w:rPr>
                <w:rFonts w:ascii="Times New Roman" w:hAnsi="Times New Roman"/>
                <w:sz w:val="24"/>
                <w:szCs w:val="24"/>
              </w:rPr>
              <w:t>района Оренбургской области</w:t>
            </w:r>
          </w:p>
        </w:tc>
        <w:tc>
          <w:tcPr>
            <w:tcW w:w="2047" w:type="dxa"/>
            <w:vMerge w:val="restart"/>
          </w:tcPr>
          <w:p w:rsidR="006215CE" w:rsidRPr="00A73E96" w:rsidRDefault="006215CE" w:rsidP="006B74CE">
            <w:pPr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Администрация муниципального образования Майский сельсовет Адамовского района Оренбургской области</w:t>
            </w: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Всего, в т.ч:</w:t>
            </w: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5CE" w:rsidRPr="00A73E96" w:rsidTr="00FF33EF">
        <w:tc>
          <w:tcPr>
            <w:tcW w:w="612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215CE" w:rsidRPr="00A73E96" w:rsidRDefault="006215CE" w:rsidP="00FF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9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3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215CE" w:rsidRPr="00A73E96" w:rsidRDefault="006215CE" w:rsidP="006B74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215CE" w:rsidRPr="00A73E96" w:rsidRDefault="006215CE" w:rsidP="00FF3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215CE" w:rsidRPr="00A73E96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  <w:sectPr w:rsidR="006215CE" w:rsidRPr="00A73E96" w:rsidSect="004A5ED5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6215CE" w:rsidRPr="00F976E1" w:rsidRDefault="006215CE" w:rsidP="000C743B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976E1">
        <w:rPr>
          <w:rFonts w:ascii="Times New Roman" w:hAnsi="Times New Roman"/>
          <w:sz w:val="24"/>
          <w:szCs w:val="24"/>
          <w:lang w:eastAsia="ru-RU"/>
        </w:rPr>
        <w:t>Приложение № 8</w:t>
      </w:r>
    </w:p>
    <w:p w:rsidR="006215CE" w:rsidRPr="00A73E96" w:rsidRDefault="006215CE" w:rsidP="00B657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E96">
        <w:rPr>
          <w:rFonts w:ascii="Times New Roman" w:hAnsi="Times New Roman" w:cs="Times New Roman"/>
          <w:sz w:val="24"/>
          <w:szCs w:val="24"/>
        </w:rPr>
        <w:t>к проекту муниципальной программы</w:t>
      </w:r>
    </w:p>
    <w:p w:rsidR="006215CE" w:rsidRPr="00A73E96" w:rsidRDefault="006215CE" w:rsidP="00B65740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«Формирование современной </w:t>
      </w:r>
    </w:p>
    <w:p w:rsidR="006215CE" w:rsidRPr="00A73E96" w:rsidRDefault="006215CE" w:rsidP="00B65740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73E96">
        <w:rPr>
          <w:rFonts w:ascii="Times New Roman" w:eastAsia="SimSun" w:hAnsi="Times New Roman"/>
          <w:kern w:val="1"/>
          <w:sz w:val="24"/>
          <w:szCs w:val="24"/>
          <w:lang w:eastAsia="ar-SA"/>
        </w:rPr>
        <w:t>городской (сельской) среды»</w:t>
      </w:r>
    </w:p>
    <w:p w:rsidR="006215CE" w:rsidRPr="00A73E96" w:rsidRDefault="006215CE" w:rsidP="00B65740">
      <w:pPr>
        <w:pStyle w:val="NormalWeb"/>
        <w:spacing w:before="0" w:beforeAutospacing="0" w:afterAutospacing="0"/>
        <w:jc w:val="right"/>
        <w:rPr>
          <w:b/>
          <w:bCs/>
          <w:color w:val="000000"/>
          <w:sz w:val="32"/>
          <w:szCs w:val="32"/>
        </w:rPr>
      </w:pPr>
      <w:r w:rsidRPr="00A73E96">
        <w:rPr>
          <w:rFonts w:eastAsia="SimSun"/>
          <w:kern w:val="1"/>
          <w:lang w:eastAsia="ar-SA"/>
        </w:rPr>
        <w:t>на 2018-2022 годы</w:t>
      </w:r>
    </w:p>
    <w:p w:rsidR="006215CE" w:rsidRPr="00A73E96" w:rsidRDefault="006215CE" w:rsidP="007C62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15CE" w:rsidRPr="00A73E96" w:rsidRDefault="006215CE" w:rsidP="000C743B">
      <w:pPr>
        <w:pStyle w:val="NormalWeb"/>
        <w:spacing w:before="0" w:beforeAutospacing="0" w:afterAutospacing="0"/>
        <w:jc w:val="right"/>
        <w:rPr>
          <w:b/>
          <w:bCs/>
          <w:color w:val="000000"/>
          <w:sz w:val="32"/>
          <w:szCs w:val="32"/>
        </w:rPr>
      </w:pPr>
    </w:p>
    <w:p w:rsidR="006215CE" w:rsidRPr="00A73E96" w:rsidRDefault="006215CE" w:rsidP="000C743B">
      <w:pPr>
        <w:pStyle w:val="NormalWeb"/>
        <w:spacing w:before="0" w:beforeAutospacing="0" w:afterAutospacing="0"/>
        <w:jc w:val="center"/>
        <w:rPr>
          <w:b/>
          <w:bCs/>
          <w:color w:val="000000"/>
        </w:rPr>
      </w:pPr>
      <w:r w:rsidRPr="00A73E96">
        <w:rPr>
          <w:b/>
          <w:bCs/>
          <w:color w:val="000000"/>
        </w:rPr>
        <w:t>Информация о достигнутых показателях результативности реализации мероприятий по</w:t>
      </w:r>
    </w:p>
    <w:p w:rsidR="006215CE" w:rsidRPr="00A73E96" w:rsidRDefault="006215CE" w:rsidP="000C743B">
      <w:pPr>
        <w:pStyle w:val="NormalWeb"/>
        <w:spacing w:before="0" w:beforeAutospacing="0" w:afterAutospacing="0"/>
        <w:jc w:val="center"/>
        <w:rPr>
          <w:b/>
          <w:bCs/>
          <w:color w:val="000000"/>
        </w:rPr>
      </w:pPr>
      <w:r w:rsidRPr="00A73E96">
        <w:rPr>
          <w:b/>
          <w:bCs/>
          <w:color w:val="000000"/>
        </w:rPr>
        <w:t>муниципальному образованию Майский сельсовет</w:t>
      </w:r>
    </w:p>
    <w:p w:rsidR="006215CE" w:rsidRPr="00A73E96" w:rsidRDefault="006215CE" w:rsidP="000C743B">
      <w:pPr>
        <w:pStyle w:val="NormalWeb"/>
        <w:spacing w:before="0" w:beforeAutospacing="0" w:afterAutospacing="0"/>
        <w:jc w:val="center"/>
        <w:rPr>
          <w:b/>
          <w:bCs/>
          <w:color w:val="000000"/>
        </w:rPr>
      </w:pPr>
      <w:r w:rsidRPr="00A73E96">
        <w:rPr>
          <w:b/>
          <w:bCs/>
          <w:color w:val="000000"/>
        </w:rPr>
        <w:t>(наименование муниципального образования)</w:t>
      </w:r>
    </w:p>
    <w:p w:rsidR="006215CE" w:rsidRPr="00A73E96" w:rsidRDefault="006215CE" w:rsidP="000C743B">
      <w:pPr>
        <w:pStyle w:val="NormalWeb"/>
        <w:spacing w:before="0" w:beforeAutospacing="0" w:afterAutospacing="0"/>
        <w:jc w:val="center"/>
        <w:rPr>
          <w:b/>
          <w:bCs/>
          <w:color w:val="000000"/>
        </w:rPr>
      </w:pPr>
      <w:r w:rsidRPr="00A73E96">
        <w:rPr>
          <w:b/>
          <w:bCs/>
          <w:color w:val="000000"/>
        </w:rPr>
        <w:t>за ________20__ года</w:t>
      </w:r>
    </w:p>
    <w:p w:rsidR="006215CE" w:rsidRPr="00A73E96" w:rsidRDefault="006215CE" w:rsidP="000C743B">
      <w:pPr>
        <w:pStyle w:val="NormalWeb"/>
        <w:spacing w:before="0" w:beforeAutospacing="0" w:afterAutospacing="0"/>
        <w:jc w:val="center"/>
        <w:rPr>
          <w:b/>
          <w:bCs/>
          <w:color w:val="000000"/>
        </w:rPr>
      </w:pPr>
      <w:r w:rsidRPr="00A73E96">
        <w:rPr>
          <w:b/>
          <w:bCs/>
          <w:color w:val="000000"/>
        </w:rPr>
        <w:t>(по кварталам, нарастающим итогом)</w:t>
      </w:r>
    </w:p>
    <w:p w:rsidR="006215CE" w:rsidRPr="00A73E96" w:rsidRDefault="006215CE" w:rsidP="000C743B">
      <w:pPr>
        <w:pStyle w:val="NormalWeb"/>
        <w:spacing w:before="0" w:beforeAutospacing="0" w:afterAutospacing="0"/>
        <w:jc w:val="center"/>
        <w:rPr>
          <w:b/>
          <w:bCs/>
          <w:color w:val="000000"/>
          <w:sz w:val="16"/>
          <w:szCs w:val="16"/>
        </w:rPr>
      </w:pP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836"/>
        <w:gridCol w:w="1448"/>
        <w:gridCol w:w="1245"/>
        <w:gridCol w:w="1560"/>
        <w:gridCol w:w="1559"/>
        <w:gridCol w:w="1417"/>
      </w:tblGrid>
      <w:tr w:rsidR="006215CE" w:rsidRPr="00A73E96" w:rsidTr="000C743B">
        <w:trPr>
          <w:trHeight w:val="469"/>
        </w:trPr>
        <w:tc>
          <w:tcPr>
            <w:tcW w:w="993" w:type="dxa"/>
            <w:vMerge w:val="restart"/>
            <w:vAlign w:val="center"/>
          </w:tcPr>
          <w:p w:rsidR="006215CE" w:rsidRPr="00A73E96" w:rsidRDefault="006215CE" w:rsidP="009121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</w:tcPr>
          <w:p w:rsidR="006215CE" w:rsidRPr="00A73E96" w:rsidRDefault="006215CE" w:rsidP="009121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448" w:type="dxa"/>
            <w:vMerge w:val="restart"/>
            <w:vAlign w:val="center"/>
          </w:tcPr>
          <w:p w:rsidR="006215CE" w:rsidRPr="00A73E96" w:rsidRDefault="006215CE" w:rsidP="009121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6215CE" w:rsidRPr="00A73E96" w:rsidRDefault="006215CE" w:rsidP="009121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6215CE" w:rsidRPr="00A73E96" w:rsidTr="000C743B">
        <w:trPr>
          <w:trHeight w:val="309"/>
        </w:trPr>
        <w:tc>
          <w:tcPr>
            <w:tcW w:w="993" w:type="dxa"/>
            <w:vMerge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6215CE" w:rsidRPr="00A73E96" w:rsidRDefault="006215CE" w:rsidP="009121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6215CE" w:rsidRPr="00A73E96" w:rsidRDefault="006215CE" w:rsidP="009121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6215CE" w:rsidRPr="00A73E96" w:rsidRDefault="006215CE" w:rsidP="009121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6215CE" w:rsidRPr="00A73E96" w:rsidRDefault="006215CE" w:rsidP="009121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6215CE" w:rsidRPr="00A73E96" w:rsidTr="000C743B">
        <w:trPr>
          <w:trHeight w:val="434"/>
        </w:trPr>
        <w:tc>
          <w:tcPr>
            <w:tcW w:w="993" w:type="dxa"/>
            <w:vAlign w:val="center"/>
          </w:tcPr>
          <w:p w:rsidR="006215CE" w:rsidRPr="00A73E96" w:rsidRDefault="006215CE" w:rsidP="009121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vAlign w:val="center"/>
          </w:tcPr>
          <w:p w:rsidR="006215CE" w:rsidRPr="00A73E96" w:rsidRDefault="006215CE" w:rsidP="009121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vAlign w:val="center"/>
          </w:tcPr>
          <w:p w:rsidR="006215CE" w:rsidRPr="00A73E96" w:rsidRDefault="006215CE" w:rsidP="009121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6215CE" w:rsidRPr="00A73E96" w:rsidRDefault="006215CE" w:rsidP="009121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6215CE" w:rsidRPr="00A73E96" w:rsidRDefault="006215CE" w:rsidP="009121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6215CE" w:rsidRPr="00A73E96" w:rsidRDefault="006215CE" w:rsidP="009121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6215CE" w:rsidRPr="00A73E96" w:rsidRDefault="006215CE" w:rsidP="009121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15CE" w:rsidRPr="00A73E96" w:rsidTr="000C743B">
        <w:trPr>
          <w:trHeight w:val="720"/>
        </w:trPr>
        <w:tc>
          <w:tcPr>
            <w:tcW w:w="993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448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45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CE" w:rsidRPr="00A73E96" w:rsidTr="000C743B">
        <w:trPr>
          <w:trHeight w:val="720"/>
        </w:trPr>
        <w:tc>
          <w:tcPr>
            <w:tcW w:w="993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448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45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CE" w:rsidRPr="00A73E96" w:rsidTr="000C743B">
        <w:trPr>
          <w:trHeight w:val="1881"/>
        </w:trPr>
        <w:tc>
          <w:tcPr>
            <w:tcW w:w="993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448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CE" w:rsidRPr="00A73E96" w:rsidTr="000C743B">
        <w:trPr>
          <w:trHeight w:val="131"/>
        </w:trPr>
        <w:tc>
          <w:tcPr>
            <w:tcW w:w="993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448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45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CE" w:rsidRPr="00A73E96" w:rsidTr="000C743B">
        <w:trPr>
          <w:trHeight w:val="720"/>
        </w:trPr>
        <w:tc>
          <w:tcPr>
            <w:tcW w:w="993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448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45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CE" w:rsidRPr="00A73E96" w:rsidTr="000C743B">
        <w:trPr>
          <w:trHeight w:val="720"/>
        </w:trPr>
        <w:tc>
          <w:tcPr>
            <w:tcW w:w="993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448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CE" w:rsidRPr="00A73E96" w:rsidTr="000C743B">
        <w:trPr>
          <w:trHeight w:val="720"/>
        </w:trPr>
        <w:tc>
          <w:tcPr>
            <w:tcW w:w="993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448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CE" w:rsidRPr="00A73E96" w:rsidTr="000C743B">
        <w:trPr>
          <w:trHeight w:val="720"/>
        </w:trPr>
        <w:tc>
          <w:tcPr>
            <w:tcW w:w="993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448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CE" w:rsidRPr="00A73E96" w:rsidTr="000C743B">
        <w:trPr>
          <w:trHeight w:val="720"/>
        </w:trPr>
        <w:tc>
          <w:tcPr>
            <w:tcW w:w="993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448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CE" w:rsidRPr="00A73E96" w:rsidTr="000C743B">
        <w:trPr>
          <w:trHeight w:val="720"/>
        </w:trPr>
        <w:tc>
          <w:tcPr>
            <w:tcW w:w="993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448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45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CE" w:rsidRPr="00A73E96" w:rsidTr="000C743B">
        <w:trPr>
          <w:trHeight w:val="2538"/>
        </w:trPr>
        <w:tc>
          <w:tcPr>
            <w:tcW w:w="993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448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45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CE" w:rsidRPr="00A73E96" w:rsidTr="000C743B">
        <w:trPr>
          <w:trHeight w:val="720"/>
        </w:trPr>
        <w:tc>
          <w:tcPr>
            <w:tcW w:w="993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448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CE" w:rsidRPr="00A73E96" w:rsidTr="000C743B">
        <w:trPr>
          <w:trHeight w:val="720"/>
        </w:trPr>
        <w:tc>
          <w:tcPr>
            <w:tcW w:w="993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448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45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CE" w:rsidRPr="00A73E96" w:rsidTr="000C743B">
        <w:trPr>
          <w:trHeight w:val="720"/>
        </w:trPr>
        <w:tc>
          <w:tcPr>
            <w:tcW w:w="993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6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448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45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CE" w:rsidRPr="00A73E96" w:rsidTr="000C743B">
        <w:trPr>
          <w:trHeight w:val="720"/>
        </w:trPr>
        <w:tc>
          <w:tcPr>
            <w:tcW w:w="993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6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448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5CE" w:rsidRPr="00A73E96" w:rsidRDefault="006215CE" w:rsidP="009121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15CE" w:rsidRPr="00A73E96" w:rsidRDefault="006215CE" w:rsidP="000C743B">
      <w:pP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6215CE" w:rsidRPr="00A73E96" w:rsidRDefault="006215CE" w:rsidP="000C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3E96">
        <w:rPr>
          <w:rFonts w:ascii="Times New Roman" w:hAnsi="Times New Roman"/>
          <w:sz w:val="24"/>
          <w:szCs w:val="24"/>
        </w:rPr>
        <w:t xml:space="preserve">Глава муниципального образования             </w:t>
      </w:r>
      <w:r w:rsidRPr="00A73E96">
        <w:rPr>
          <w:rFonts w:ascii="Times New Roman" w:hAnsi="Times New Roman"/>
          <w:sz w:val="20"/>
          <w:szCs w:val="20"/>
        </w:rPr>
        <w:t>_________                __________________</w:t>
      </w:r>
    </w:p>
    <w:p w:rsidR="006215CE" w:rsidRPr="00A73E96" w:rsidRDefault="006215CE" w:rsidP="000C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A73E9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(подпись)                                (расшифровка подписи)</w:t>
      </w:r>
    </w:p>
    <w:p w:rsidR="006215CE" w:rsidRPr="00A73E96" w:rsidRDefault="006215CE" w:rsidP="000C743B">
      <w:pPr>
        <w:rPr>
          <w:rFonts w:ascii="Times New Roman" w:hAnsi="Times New Roman"/>
          <w:sz w:val="20"/>
          <w:szCs w:val="20"/>
        </w:rPr>
      </w:pPr>
    </w:p>
    <w:p w:rsidR="006215CE" w:rsidRPr="00A73E96" w:rsidRDefault="006215CE" w:rsidP="000C743B">
      <w:pPr>
        <w:rPr>
          <w:rFonts w:ascii="Times New Roman" w:hAnsi="Times New Roman"/>
        </w:rPr>
      </w:pPr>
    </w:p>
    <w:p w:rsidR="006215CE" w:rsidRPr="00A73E96" w:rsidRDefault="006215CE" w:rsidP="000C743B">
      <w:pPr>
        <w:rPr>
          <w:rFonts w:ascii="Times New Roman" w:hAnsi="Times New Roman"/>
        </w:rPr>
      </w:pPr>
    </w:p>
    <w:p w:rsidR="006215CE" w:rsidRPr="00A73E96" w:rsidRDefault="006215CE" w:rsidP="000C743B">
      <w:pPr>
        <w:rPr>
          <w:rFonts w:ascii="Times New Roman" w:hAnsi="Times New Roman"/>
        </w:rPr>
      </w:pPr>
    </w:p>
    <w:sectPr w:rsidR="006215CE" w:rsidRPr="00A73E96" w:rsidSect="004A5ED5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CE" w:rsidRDefault="006215CE" w:rsidP="00C866D4">
      <w:pPr>
        <w:spacing w:after="0" w:line="240" w:lineRule="auto"/>
      </w:pPr>
      <w:r>
        <w:separator/>
      </w:r>
    </w:p>
  </w:endnote>
  <w:endnote w:type="continuationSeparator" w:id="0">
    <w:p w:rsidR="006215CE" w:rsidRDefault="006215CE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CE" w:rsidRDefault="006215CE" w:rsidP="00C866D4">
      <w:pPr>
        <w:spacing w:after="0" w:line="240" w:lineRule="auto"/>
      </w:pPr>
      <w:r>
        <w:separator/>
      </w:r>
    </w:p>
  </w:footnote>
  <w:footnote w:type="continuationSeparator" w:id="0">
    <w:p w:rsidR="006215CE" w:rsidRDefault="006215CE" w:rsidP="00C866D4">
      <w:pPr>
        <w:spacing w:after="0" w:line="240" w:lineRule="auto"/>
      </w:pPr>
      <w:r>
        <w:continuationSeparator/>
      </w:r>
    </w:p>
  </w:footnote>
  <w:footnote w:id="1">
    <w:p w:rsidR="006215CE" w:rsidRDefault="006215CE" w:rsidP="00842583">
      <w:pPr>
        <w:pStyle w:val="FootnoteText"/>
        <w:ind w:firstLine="567"/>
        <w:jc w:val="both"/>
      </w:pPr>
      <w:r w:rsidRPr="0084258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8425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842583">
        <w:rPr>
          <w:rFonts w:ascii="Times New Roman" w:hAnsi="Times New Roman"/>
          <w:sz w:val="22"/>
          <w:szCs w:val="22"/>
        </w:rPr>
        <w:t>ри наличии расходных обязательств соответствующих бюджетов</w:t>
      </w:r>
      <w:r>
        <w:rPr>
          <w:rFonts w:ascii="Times New Roman" w:hAnsi="Times New Roman"/>
          <w:sz w:val="22"/>
          <w:szCs w:val="22"/>
        </w:rPr>
        <w:t xml:space="preserve"> на ф</w:t>
      </w:r>
      <w:r w:rsidRPr="00842583">
        <w:rPr>
          <w:rFonts w:ascii="Times New Roman" w:hAnsi="Times New Roman"/>
          <w:sz w:val="22"/>
          <w:szCs w:val="22"/>
        </w:rPr>
        <w:t>инансирование отдельных мероприятий</w:t>
      </w:r>
      <w:r>
        <w:rPr>
          <w:rFonts w:ascii="Times New Roman" w:hAnsi="Times New Roman"/>
          <w:sz w:val="22"/>
          <w:szCs w:val="22"/>
        </w:rPr>
        <w:t xml:space="preserve"> программы.</w:t>
      </w:r>
    </w:p>
  </w:footnote>
  <w:footnote w:id="2">
    <w:p w:rsidR="006215CE" w:rsidRDefault="006215CE" w:rsidP="00F403CB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3">
    <w:p w:rsidR="006215CE" w:rsidRDefault="006215CE" w:rsidP="00F403CB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4">
    <w:p w:rsidR="006215CE" w:rsidRDefault="006215CE" w:rsidP="00F403CB">
      <w:pPr>
        <w:pStyle w:val="FootnoteText"/>
        <w:jc w:val="both"/>
      </w:pPr>
    </w:p>
  </w:footnote>
  <w:footnote w:id="5">
    <w:p w:rsidR="006215CE" w:rsidRDefault="006215CE" w:rsidP="00F403CB">
      <w:pPr>
        <w:pStyle w:val="FootnoteText"/>
        <w:jc w:val="both"/>
      </w:pPr>
    </w:p>
  </w:footnote>
  <w:footnote w:id="6">
    <w:p w:rsidR="006215CE" w:rsidRPr="000A37A2" w:rsidRDefault="006215CE" w:rsidP="00255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215CE" w:rsidRDefault="006215CE" w:rsidP="00255182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7">
    <w:p w:rsidR="006215CE" w:rsidRDefault="006215CE">
      <w:pPr>
        <w:pStyle w:val="FootnoteText"/>
      </w:pPr>
    </w:p>
  </w:footnote>
  <w:footnote w:id="8">
    <w:p w:rsidR="006215CE" w:rsidRDefault="006215CE">
      <w:pPr>
        <w:pStyle w:val="FootnoteText"/>
      </w:pPr>
    </w:p>
  </w:footnote>
  <w:footnote w:id="9">
    <w:p w:rsidR="006215CE" w:rsidRDefault="006215CE">
      <w:pPr>
        <w:pStyle w:val="FootnoteText"/>
      </w:pPr>
    </w:p>
  </w:footnote>
  <w:footnote w:id="10">
    <w:p w:rsidR="006215CE" w:rsidRPr="001557B0" w:rsidRDefault="006215CE" w:rsidP="000C74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557B0">
        <w:rPr>
          <w:rStyle w:val="FootnoteReference"/>
          <w:rFonts w:ascii="Times New Roman" w:hAnsi="Times New Roman"/>
        </w:rPr>
        <w:footnoteRef/>
      </w:r>
      <w:r w:rsidRPr="001557B0"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</w:t>
      </w:r>
      <w:r>
        <w:rPr>
          <w:rFonts w:ascii="Times New Roman" w:hAnsi="Times New Roman"/>
        </w:rPr>
        <w:t xml:space="preserve"> ст.16</w:t>
      </w:r>
      <w:r w:rsidRPr="001557B0">
        <w:rPr>
          <w:rFonts w:ascii="Times New Roman" w:hAnsi="Times New Roman"/>
        </w:rPr>
        <w:t>) и поселений (п.19</w:t>
      </w:r>
      <w:r>
        <w:rPr>
          <w:rFonts w:ascii="Times New Roman" w:hAnsi="Times New Roman"/>
        </w:rPr>
        <w:t xml:space="preserve"> ст.14</w:t>
      </w:r>
      <w:r w:rsidRPr="001557B0">
        <w:rPr>
          <w:rFonts w:ascii="Times New Roman" w:hAnsi="Times New Roman"/>
        </w:rPr>
        <w:t>) отнесено утверждение Правила благоустройства</w:t>
      </w:r>
      <w:r>
        <w:rPr>
          <w:rFonts w:ascii="Times New Roman" w:hAnsi="Times New Roman"/>
        </w:rPr>
        <w:t xml:space="preserve"> городских округов и поселений, соответственно</w:t>
      </w:r>
      <w:r w:rsidRPr="001557B0">
        <w:rPr>
          <w:rFonts w:ascii="Times New Roman" w:hAnsi="Times New Roman"/>
        </w:rPr>
        <w:t xml:space="preserve">. </w:t>
      </w:r>
    </w:p>
    <w:p w:rsidR="006215CE" w:rsidRPr="001557B0" w:rsidRDefault="006215CE" w:rsidP="000C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 xml:space="preserve"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711/пр и утверждены в срок до 01.09.2017. </w:t>
      </w:r>
    </w:p>
    <w:p w:rsidR="006215CE" w:rsidRDefault="006215CE" w:rsidP="000C743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557B0"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1557B0">
        <w:rPr>
          <w:rFonts w:ascii="Times New Roman" w:hAnsi="Times New Roman"/>
          <w:b/>
          <w:bCs/>
        </w:rPr>
        <w:t xml:space="preserve"> </w:t>
      </w:r>
      <w:r w:rsidRPr="001557B0"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</w:footnote>
  <w:footnote w:id="11">
    <w:p w:rsidR="006215CE" w:rsidRDefault="006215CE" w:rsidP="000C743B">
      <w:pPr>
        <w:pStyle w:val="FootnoteText"/>
        <w:ind w:firstLine="284"/>
        <w:jc w:val="both"/>
      </w:pPr>
      <w:r w:rsidRPr="001A4BF4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1A4BF4">
        <w:rPr>
          <w:rFonts w:ascii="Times New Roman" w:hAnsi="Times New Roman"/>
          <w:sz w:val="22"/>
          <w:szCs w:val="2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</w:t>
      </w:r>
      <w:r>
        <w:rPr>
          <w:rFonts w:ascii="Times New Roman" w:hAnsi="Times New Roman"/>
          <w:sz w:val="22"/>
          <w:szCs w:val="22"/>
        </w:rPr>
        <w:t>Оренбургской области</w:t>
      </w:r>
      <w:r w:rsidRPr="001A4BF4">
        <w:rPr>
          <w:rFonts w:ascii="Times New Roman" w:hAnsi="Times New Roman"/>
          <w:sz w:val="22"/>
          <w:szCs w:val="22"/>
        </w:rPr>
        <w:t>.</w:t>
      </w:r>
    </w:p>
  </w:footnote>
  <w:footnote w:id="12">
    <w:p w:rsidR="006215CE" w:rsidRDefault="006215CE" w:rsidP="000C743B">
      <w:pPr>
        <w:pStyle w:val="ConsPlusNormal"/>
        <w:ind w:firstLine="284"/>
        <w:jc w:val="both"/>
      </w:pPr>
      <w:r w:rsidRPr="001A4BF4">
        <w:rPr>
          <w:rStyle w:val="FootnoteReference"/>
          <w:rFonts w:ascii="Times New Roman" w:hAnsi="Times New Roman"/>
          <w:szCs w:val="22"/>
        </w:rPr>
        <w:footnoteRef/>
      </w:r>
      <w:r w:rsidRPr="001A4BF4">
        <w:rPr>
          <w:rFonts w:ascii="Times New Roman" w:hAnsi="Times New Roman" w:cs="Times New Roman"/>
          <w:szCs w:val="22"/>
        </w:rPr>
        <w:t xml:space="preserve"> </w:t>
      </w:r>
      <w:r w:rsidRPr="001A4BF4">
        <w:rPr>
          <w:rFonts w:ascii="Times New Roman" w:hAnsi="Times New Roman" w:cs="Times New Roman"/>
          <w:kern w:val="1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3">
    <w:p w:rsidR="006215CE" w:rsidRDefault="006215CE" w:rsidP="000C743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7C51">
        <w:rPr>
          <w:rStyle w:val="FootnoteReference"/>
          <w:rFonts w:ascii="Times New Roman" w:hAnsi="Times New Roman"/>
        </w:rPr>
        <w:footnoteRef/>
      </w:r>
      <w:r w:rsidRPr="00EE7C51">
        <w:rPr>
          <w:rFonts w:ascii="Times New Roman" w:hAnsi="Times New Roman"/>
        </w:rPr>
        <w:t xml:space="preserve">  Согласно </w:t>
      </w:r>
      <w:r>
        <w:rPr>
          <w:rFonts w:ascii="Times New Roman" w:hAnsi="Times New Roman"/>
        </w:rPr>
        <w:t>ст.16 федерального закона от 29.12.2004  № 189-Фз в</w:t>
      </w:r>
      <w:r w:rsidRPr="00EE7C51">
        <w:rPr>
          <w:rFonts w:ascii="Times New Roman" w:hAnsi="Times New Roman"/>
        </w:rPr>
        <w:t xml:space="preserve">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Times New Roman" w:hAnsi="Times New Roman"/>
          <w:sz w:val="24"/>
          <w:szCs w:val="24"/>
        </w:rPr>
        <w:t xml:space="preserve"> объекты недвижимого имущества, не сформирован до введения в действие Жилищного </w:t>
      </w:r>
      <w:hyperlink r:id="rId1" w:history="1">
        <w:r>
          <w:rPr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14">
    <w:p w:rsidR="006215CE" w:rsidRDefault="006215CE" w:rsidP="000C743B">
      <w:pPr>
        <w:pStyle w:val="FootnoteText"/>
      </w:pPr>
    </w:p>
  </w:footnote>
  <w:footnote w:id="15">
    <w:p w:rsidR="006215CE" w:rsidRDefault="006215CE" w:rsidP="000C743B">
      <w:pPr>
        <w:pStyle w:val="FootnoteText"/>
      </w:pPr>
    </w:p>
  </w:footnote>
  <w:footnote w:id="16">
    <w:p w:rsidR="006215CE" w:rsidRDefault="006215CE" w:rsidP="000C743B">
      <w:pPr>
        <w:pStyle w:val="FootnoteText"/>
      </w:pPr>
    </w:p>
  </w:footnote>
  <w:footnote w:id="17">
    <w:p w:rsidR="006215CE" w:rsidRPr="00D9407F" w:rsidRDefault="006215CE" w:rsidP="000C743B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6215CE" w:rsidRDefault="006215CE" w:rsidP="000C743B">
      <w:pPr>
        <w:pStyle w:val="ConsPlusNormal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75226"/>
    <w:multiLevelType w:val="hybridMultilevel"/>
    <w:tmpl w:val="8552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D4"/>
    <w:rsid w:val="00001D36"/>
    <w:rsid w:val="000023F3"/>
    <w:rsid w:val="00003D86"/>
    <w:rsid w:val="00010638"/>
    <w:rsid w:val="00012882"/>
    <w:rsid w:val="000210A5"/>
    <w:rsid w:val="00023F43"/>
    <w:rsid w:val="00030FD7"/>
    <w:rsid w:val="000326B2"/>
    <w:rsid w:val="000368C1"/>
    <w:rsid w:val="0004037A"/>
    <w:rsid w:val="00045971"/>
    <w:rsid w:val="0006190F"/>
    <w:rsid w:val="00063469"/>
    <w:rsid w:val="00064894"/>
    <w:rsid w:val="00076248"/>
    <w:rsid w:val="00077662"/>
    <w:rsid w:val="00091EC4"/>
    <w:rsid w:val="00093DEF"/>
    <w:rsid w:val="000A37A2"/>
    <w:rsid w:val="000C743B"/>
    <w:rsid w:val="000E1F6C"/>
    <w:rsid w:val="000E2642"/>
    <w:rsid w:val="000F4570"/>
    <w:rsid w:val="00110011"/>
    <w:rsid w:val="00113D77"/>
    <w:rsid w:val="001148AB"/>
    <w:rsid w:val="001210BB"/>
    <w:rsid w:val="00121C1B"/>
    <w:rsid w:val="0012290C"/>
    <w:rsid w:val="001256D6"/>
    <w:rsid w:val="001343C9"/>
    <w:rsid w:val="00146379"/>
    <w:rsid w:val="00150BB7"/>
    <w:rsid w:val="001557B0"/>
    <w:rsid w:val="00163788"/>
    <w:rsid w:val="001702B2"/>
    <w:rsid w:val="00172524"/>
    <w:rsid w:val="00173584"/>
    <w:rsid w:val="001861B4"/>
    <w:rsid w:val="00186835"/>
    <w:rsid w:val="00190633"/>
    <w:rsid w:val="00196939"/>
    <w:rsid w:val="001A4BF4"/>
    <w:rsid w:val="001D7523"/>
    <w:rsid w:val="001E2B79"/>
    <w:rsid w:val="001F25C0"/>
    <w:rsid w:val="00202523"/>
    <w:rsid w:val="00205C0A"/>
    <w:rsid w:val="002124DD"/>
    <w:rsid w:val="00217B0B"/>
    <w:rsid w:val="0023742F"/>
    <w:rsid w:val="00237DEC"/>
    <w:rsid w:val="00241FDC"/>
    <w:rsid w:val="002529C4"/>
    <w:rsid w:val="00252BC4"/>
    <w:rsid w:val="00255182"/>
    <w:rsid w:val="00260992"/>
    <w:rsid w:val="00273012"/>
    <w:rsid w:val="0027382A"/>
    <w:rsid w:val="00274ED7"/>
    <w:rsid w:val="00282A92"/>
    <w:rsid w:val="00284F18"/>
    <w:rsid w:val="002860A7"/>
    <w:rsid w:val="0029572C"/>
    <w:rsid w:val="00297DB3"/>
    <w:rsid w:val="00297EAC"/>
    <w:rsid w:val="002B5D3D"/>
    <w:rsid w:val="002B6175"/>
    <w:rsid w:val="002C44A8"/>
    <w:rsid w:val="002C4667"/>
    <w:rsid w:val="002D58F5"/>
    <w:rsid w:val="002E3557"/>
    <w:rsid w:val="002F4862"/>
    <w:rsid w:val="002F510F"/>
    <w:rsid w:val="00313092"/>
    <w:rsid w:val="003200C5"/>
    <w:rsid w:val="00322896"/>
    <w:rsid w:val="0032462F"/>
    <w:rsid w:val="003304B9"/>
    <w:rsid w:val="00330F37"/>
    <w:rsid w:val="00335126"/>
    <w:rsid w:val="00335991"/>
    <w:rsid w:val="003471A0"/>
    <w:rsid w:val="003510E4"/>
    <w:rsid w:val="0035499F"/>
    <w:rsid w:val="003551F0"/>
    <w:rsid w:val="0035587C"/>
    <w:rsid w:val="003579E1"/>
    <w:rsid w:val="00360E2F"/>
    <w:rsid w:val="00363C59"/>
    <w:rsid w:val="003643A6"/>
    <w:rsid w:val="003846C0"/>
    <w:rsid w:val="00391E71"/>
    <w:rsid w:val="00396090"/>
    <w:rsid w:val="00397F2A"/>
    <w:rsid w:val="003B00AA"/>
    <w:rsid w:val="003B3FF5"/>
    <w:rsid w:val="003B5690"/>
    <w:rsid w:val="003C66C8"/>
    <w:rsid w:val="003D1EA3"/>
    <w:rsid w:val="003D6FBC"/>
    <w:rsid w:val="003D77E7"/>
    <w:rsid w:val="003E3E01"/>
    <w:rsid w:val="003E4056"/>
    <w:rsid w:val="00405F44"/>
    <w:rsid w:val="00406E1A"/>
    <w:rsid w:val="0041738D"/>
    <w:rsid w:val="00424AB6"/>
    <w:rsid w:val="00426B1C"/>
    <w:rsid w:val="004306E3"/>
    <w:rsid w:val="00431AB8"/>
    <w:rsid w:val="004335BE"/>
    <w:rsid w:val="00437242"/>
    <w:rsid w:val="00441244"/>
    <w:rsid w:val="0044305F"/>
    <w:rsid w:val="004552C7"/>
    <w:rsid w:val="00457288"/>
    <w:rsid w:val="004573C9"/>
    <w:rsid w:val="004609EF"/>
    <w:rsid w:val="0046256C"/>
    <w:rsid w:val="0046287B"/>
    <w:rsid w:val="00465B6F"/>
    <w:rsid w:val="00466593"/>
    <w:rsid w:val="00466F66"/>
    <w:rsid w:val="00471263"/>
    <w:rsid w:val="004730B1"/>
    <w:rsid w:val="0047548D"/>
    <w:rsid w:val="00486D43"/>
    <w:rsid w:val="00487E2A"/>
    <w:rsid w:val="004A0360"/>
    <w:rsid w:val="004A1312"/>
    <w:rsid w:val="004A5ED5"/>
    <w:rsid w:val="004B12AA"/>
    <w:rsid w:val="004B3499"/>
    <w:rsid w:val="004B4599"/>
    <w:rsid w:val="004B50B1"/>
    <w:rsid w:val="004B635B"/>
    <w:rsid w:val="004E482B"/>
    <w:rsid w:val="004F70A6"/>
    <w:rsid w:val="0050033C"/>
    <w:rsid w:val="0050201C"/>
    <w:rsid w:val="005029FF"/>
    <w:rsid w:val="00503E1D"/>
    <w:rsid w:val="00513364"/>
    <w:rsid w:val="005168E8"/>
    <w:rsid w:val="00521E0F"/>
    <w:rsid w:val="005231AC"/>
    <w:rsid w:val="005246CA"/>
    <w:rsid w:val="00533D4A"/>
    <w:rsid w:val="00540BB5"/>
    <w:rsid w:val="0055705C"/>
    <w:rsid w:val="0056270C"/>
    <w:rsid w:val="00564715"/>
    <w:rsid w:val="005647D0"/>
    <w:rsid w:val="005660BC"/>
    <w:rsid w:val="00567817"/>
    <w:rsid w:val="005746BA"/>
    <w:rsid w:val="00584B85"/>
    <w:rsid w:val="0059080C"/>
    <w:rsid w:val="00594044"/>
    <w:rsid w:val="005B0052"/>
    <w:rsid w:val="005B22F6"/>
    <w:rsid w:val="005B31A4"/>
    <w:rsid w:val="005B6904"/>
    <w:rsid w:val="005C1689"/>
    <w:rsid w:val="005D05AE"/>
    <w:rsid w:val="005D61C2"/>
    <w:rsid w:val="005D6811"/>
    <w:rsid w:val="005D6830"/>
    <w:rsid w:val="005D6DEF"/>
    <w:rsid w:val="005E1114"/>
    <w:rsid w:val="005F187C"/>
    <w:rsid w:val="006155AB"/>
    <w:rsid w:val="006215CE"/>
    <w:rsid w:val="0063167C"/>
    <w:rsid w:val="00631D51"/>
    <w:rsid w:val="00633F76"/>
    <w:rsid w:val="006400D1"/>
    <w:rsid w:val="00651E1A"/>
    <w:rsid w:val="0065778A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86864"/>
    <w:rsid w:val="006A0B7E"/>
    <w:rsid w:val="006A0C85"/>
    <w:rsid w:val="006A4CAA"/>
    <w:rsid w:val="006A5711"/>
    <w:rsid w:val="006B19DD"/>
    <w:rsid w:val="006B1C84"/>
    <w:rsid w:val="006B323B"/>
    <w:rsid w:val="006B32E6"/>
    <w:rsid w:val="006B5B3E"/>
    <w:rsid w:val="006B6F89"/>
    <w:rsid w:val="006B74CE"/>
    <w:rsid w:val="006C5264"/>
    <w:rsid w:val="006D286E"/>
    <w:rsid w:val="006E36B4"/>
    <w:rsid w:val="006E52C7"/>
    <w:rsid w:val="006F17DA"/>
    <w:rsid w:val="006F370B"/>
    <w:rsid w:val="006F3E6A"/>
    <w:rsid w:val="00705090"/>
    <w:rsid w:val="00707D55"/>
    <w:rsid w:val="0071012D"/>
    <w:rsid w:val="00712483"/>
    <w:rsid w:val="007137ED"/>
    <w:rsid w:val="00715604"/>
    <w:rsid w:val="0072030E"/>
    <w:rsid w:val="00725DF8"/>
    <w:rsid w:val="0072736A"/>
    <w:rsid w:val="00734B78"/>
    <w:rsid w:val="007401A7"/>
    <w:rsid w:val="00744243"/>
    <w:rsid w:val="00744C75"/>
    <w:rsid w:val="0075314E"/>
    <w:rsid w:val="007546E5"/>
    <w:rsid w:val="00754FBA"/>
    <w:rsid w:val="00755005"/>
    <w:rsid w:val="00762F24"/>
    <w:rsid w:val="00763026"/>
    <w:rsid w:val="007855E1"/>
    <w:rsid w:val="007B7A40"/>
    <w:rsid w:val="007C2C51"/>
    <w:rsid w:val="007C4F14"/>
    <w:rsid w:val="007C628A"/>
    <w:rsid w:val="007D0534"/>
    <w:rsid w:val="007D44FB"/>
    <w:rsid w:val="007D4A3B"/>
    <w:rsid w:val="007F4E0B"/>
    <w:rsid w:val="0080683A"/>
    <w:rsid w:val="00815668"/>
    <w:rsid w:val="00815AEF"/>
    <w:rsid w:val="00827380"/>
    <w:rsid w:val="00830C2A"/>
    <w:rsid w:val="00831507"/>
    <w:rsid w:val="00841D55"/>
    <w:rsid w:val="00842583"/>
    <w:rsid w:val="00854CBE"/>
    <w:rsid w:val="00860220"/>
    <w:rsid w:val="008629FA"/>
    <w:rsid w:val="00872200"/>
    <w:rsid w:val="0087397F"/>
    <w:rsid w:val="00877235"/>
    <w:rsid w:val="0088673A"/>
    <w:rsid w:val="00887E2E"/>
    <w:rsid w:val="00890884"/>
    <w:rsid w:val="00893C1B"/>
    <w:rsid w:val="008A1330"/>
    <w:rsid w:val="008A2819"/>
    <w:rsid w:val="008A4998"/>
    <w:rsid w:val="008B0EAB"/>
    <w:rsid w:val="008B2364"/>
    <w:rsid w:val="008B52F3"/>
    <w:rsid w:val="008B5E11"/>
    <w:rsid w:val="008B79F5"/>
    <w:rsid w:val="008C193A"/>
    <w:rsid w:val="008C199D"/>
    <w:rsid w:val="008C32D5"/>
    <w:rsid w:val="008C638B"/>
    <w:rsid w:val="008D3138"/>
    <w:rsid w:val="008F79C4"/>
    <w:rsid w:val="009032D8"/>
    <w:rsid w:val="00903463"/>
    <w:rsid w:val="00906C5E"/>
    <w:rsid w:val="0091214E"/>
    <w:rsid w:val="0091314A"/>
    <w:rsid w:val="00914923"/>
    <w:rsid w:val="00923942"/>
    <w:rsid w:val="00931DAC"/>
    <w:rsid w:val="00940530"/>
    <w:rsid w:val="00940926"/>
    <w:rsid w:val="009409C5"/>
    <w:rsid w:val="00941D6F"/>
    <w:rsid w:val="00947AA2"/>
    <w:rsid w:val="00947BF5"/>
    <w:rsid w:val="00950EF5"/>
    <w:rsid w:val="009518E2"/>
    <w:rsid w:val="00956BD2"/>
    <w:rsid w:val="009638C2"/>
    <w:rsid w:val="00972F3C"/>
    <w:rsid w:val="009746B8"/>
    <w:rsid w:val="00974769"/>
    <w:rsid w:val="00974D05"/>
    <w:rsid w:val="009B221D"/>
    <w:rsid w:val="009B508F"/>
    <w:rsid w:val="009C3A77"/>
    <w:rsid w:val="009C5439"/>
    <w:rsid w:val="009E513D"/>
    <w:rsid w:val="009F0B3C"/>
    <w:rsid w:val="009F1C37"/>
    <w:rsid w:val="00A02366"/>
    <w:rsid w:val="00A05885"/>
    <w:rsid w:val="00A1023F"/>
    <w:rsid w:val="00A125D0"/>
    <w:rsid w:val="00A12B06"/>
    <w:rsid w:val="00A2151F"/>
    <w:rsid w:val="00A31092"/>
    <w:rsid w:val="00A37BC6"/>
    <w:rsid w:val="00A37FF5"/>
    <w:rsid w:val="00A43DD7"/>
    <w:rsid w:val="00A44164"/>
    <w:rsid w:val="00A46A99"/>
    <w:rsid w:val="00A51517"/>
    <w:rsid w:val="00A526D7"/>
    <w:rsid w:val="00A566A3"/>
    <w:rsid w:val="00A632C7"/>
    <w:rsid w:val="00A7068E"/>
    <w:rsid w:val="00A7089F"/>
    <w:rsid w:val="00A71AE8"/>
    <w:rsid w:val="00A73E96"/>
    <w:rsid w:val="00A80C87"/>
    <w:rsid w:val="00A87E1D"/>
    <w:rsid w:val="00A94157"/>
    <w:rsid w:val="00A94412"/>
    <w:rsid w:val="00A9487F"/>
    <w:rsid w:val="00AA0704"/>
    <w:rsid w:val="00AA1783"/>
    <w:rsid w:val="00AB00A3"/>
    <w:rsid w:val="00AB226D"/>
    <w:rsid w:val="00AB375A"/>
    <w:rsid w:val="00AC192A"/>
    <w:rsid w:val="00AC44AD"/>
    <w:rsid w:val="00AC72FF"/>
    <w:rsid w:val="00AD53C7"/>
    <w:rsid w:val="00AD55C8"/>
    <w:rsid w:val="00AE18DB"/>
    <w:rsid w:val="00AE2F88"/>
    <w:rsid w:val="00AF377C"/>
    <w:rsid w:val="00AF588D"/>
    <w:rsid w:val="00AF6EEB"/>
    <w:rsid w:val="00AF7C69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338A1"/>
    <w:rsid w:val="00B5281F"/>
    <w:rsid w:val="00B53128"/>
    <w:rsid w:val="00B63BDF"/>
    <w:rsid w:val="00B65740"/>
    <w:rsid w:val="00B77A5F"/>
    <w:rsid w:val="00B81B79"/>
    <w:rsid w:val="00B81F89"/>
    <w:rsid w:val="00B83AA2"/>
    <w:rsid w:val="00B921E5"/>
    <w:rsid w:val="00B950B8"/>
    <w:rsid w:val="00B97319"/>
    <w:rsid w:val="00BA3041"/>
    <w:rsid w:val="00BB1251"/>
    <w:rsid w:val="00BB3A8D"/>
    <w:rsid w:val="00BB4BDD"/>
    <w:rsid w:val="00BC271D"/>
    <w:rsid w:val="00BC32A6"/>
    <w:rsid w:val="00BC7C97"/>
    <w:rsid w:val="00BD531F"/>
    <w:rsid w:val="00BE5DE1"/>
    <w:rsid w:val="00BE67E2"/>
    <w:rsid w:val="00BE7582"/>
    <w:rsid w:val="00BF7AB4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40BEF"/>
    <w:rsid w:val="00C50605"/>
    <w:rsid w:val="00C51F25"/>
    <w:rsid w:val="00C5329D"/>
    <w:rsid w:val="00C56DBD"/>
    <w:rsid w:val="00C834DD"/>
    <w:rsid w:val="00C85037"/>
    <w:rsid w:val="00C866D4"/>
    <w:rsid w:val="00C96F7C"/>
    <w:rsid w:val="00C97924"/>
    <w:rsid w:val="00CA3599"/>
    <w:rsid w:val="00CA5FCE"/>
    <w:rsid w:val="00CB265F"/>
    <w:rsid w:val="00CB4121"/>
    <w:rsid w:val="00CB53A5"/>
    <w:rsid w:val="00CC79F9"/>
    <w:rsid w:val="00CD003E"/>
    <w:rsid w:val="00CD3D6D"/>
    <w:rsid w:val="00CD57C0"/>
    <w:rsid w:val="00CD5CBF"/>
    <w:rsid w:val="00CE1D6A"/>
    <w:rsid w:val="00CE556B"/>
    <w:rsid w:val="00CF1982"/>
    <w:rsid w:val="00CF7B7A"/>
    <w:rsid w:val="00D236F9"/>
    <w:rsid w:val="00D37B14"/>
    <w:rsid w:val="00D47309"/>
    <w:rsid w:val="00D51189"/>
    <w:rsid w:val="00D51BD4"/>
    <w:rsid w:val="00D5378D"/>
    <w:rsid w:val="00D612B8"/>
    <w:rsid w:val="00D66B10"/>
    <w:rsid w:val="00D7605D"/>
    <w:rsid w:val="00D82CB8"/>
    <w:rsid w:val="00D8655C"/>
    <w:rsid w:val="00D910B3"/>
    <w:rsid w:val="00D9407F"/>
    <w:rsid w:val="00DA23F5"/>
    <w:rsid w:val="00DA6996"/>
    <w:rsid w:val="00DB036F"/>
    <w:rsid w:val="00DC0EE1"/>
    <w:rsid w:val="00DD3C73"/>
    <w:rsid w:val="00DE286A"/>
    <w:rsid w:val="00DE5478"/>
    <w:rsid w:val="00DE654C"/>
    <w:rsid w:val="00DE6680"/>
    <w:rsid w:val="00DE7375"/>
    <w:rsid w:val="00E00688"/>
    <w:rsid w:val="00E02230"/>
    <w:rsid w:val="00E04D89"/>
    <w:rsid w:val="00E05FE9"/>
    <w:rsid w:val="00E0676D"/>
    <w:rsid w:val="00E07BE3"/>
    <w:rsid w:val="00E07FBE"/>
    <w:rsid w:val="00E14053"/>
    <w:rsid w:val="00E156F2"/>
    <w:rsid w:val="00E22FB1"/>
    <w:rsid w:val="00E42DE4"/>
    <w:rsid w:val="00E452BC"/>
    <w:rsid w:val="00E46CE5"/>
    <w:rsid w:val="00E543C8"/>
    <w:rsid w:val="00E60B59"/>
    <w:rsid w:val="00E621D7"/>
    <w:rsid w:val="00E65EB0"/>
    <w:rsid w:val="00E85F01"/>
    <w:rsid w:val="00E8704C"/>
    <w:rsid w:val="00E87476"/>
    <w:rsid w:val="00E8749A"/>
    <w:rsid w:val="00E8763B"/>
    <w:rsid w:val="00E975DF"/>
    <w:rsid w:val="00EA0B89"/>
    <w:rsid w:val="00EA0E21"/>
    <w:rsid w:val="00EA15F0"/>
    <w:rsid w:val="00EB5A7E"/>
    <w:rsid w:val="00EC39C5"/>
    <w:rsid w:val="00EC4460"/>
    <w:rsid w:val="00EE0989"/>
    <w:rsid w:val="00EE7C51"/>
    <w:rsid w:val="00EF4897"/>
    <w:rsid w:val="00F00181"/>
    <w:rsid w:val="00F1050B"/>
    <w:rsid w:val="00F10821"/>
    <w:rsid w:val="00F10937"/>
    <w:rsid w:val="00F10DD9"/>
    <w:rsid w:val="00F17B6C"/>
    <w:rsid w:val="00F22A53"/>
    <w:rsid w:val="00F2326E"/>
    <w:rsid w:val="00F33C26"/>
    <w:rsid w:val="00F34C6C"/>
    <w:rsid w:val="00F403CB"/>
    <w:rsid w:val="00F4135A"/>
    <w:rsid w:val="00F41BAF"/>
    <w:rsid w:val="00F432E8"/>
    <w:rsid w:val="00F45C66"/>
    <w:rsid w:val="00F522BE"/>
    <w:rsid w:val="00F5544C"/>
    <w:rsid w:val="00F61B22"/>
    <w:rsid w:val="00F63348"/>
    <w:rsid w:val="00F64D48"/>
    <w:rsid w:val="00F73575"/>
    <w:rsid w:val="00F81BB6"/>
    <w:rsid w:val="00F82605"/>
    <w:rsid w:val="00F867F4"/>
    <w:rsid w:val="00F90C11"/>
    <w:rsid w:val="00F976E1"/>
    <w:rsid w:val="00FA3C96"/>
    <w:rsid w:val="00FA6EE9"/>
    <w:rsid w:val="00FB1667"/>
    <w:rsid w:val="00FB4CAF"/>
    <w:rsid w:val="00FB5FD0"/>
    <w:rsid w:val="00FC0E8D"/>
    <w:rsid w:val="00FC31A0"/>
    <w:rsid w:val="00FD5AAC"/>
    <w:rsid w:val="00FE0650"/>
    <w:rsid w:val="00FE5839"/>
    <w:rsid w:val="00FE6775"/>
    <w:rsid w:val="00FE69FA"/>
    <w:rsid w:val="00FF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866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866D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866D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rsid w:val="00C866D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B3A8D"/>
    <w:pPr>
      <w:ind w:left="720"/>
      <w:contextualSpacing/>
    </w:pPr>
  </w:style>
  <w:style w:type="paragraph" w:customStyle="1" w:styleId="ConsPlusNormal">
    <w:name w:val="ConsPlusNormal"/>
    <w:uiPriority w:val="99"/>
    <w:rsid w:val="00282A9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2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C7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989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F8FB8ADDCDFCE0A341C063282EFE91EAB407F8536832994EE651832F4T7H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32</Pages>
  <Words>5830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</dc:title>
  <dc:subject/>
  <dc:creator>Цитович Елена Савельевна</dc:creator>
  <cp:keywords/>
  <dc:description/>
  <cp:lastModifiedBy>User</cp:lastModifiedBy>
  <cp:revision>30</cp:revision>
  <cp:lastPrinted>2017-06-26T05:37:00Z</cp:lastPrinted>
  <dcterms:created xsi:type="dcterms:W3CDTF">2017-10-10T10:49:00Z</dcterms:created>
  <dcterms:modified xsi:type="dcterms:W3CDTF">2017-10-11T10:51:00Z</dcterms:modified>
</cp:coreProperties>
</file>