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18" w:rsidRPr="00EE66E2" w:rsidRDefault="00D25C18" w:rsidP="00EE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Look w:val="01E0"/>
      </w:tblPr>
      <w:tblGrid>
        <w:gridCol w:w="3871"/>
        <w:gridCol w:w="5699"/>
      </w:tblGrid>
      <w:tr w:rsidR="00D25C18" w:rsidRPr="00EE66E2" w:rsidTr="006A2BC5">
        <w:tc>
          <w:tcPr>
            <w:tcW w:w="3871" w:type="dxa"/>
          </w:tcPr>
          <w:p w:rsidR="00D25C18" w:rsidRPr="00EE66E2" w:rsidRDefault="00D25C18" w:rsidP="00EE6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2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D25C18" w:rsidRPr="00EE66E2" w:rsidRDefault="00D25C18" w:rsidP="003D0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Майский сельсовет</w:t>
            </w:r>
          </w:p>
          <w:p w:rsidR="00D25C18" w:rsidRPr="00EE66E2" w:rsidRDefault="00D25C18" w:rsidP="003D0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2">
              <w:rPr>
                <w:rFonts w:ascii="Times New Roman" w:hAnsi="Times New Roman" w:cs="Times New Roman"/>
                <w:sz w:val="28"/>
                <w:szCs w:val="28"/>
              </w:rPr>
              <w:t>Адамовского района</w:t>
            </w:r>
          </w:p>
          <w:p w:rsidR="00D25C18" w:rsidRPr="00EE66E2" w:rsidRDefault="00D25C18" w:rsidP="003D0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25C18" w:rsidRPr="00EE66E2" w:rsidRDefault="00D25C18" w:rsidP="003D0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66E2"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</w:p>
          <w:p w:rsidR="00D25C18" w:rsidRPr="00EE66E2" w:rsidRDefault="00D25C18" w:rsidP="003D0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C18" w:rsidRPr="00EE66E2" w:rsidRDefault="00D25C18" w:rsidP="003D0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2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D25C18" w:rsidRPr="00EE66E2" w:rsidRDefault="00D25C18" w:rsidP="003D0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C18" w:rsidRPr="00EE66E2" w:rsidRDefault="00D25C18" w:rsidP="003D0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2">
              <w:rPr>
                <w:rFonts w:ascii="Times New Roman" w:hAnsi="Times New Roman" w:cs="Times New Roman"/>
                <w:sz w:val="28"/>
                <w:szCs w:val="28"/>
              </w:rPr>
              <w:t>от 28.11.2019 № 55</w:t>
            </w:r>
          </w:p>
        </w:tc>
        <w:tc>
          <w:tcPr>
            <w:tcW w:w="5700" w:type="dxa"/>
          </w:tcPr>
          <w:p w:rsidR="00D25C18" w:rsidRPr="00EE66E2" w:rsidRDefault="00D25C18" w:rsidP="003D0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5C18" w:rsidRPr="00EE66E2" w:rsidRDefault="00D25C18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C18" w:rsidRPr="00EE66E2" w:rsidRDefault="00D25C18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D25C18" w:rsidRPr="00EE66E2" w:rsidTr="006A2BC5">
        <w:trPr>
          <w:trHeight w:val="7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25C18" w:rsidRPr="00EE66E2" w:rsidRDefault="00D25C18" w:rsidP="00EE6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2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утверждения Положения «О налоге на имущество физических лиц»</w:t>
            </w:r>
          </w:p>
        </w:tc>
      </w:tr>
    </w:tbl>
    <w:p w:rsidR="00D25C18" w:rsidRPr="00EE66E2" w:rsidRDefault="00D25C18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C18" w:rsidRPr="00EE66E2" w:rsidRDefault="00D25C18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C18" w:rsidRPr="00EE66E2" w:rsidRDefault="00D25C18" w:rsidP="003D0B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E66E2">
        <w:rPr>
          <w:rFonts w:ascii="Times New Roman" w:hAnsi="Times New Roman" w:cs="Times New Roman"/>
          <w:sz w:val="28"/>
          <w:szCs w:val="28"/>
          <w:lang w:eastAsia="ar-SA"/>
        </w:rPr>
        <w:t xml:space="preserve">с Федеральным Законом от 06.10.2003 г № 131-ФЗ «Об общих принципах организации местного самоуправления в Российской Федерации», </w:t>
      </w:r>
      <w:r w:rsidRPr="00EE66E2">
        <w:rPr>
          <w:rFonts w:ascii="Times New Roman" w:hAnsi="Times New Roman" w:cs="Times New Roman"/>
          <w:sz w:val="28"/>
          <w:szCs w:val="28"/>
        </w:rPr>
        <w:t>с Налоговым кодексом Российской Федерации,</w:t>
      </w:r>
      <w:r w:rsidRPr="00EE66E2">
        <w:rPr>
          <w:rFonts w:ascii="Times New Roman" w:hAnsi="Times New Roman" w:cs="Times New Roman"/>
          <w:sz w:val="28"/>
          <w:szCs w:val="28"/>
          <w:lang w:eastAsia="ar-SA"/>
        </w:rPr>
        <w:t xml:space="preserve"> Уставом муниципального образования Майский сельсовет Совет депутатов муниципального образования Майский сельсовет</w:t>
      </w:r>
    </w:p>
    <w:p w:rsidR="00D25C18" w:rsidRPr="00EE66E2" w:rsidRDefault="00D25C18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РЕШИЛ:</w:t>
      </w:r>
    </w:p>
    <w:p w:rsidR="00D25C18" w:rsidRPr="00EE66E2" w:rsidRDefault="00D25C18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1.Утвердить Положение «</w:t>
      </w:r>
      <w:r w:rsidRPr="00EE66E2">
        <w:rPr>
          <w:rFonts w:ascii="Times New Roman" w:hAnsi="Times New Roman" w:cs="Times New Roman"/>
          <w:noProof/>
          <w:sz w:val="28"/>
          <w:szCs w:val="28"/>
        </w:rPr>
        <w:t>О нало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ге на имущество физических лиц» </w:t>
      </w:r>
      <w:r w:rsidRPr="00EE66E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25C18" w:rsidRPr="00EE66E2" w:rsidRDefault="00D25C18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решения Совета депутатов: </w:t>
      </w:r>
    </w:p>
    <w:p w:rsidR="00D25C18" w:rsidRPr="00EE66E2" w:rsidRDefault="00D25C18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- от 28.11.2017 № 178 «Об утверждении Положения «О налоге на имущество физических лиц»; </w:t>
      </w:r>
    </w:p>
    <w:p w:rsidR="00D25C18" w:rsidRPr="00EE66E2" w:rsidRDefault="00D25C18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от 16.03.2019 № 194 «О внесении изменений в Положение «О налоге на имущество физических лиц».</w:t>
      </w:r>
    </w:p>
    <w:p w:rsidR="00D25C18" w:rsidRPr="00EE66E2" w:rsidRDefault="00D25C18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вопросам бюджетной, налоговой, финансовой политике, собственности, экономическим вопросам.</w:t>
      </w:r>
    </w:p>
    <w:p w:rsidR="00D25C18" w:rsidRPr="00EE66E2" w:rsidRDefault="00D25C18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4. Настоящее решение вступает в силу не ранее, чем по истечении одного месяца со дня официального опубликования, и не ранее 1-го числа очередного налогового периода.</w:t>
      </w:r>
    </w:p>
    <w:p w:rsidR="00D25C18" w:rsidRPr="00EE66E2" w:rsidRDefault="00D25C18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C18" w:rsidRPr="00EE66E2" w:rsidRDefault="00D25C18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C18" w:rsidRPr="00EE66E2" w:rsidRDefault="00D25C18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Глава - председатель Совета депутатов</w:t>
      </w:r>
    </w:p>
    <w:p w:rsidR="00D25C18" w:rsidRPr="00EE66E2" w:rsidRDefault="00D25C18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5C18" w:rsidRPr="00EE66E2" w:rsidRDefault="00D25C18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Майский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В.А.Рыжков</w:t>
      </w:r>
    </w:p>
    <w:p w:rsidR="00D25C18" w:rsidRPr="00EE66E2" w:rsidRDefault="00D25C18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C18" w:rsidRPr="00EE66E2" w:rsidRDefault="00D25C18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C18" w:rsidRDefault="00D25C18" w:rsidP="00EE66E2">
      <w:pPr>
        <w:pStyle w:val="NormalWeb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  <w:r w:rsidRPr="00EE66E2">
        <w:rPr>
          <w:sz w:val="28"/>
          <w:szCs w:val="28"/>
        </w:rPr>
        <w:t xml:space="preserve">Приложение </w:t>
      </w:r>
    </w:p>
    <w:p w:rsidR="00D25C18" w:rsidRDefault="00D25C18" w:rsidP="00EE66E2">
      <w:pPr>
        <w:pStyle w:val="NormalWeb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  <w:r w:rsidRPr="00EE66E2">
        <w:rPr>
          <w:sz w:val="28"/>
          <w:szCs w:val="28"/>
        </w:rPr>
        <w:t>к решению Совета депутатов</w:t>
      </w:r>
    </w:p>
    <w:p w:rsidR="00D25C18" w:rsidRDefault="00D25C18" w:rsidP="00EE66E2">
      <w:pPr>
        <w:pStyle w:val="NormalWeb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  <w:r w:rsidRPr="00EE66E2">
        <w:rPr>
          <w:sz w:val="28"/>
          <w:szCs w:val="28"/>
        </w:rPr>
        <w:t>муниципального образования</w:t>
      </w:r>
    </w:p>
    <w:p w:rsidR="00D25C18" w:rsidRDefault="00D25C18" w:rsidP="00EE66E2">
      <w:pPr>
        <w:pStyle w:val="NormalWeb"/>
        <w:spacing w:before="0" w:beforeAutospacing="0" w:after="0" w:afterAutospacing="0"/>
        <w:ind w:left="180" w:right="28" w:firstLine="5220"/>
        <w:jc w:val="both"/>
        <w:rPr>
          <w:noProof/>
          <w:sz w:val="28"/>
          <w:szCs w:val="28"/>
        </w:rPr>
      </w:pPr>
      <w:r w:rsidRPr="00EE66E2">
        <w:rPr>
          <w:sz w:val="28"/>
          <w:szCs w:val="28"/>
        </w:rPr>
        <w:t xml:space="preserve">Майский сельсовет </w:t>
      </w:r>
      <w:r>
        <w:rPr>
          <w:noProof/>
          <w:sz w:val="28"/>
          <w:szCs w:val="28"/>
        </w:rPr>
        <w:t>«Положение</w:t>
      </w:r>
    </w:p>
    <w:p w:rsidR="00D25C18" w:rsidRDefault="00D25C18" w:rsidP="00EE66E2">
      <w:pPr>
        <w:pStyle w:val="NormalWeb"/>
        <w:spacing w:before="0" w:beforeAutospacing="0" w:after="0" w:afterAutospacing="0"/>
        <w:ind w:left="180" w:right="28" w:firstLine="52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</w:t>
      </w:r>
      <w:r w:rsidRPr="00EE66E2">
        <w:rPr>
          <w:noProof/>
          <w:sz w:val="28"/>
          <w:szCs w:val="28"/>
        </w:rPr>
        <w:t>налоге на</w:t>
      </w:r>
      <w:r w:rsidRPr="00EE66E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имущество</w:t>
      </w:r>
    </w:p>
    <w:p w:rsidR="00D25C18" w:rsidRDefault="00D25C18" w:rsidP="00EE66E2">
      <w:pPr>
        <w:pStyle w:val="NormalWeb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  <w:r w:rsidRPr="00EE66E2">
        <w:rPr>
          <w:noProof/>
          <w:sz w:val="28"/>
          <w:szCs w:val="28"/>
        </w:rPr>
        <w:t>физических лиц»</w:t>
      </w:r>
    </w:p>
    <w:p w:rsidR="00D25C18" w:rsidRPr="00EE66E2" w:rsidRDefault="00D25C18" w:rsidP="00EE66E2">
      <w:pPr>
        <w:pStyle w:val="NormalWeb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  <w:r w:rsidRPr="00EE66E2">
        <w:rPr>
          <w:sz w:val="28"/>
          <w:szCs w:val="28"/>
        </w:rPr>
        <w:t>от 28.11.2019 № 55</w:t>
      </w:r>
    </w:p>
    <w:p w:rsidR="00D25C18" w:rsidRPr="00EE66E2" w:rsidRDefault="00D25C18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C18" w:rsidRPr="00EE66E2" w:rsidRDefault="00D25C18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C18" w:rsidRPr="00EE66E2" w:rsidRDefault="00D25C18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C18" w:rsidRPr="00EE66E2" w:rsidRDefault="00D25C18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25C18" w:rsidRPr="00EE66E2" w:rsidRDefault="00D25C18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D25C18" w:rsidRPr="00EE66E2" w:rsidRDefault="00D25C18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C18" w:rsidRPr="00EE66E2" w:rsidRDefault="00D25C18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C18" w:rsidRPr="00EE66E2" w:rsidRDefault="00D25C18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1. Настоящее Положение в соответствии с Налоговым кодексом Российской Федерации (далее – Кодекс) устанавливает налоговые ставки, порядок и сроки уплаты налога на имущество физических лиц в отношении недвижимого имущества.</w:t>
      </w:r>
    </w:p>
    <w:p w:rsidR="00D25C18" w:rsidRPr="00EE66E2" w:rsidRDefault="00D25C18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2. 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налогообложения, расположенного на территории муниципального образования Майский сельсовет.</w:t>
      </w:r>
    </w:p>
    <w:p w:rsidR="00D25C18" w:rsidRPr="00EE66E2" w:rsidRDefault="00D25C18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3. Объекты налогообложения налога на имущество физических лиц определены статьей 401 главы 32 Кодекса.</w:t>
      </w:r>
    </w:p>
    <w:p w:rsidR="00D25C18" w:rsidRPr="00EE66E2" w:rsidRDefault="00D25C18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4.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D25C18" w:rsidRPr="00EE66E2" w:rsidRDefault="00D25C18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D25C18" w:rsidRPr="00EE66E2" w:rsidRDefault="00D25C18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D25C18" w:rsidRPr="00EE66E2" w:rsidRDefault="00D25C18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25C18" w:rsidRPr="00EE66E2" w:rsidRDefault="00D25C18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D25C18" w:rsidRPr="00EE66E2" w:rsidRDefault="00D25C18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66E2">
        <w:rPr>
          <w:rFonts w:ascii="Times New Roman" w:hAnsi="Times New Roman" w:cs="Times New Roman"/>
          <w:sz w:val="28"/>
          <w:szCs w:val="28"/>
        </w:rPr>
        <w:t xml:space="preserve">- гаражей и машино-мест, в том числе расположенных в объектах налогообложения, указанных в </w:t>
      </w:r>
      <w:hyperlink w:anchor="P10" w:history="1">
        <w:r w:rsidRPr="00EE66E2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EE66E2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25C18" w:rsidRPr="00EE66E2" w:rsidRDefault="00D25C18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bookmarkStart w:id="1" w:name="P10"/>
      <w:bookmarkEnd w:id="1"/>
    </w:p>
    <w:p w:rsidR="00D25C18" w:rsidRPr="00EE66E2" w:rsidRDefault="00D25C18" w:rsidP="006418A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2) 2,0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EE66E2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EE66E2">
        <w:rPr>
          <w:rFonts w:ascii="Times New Roman" w:hAnsi="Times New Roman" w:cs="Times New Roman"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EE66E2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EE66E2">
        <w:rPr>
          <w:rFonts w:ascii="Times New Roman" w:hAnsi="Times New Roman" w:cs="Times New Roman"/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25C18" w:rsidRPr="008C593B" w:rsidRDefault="00D25C18" w:rsidP="006418A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93B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D25C18" w:rsidRPr="008C593B" w:rsidRDefault="00D25C18" w:rsidP="008C59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93B">
        <w:rPr>
          <w:rFonts w:ascii="Times New Roman" w:hAnsi="Times New Roman"/>
          <w:sz w:val="28"/>
          <w:szCs w:val="28"/>
        </w:rPr>
        <w:t>5. Для граждан, имеющих в собственности имущество, являющееся объектом налогообложения на территории муниципального образования Майский сельсовет Адамовского района Оренбургской области, льготы, установленные в соответствии со статьёй 407 главы 32 Кодекса, действуют в полном объеме.</w:t>
      </w:r>
    </w:p>
    <w:p w:rsidR="00D25C18" w:rsidRPr="008C593B" w:rsidRDefault="00D25C18" w:rsidP="004C30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C593B">
        <w:rPr>
          <w:rFonts w:ascii="Times New Roman" w:hAnsi="Times New Roman"/>
          <w:sz w:val="28"/>
          <w:szCs w:val="28"/>
        </w:rPr>
        <w:t>. Налоговые уведомления об уплате налога вручаются плательщикам налоговыми органами в порядке и сроки, установленные Кодексом.</w:t>
      </w:r>
    </w:p>
    <w:p w:rsidR="00D25C18" w:rsidRPr="00EE66E2" w:rsidRDefault="00D25C18" w:rsidP="004C30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C593B">
        <w:rPr>
          <w:rFonts w:ascii="Times New Roman" w:hAnsi="Times New Roman"/>
          <w:sz w:val="28"/>
          <w:szCs w:val="28"/>
        </w:rPr>
        <w:t>. Порядок</w:t>
      </w:r>
      <w:r w:rsidRPr="00EE66E2">
        <w:rPr>
          <w:rFonts w:ascii="Times New Roman" w:hAnsi="Times New Roman"/>
          <w:sz w:val="28"/>
          <w:szCs w:val="28"/>
        </w:rPr>
        <w:t xml:space="preserve"> исчисления суммы налога на имущество физических лиц, сроки уплаты налога предусмотрены статьями 408, 409 главы 32 Кодекса.</w:t>
      </w:r>
    </w:p>
    <w:p w:rsidR="00D25C18" w:rsidRPr="003D0BB0" w:rsidRDefault="00D25C18" w:rsidP="002210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25C18" w:rsidRPr="003D0BB0" w:rsidSect="00E134E0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18" w:rsidRDefault="00D25C18">
      <w:r>
        <w:separator/>
      </w:r>
    </w:p>
  </w:endnote>
  <w:endnote w:type="continuationSeparator" w:id="0">
    <w:p w:rsidR="00D25C18" w:rsidRDefault="00D2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18" w:rsidRDefault="00D25C18">
      <w:r>
        <w:separator/>
      </w:r>
    </w:p>
  </w:footnote>
  <w:footnote w:type="continuationSeparator" w:id="0">
    <w:p w:rsidR="00D25C18" w:rsidRDefault="00D25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18" w:rsidRDefault="00D25C18" w:rsidP="00F748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C18" w:rsidRDefault="00D25C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18" w:rsidRDefault="00D25C18" w:rsidP="00F748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25C18" w:rsidRDefault="00D25C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4D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42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E3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A4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76C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A60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EE2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80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0C1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8AC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234D9B"/>
    <w:multiLevelType w:val="hybridMultilevel"/>
    <w:tmpl w:val="4140B01C"/>
    <w:lvl w:ilvl="0" w:tplc="D3668A5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A04"/>
    <w:rsid w:val="00041692"/>
    <w:rsid w:val="00221072"/>
    <w:rsid w:val="00234AC4"/>
    <w:rsid w:val="003950BA"/>
    <w:rsid w:val="003D0BB0"/>
    <w:rsid w:val="00432A7D"/>
    <w:rsid w:val="004C30E9"/>
    <w:rsid w:val="004E4897"/>
    <w:rsid w:val="005105F0"/>
    <w:rsid w:val="005215CF"/>
    <w:rsid w:val="00594F8E"/>
    <w:rsid w:val="00596AC2"/>
    <w:rsid w:val="006418A8"/>
    <w:rsid w:val="0065410D"/>
    <w:rsid w:val="006A2BC5"/>
    <w:rsid w:val="006F2D31"/>
    <w:rsid w:val="007B3DEE"/>
    <w:rsid w:val="007D55D2"/>
    <w:rsid w:val="008C593B"/>
    <w:rsid w:val="00930A0C"/>
    <w:rsid w:val="00A0663C"/>
    <w:rsid w:val="00A06A04"/>
    <w:rsid w:val="00A30DA3"/>
    <w:rsid w:val="00B95F36"/>
    <w:rsid w:val="00C36114"/>
    <w:rsid w:val="00D25C18"/>
    <w:rsid w:val="00DF6761"/>
    <w:rsid w:val="00E134E0"/>
    <w:rsid w:val="00E32408"/>
    <w:rsid w:val="00E55B54"/>
    <w:rsid w:val="00EC2B6B"/>
    <w:rsid w:val="00EE66E2"/>
    <w:rsid w:val="00F748FB"/>
    <w:rsid w:val="00FC32E0"/>
    <w:rsid w:val="00FE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A0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rsid w:val="003D0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D0BB0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6AC2"/>
    <w:rPr>
      <w:rFonts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3D0BB0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D0BB0"/>
    <w:pPr>
      <w:widowControl w:val="0"/>
      <w:shd w:val="clear" w:color="auto" w:fill="FFFFFF"/>
      <w:spacing w:before="60" w:after="660" w:line="240" w:lineRule="atLeast"/>
      <w:jc w:val="center"/>
    </w:pPr>
    <w:rPr>
      <w:sz w:val="28"/>
      <w:szCs w:val="20"/>
      <w:shd w:val="clear" w:color="auto" w:fill="FFFFFF"/>
      <w:lang w:eastAsia="ru-RU"/>
    </w:rPr>
  </w:style>
  <w:style w:type="paragraph" w:styleId="PlainText">
    <w:name w:val="Plain Text"/>
    <w:basedOn w:val="Normal"/>
    <w:link w:val="PlainTextChar1"/>
    <w:uiPriority w:val="99"/>
    <w:rsid w:val="007D55D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96AC2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7D55D2"/>
    <w:rPr>
      <w:rFonts w:ascii="Courier New" w:hAnsi="Courier New" w:cs="Courier New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DF67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AC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F67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23C7693AAC2953E0B9A615C36AB8B45C3DE4B4844B00F6AFF82A81A7E8572BBA6C0F6C7FE6FFBC075F4161E87A447E7993A4D0E20RBU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23C7693AAC2953E0B9A615C36AB8B45C3DE4B4844B00F6AFF82A81A7E8572BBA6C0F6C2F962FBC075F4161E87A447E7993A4D0E20RBU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639</Words>
  <Characters>3644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Мирманова Гульмира Аскаровна</dc:creator>
  <cp:keywords/>
  <dc:description/>
  <cp:lastModifiedBy>User</cp:lastModifiedBy>
  <cp:revision>8</cp:revision>
  <cp:lastPrinted>2019-11-29T04:23:00Z</cp:lastPrinted>
  <dcterms:created xsi:type="dcterms:W3CDTF">2019-11-25T04:47:00Z</dcterms:created>
  <dcterms:modified xsi:type="dcterms:W3CDTF">2019-11-29T08:30:00Z</dcterms:modified>
</cp:coreProperties>
</file>