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0A0"/>
      </w:tblPr>
      <w:tblGrid>
        <w:gridCol w:w="5778"/>
        <w:gridCol w:w="3686"/>
      </w:tblGrid>
      <w:tr w:rsidR="00F17B6C" w:rsidRPr="0096197A" w:rsidTr="0096197A">
        <w:tc>
          <w:tcPr>
            <w:tcW w:w="5778" w:type="dxa"/>
          </w:tcPr>
          <w:p w:rsidR="00F17B6C" w:rsidRPr="0096197A" w:rsidRDefault="00F17B6C" w:rsidP="0096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B6C" w:rsidRPr="0096197A" w:rsidRDefault="00F17B6C" w:rsidP="0096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B6C" w:rsidRPr="0096197A" w:rsidRDefault="00F17B6C" w:rsidP="0096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B6C" w:rsidRPr="0096197A" w:rsidRDefault="00F17B6C" w:rsidP="0096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B6C" w:rsidRPr="0096197A" w:rsidRDefault="00F17B6C" w:rsidP="0096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B6C" w:rsidRPr="0096197A" w:rsidRDefault="00F17B6C" w:rsidP="0096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B6C" w:rsidRPr="0096197A" w:rsidRDefault="00F17B6C" w:rsidP="0096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B6C" w:rsidRPr="0096197A" w:rsidRDefault="00F17B6C" w:rsidP="0096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B6C" w:rsidRPr="0096197A" w:rsidRDefault="00F17B6C" w:rsidP="0096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96197A">
              <w:rPr>
                <w:rFonts w:ascii="Times New Roman" w:hAnsi="Times New Roman"/>
                <w:sz w:val="24"/>
                <w:szCs w:val="24"/>
              </w:rPr>
              <w:t>октября 2017</w:t>
            </w:r>
          </w:p>
        </w:tc>
        <w:tc>
          <w:tcPr>
            <w:tcW w:w="3686" w:type="dxa"/>
          </w:tcPr>
          <w:p w:rsidR="00F17B6C" w:rsidRPr="0096197A" w:rsidRDefault="00F17B6C" w:rsidP="00961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97A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F17B6C" w:rsidRPr="0096197A" w:rsidRDefault="00F17B6C" w:rsidP="0096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B6C" w:rsidRPr="0096197A" w:rsidRDefault="00F17B6C" w:rsidP="0096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97A">
              <w:rPr>
                <w:rFonts w:ascii="Times New Roman" w:hAnsi="Times New Roman"/>
                <w:sz w:val="24"/>
                <w:szCs w:val="24"/>
              </w:rPr>
              <w:t>Председатель комиссии - глава муниципального образования  Майский  сельсовет</w:t>
            </w:r>
          </w:p>
          <w:p w:rsidR="00F17B6C" w:rsidRPr="0096197A" w:rsidRDefault="00F17B6C" w:rsidP="0096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B6C" w:rsidRPr="0096197A" w:rsidRDefault="00F17B6C" w:rsidP="0096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97A">
              <w:rPr>
                <w:rFonts w:ascii="Times New Roman" w:hAnsi="Times New Roman"/>
                <w:sz w:val="24"/>
                <w:szCs w:val="24"/>
              </w:rPr>
              <w:t>________________ В.А.Рыжков</w:t>
            </w:r>
          </w:p>
          <w:p w:rsidR="00F17B6C" w:rsidRPr="0096197A" w:rsidRDefault="00F17B6C" w:rsidP="0096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B6C" w:rsidRPr="0096197A" w:rsidRDefault="00F17B6C" w:rsidP="009619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197A">
              <w:rPr>
                <w:rFonts w:ascii="Times New Roman" w:hAnsi="Times New Roman"/>
                <w:sz w:val="24"/>
                <w:szCs w:val="24"/>
              </w:rPr>
              <w:t>п. Майский</w:t>
            </w:r>
          </w:p>
        </w:tc>
      </w:tr>
    </w:tbl>
    <w:p w:rsidR="00F17B6C" w:rsidRDefault="00F17B6C" w:rsidP="00146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7B6C" w:rsidRPr="00146AC5" w:rsidRDefault="00F17B6C" w:rsidP="00146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7B6C" w:rsidRDefault="00F17B6C" w:rsidP="00146A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6AC5">
        <w:rPr>
          <w:rFonts w:ascii="Times New Roman" w:hAnsi="Times New Roman"/>
          <w:sz w:val="24"/>
          <w:szCs w:val="24"/>
        </w:rPr>
        <w:t>ПРОТОКОЛ</w:t>
      </w:r>
    </w:p>
    <w:p w:rsidR="00F17B6C" w:rsidRDefault="00F17B6C" w:rsidP="00146A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комиссии по организации работы и проведению публичных слушаний по проекту внесения изменений в правила землепользования и застройки муниципального образования Майский  сельсовет Адамовского района</w:t>
      </w:r>
    </w:p>
    <w:p w:rsidR="00F17B6C" w:rsidRDefault="00F17B6C" w:rsidP="00146A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7B6C" w:rsidRDefault="00F17B6C" w:rsidP="00146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публичных слушаниях приняли участие </w:t>
      </w:r>
      <w:r w:rsidRPr="001B693C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человек, в том числе: глава муниципального образования Майский сельсовет В.А. Рыжков, члены комиссии по организации работы и проведению публичных слушаний, начальник отдела архитектуры и градостроительства – главный архитектор А.А.Шмыгаль,  специалисты администрации муниципального образования Майский  сельсовет, жители муниципального образования.</w:t>
      </w:r>
    </w:p>
    <w:p w:rsidR="00F17B6C" w:rsidRDefault="00F17B6C" w:rsidP="00146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7B6C" w:rsidRDefault="00F17B6C" w:rsidP="00146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Слушания проводились:</w:t>
      </w:r>
    </w:p>
    <w:p w:rsidR="00F17B6C" w:rsidRDefault="00F17B6C" w:rsidP="00146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- 12.10.2017 с 9.00 до 13.00 часов по адресу: Оренбургская область, Адамовский район, п. Майский, ул. Советская, д. 16 (здание администрации).</w:t>
      </w:r>
    </w:p>
    <w:p w:rsidR="00F17B6C" w:rsidRDefault="00F17B6C" w:rsidP="00146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7B6C" w:rsidRDefault="00F17B6C" w:rsidP="005B08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F17B6C" w:rsidRDefault="00F17B6C" w:rsidP="005B08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7B6C" w:rsidRDefault="00F17B6C" w:rsidP="005B08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Рассмотрение проектных предложений внесения изменений в правила землепользования и застройки муниципального образования Майский сельсовет Адамовского района.</w:t>
      </w:r>
    </w:p>
    <w:p w:rsidR="00F17B6C" w:rsidRDefault="00F17B6C" w:rsidP="005B08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Выступал</w:t>
      </w:r>
      <w:r w:rsidRPr="005B08E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Шмыгаль А.А.</w:t>
      </w:r>
    </w:p>
    <w:p w:rsidR="00F17B6C" w:rsidRDefault="00F17B6C" w:rsidP="005B08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Доложил, что в проекте были внесены следующие изменения:</w:t>
      </w:r>
    </w:p>
    <w:p w:rsidR="00F17B6C" w:rsidRPr="0066301D" w:rsidRDefault="00F17B6C" w:rsidP="0066301D">
      <w:pPr>
        <w:tabs>
          <w:tab w:val="left" w:pos="0"/>
        </w:tabs>
        <w:spacing w:after="0" w:line="2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301D">
        <w:rPr>
          <w:rFonts w:ascii="Times New Roman" w:hAnsi="Times New Roman"/>
          <w:sz w:val="24"/>
          <w:szCs w:val="24"/>
          <w:lang w:eastAsia="ru-RU"/>
        </w:rPr>
        <w:t>В  статью 1, главы 1, части 1 в понятие  «Водоохранная зона».</w:t>
      </w:r>
    </w:p>
    <w:p w:rsidR="00F17B6C" w:rsidRPr="0066301D" w:rsidRDefault="00F17B6C" w:rsidP="0066301D">
      <w:pPr>
        <w:tabs>
          <w:tab w:val="left" w:pos="0"/>
        </w:tabs>
        <w:spacing w:after="0" w:line="2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301D">
        <w:rPr>
          <w:rFonts w:ascii="Times New Roman" w:hAnsi="Times New Roman"/>
          <w:sz w:val="24"/>
          <w:szCs w:val="24"/>
          <w:lang w:eastAsia="ru-RU"/>
        </w:rPr>
        <w:t>В статью 1, главы 1, части 1 в понятие  «Территория общего пользования».</w:t>
      </w:r>
    </w:p>
    <w:p w:rsidR="00F17B6C" w:rsidRPr="0066301D" w:rsidRDefault="00F17B6C" w:rsidP="0066301D">
      <w:pPr>
        <w:tabs>
          <w:tab w:val="left" w:pos="0"/>
        </w:tabs>
        <w:spacing w:after="0" w:line="2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301D">
        <w:rPr>
          <w:rFonts w:ascii="Times New Roman" w:hAnsi="Times New Roman"/>
          <w:sz w:val="24"/>
          <w:szCs w:val="24"/>
          <w:lang w:eastAsia="ru-RU"/>
        </w:rPr>
        <w:t xml:space="preserve">В пункте 5, статьи 46, главы 14, части </w:t>
      </w:r>
      <w:r w:rsidRPr="0066301D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66301D">
        <w:rPr>
          <w:rFonts w:ascii="Times New Roman" w:hAnsi="Times New Roman"/>
          <w:sz w:val="24"/>
          <w:szCs w:val="24"/>
          <w:lang w:eastAsia="ru-RU"/>
        </w:rPr>
        <w:t xml:space="preserve"> выполнены уточнения видов запрещенного использования земельных участков и иных объектов недвижимости, расположенных в границах водоохранных зон.</w:t>
      </w:r>
    </w:p>
    <w:p w:rsidR="00F17B6C" w:rsidRPr="00E07129" w:rsidRDefault="00F17B6C" w:rsidP="00E07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статью 45.2 , глава 13, части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E071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добавить зону О-4 Зона объектов религиозного назначения.</w:t>
      </w:r>
      <w:bookmarkStart w:id="0" w:name="_GoBack"/>
      <w:bookmarkEnd w:id="0"/>
    </w:p>
    <w:p w:rsidR="00F17B6C" w:rsidRPr="00505CEB" w:rsidRDefault="00F17B6C" w:rsidP="00E071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5CEB">
        <w:rPr>
          <w:rFonts w:ascii="Times New Roman" w:hAnsi="Times New Roman"/>
          <w:b/>
          <w:sz w:val="24"/>
          <w:szCs w:val="24"/>
        </w:rPr>
        <w:t>Комиссия решила:</w:t>
      </w:r>
    </w:p>
    <w:p w:rsidR="00F17B6C" w:rsidRDefault="00F17B6C" w:rsidP="005B08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рассмотрения представленного материала проекта внесения изменений в правила землепользования и застройки муниципального образования Майский сельсовет существенные замечания не высказывались, проект соответствует требованиям действующего законодательства и подлежит утверждению в предоставленной редакции.</w:t>
      </w:r>
    </w:p>
    <w:p w:rsidR="00F17B6C" w:rsidRDefault="00F17B6C" w:rsidP="005B08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7B6C" w:rsidRDefault="00F17B6C" w:rsidP="005B08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7B6C" w:rsidRDefault="00F17B6C" w:rsidP="00BB0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                                                                                             Ульянова Л.В.</w:t>
      </w:r>
    </w:p>
    <w:p w:rsidR="00F17B6C" w:rsidRPr="005B08E2" w:rsidRDefault="00F17B6C" w:rsidP="005B08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17B6C" w:rsidRPr="005B08E2" w:rsidSect="00D9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146"/>
    <w:rsid w:val="00074146"/>
    <w:rsid w:val="00146AC5"/>
    <w:rsid w:val="001B693C"/>
    <w:rsid w:val="004B0B4A"/>
    <w:rsid w:val="00505CEB"/>
    <w:rsid w:val="00534185"/>
    <w:rsid w:val="005B08E2"/>
    <w:rsid w:val="0066301D"/>
    <w:rsid w:val="008D7045"/>
    <w:rsid w:val="0096197A"/>
    <w:rsid w:val="009D40FB"/>
    <w:rsid w:val="00A23BEC"/>
    <w:rsid w:val="00BB0020"/>
    <w:rsid w:val="00BF2252"/>
    <w:rsid w:val="00D965B8"/>
    <w:rsid w:val="00E07129"/>
    <w:rsid w:val="00E92EC1"/>
    <w:rsid w:val="00F17B6C"/>
    <w:rsid w:val="00FD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6A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1</Pages>
  <Words>308</Words>
  <Characters>1762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Сивань ИС</dc:creator>
  <cp:keywords/>
  <dc:description/>
  <cp:lastModifiedBy>User</cp:lastModifiedBy>
  <cp:revision>10</cp:revision>
  <cp:lastPrinted>2017-10-16T03:18:00Z</cp:lastPrinted>
  <dcterms:created xsi:type="dcterms:W3CDTF">2016-12-21T04:47:00Z</dcterms:created>
  <dcterms:modified xsi:type="dcterms:W3CDTF">2017-10-16T03:18:00Z</dcterms:modified>
</cp:coreProperties>
</file>