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C" w:rsidRPr="00C546E8" w:rsidRDefault="0009286C" w:rsidP="00915A8E">
      <w:pPr>
        <w:pStyle w:val="Heading4"/>
        <w:jc w:val="center"/>
        <w:rPr>
          <w:sz w:val="24"/>
          <w:szCs w:val="24"/>
        </w:rPr>
      </w:pPr>
      <w:r w:rsidRPr="00C546E8">
        <w:rPr>
          <w:sz w:val="24"/>
          <w:szCs w:val="24"/>
        </w:rPr>
        <w:t>АДМИНИСТРАЦИЯ МУНИЦИПАЛЬНОГО ОБРАЗОВАНИЯ МАЙСКИЙ СЕЛЬСОВЕТ АДАМОВСКОГО РАЙОНА ОРЕНБУРГСКОЙ ОБЛАСТИ</w:t>
      </w:r>
    </w:p>
    <w:p w:rsidR="0009286C" w:rsidRPr="00C546E8" w:rsidRDefault="0009286C" w:rsidP="00915A8E">
      <w:pPr>
        <w:pStyle w:val="Heading4"/>
        <w:jc w:val="right"/>
        <w:rPr>
          <w:sz w:val="24"/>
          <w:szCs w:val="24"/>
        </w:rPr>
      </w:pPr>
      <w:r w:rsidRPr="00C546E8">
        <w:rPr>
          <w:sz w:val="24"/>
          <w:szCs w:val="24"/>
        </w:rPr>
        <w:t xml:space="preserve">  </w:t>
      </w:r>
    </w:p>
    <w:p w:rsidR="0009286C" w:rsidRPr="00C546E8" w:rsidRDefault="0009286C" w:rsidP="00915A8E">
      <w:pPr>
        <w:pStyle w:val="Heading4"/>
        <w:jc w:val="center"/>
        <w:rPr>
          <w:sz w:val="24"/>
          <w:szCs w:val="24"/>
        </w:rPr>
      </w:pPr>
      <w:r w:rsidRPr="00C546E8">
        <w:rPr>
          <w:sz w:val="24"/>
          <w:szCs w:val="24"/>
        </w:rPr>
        <w:t>П О С Т А Н О В Л Е Н И Е</w:t>
      </w:r>
    </w:p>
    <w:p w:rsidR="0009286C" w:rsidRPr="00C546E8" w:rsidRDefault="0009286C" w:rsidP="00915A8E">
      <w:pPr>
        <w:pStyle w:val="Heading4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C546E8">
        <w:rPr>
          <w:b w:val="0"/>
          <w:sz w:val="24"/>
          <w:szCs w:val="24"/>
        </w:rPr>
        <w:t xml:space="preserve">.08.2018                                                                                                                     № </w:t>
      </w:r>
      <w:r>
        <w:rPr>
          <w:b w:val="0"/>
          <w:sz w:val="24"/>
          <w:szCs w:val="24"/>
        </w:rPr>
        <w:t>60</w:t>
      </w:r>
      <w:r w:rsidRPr="00C546E8">
        <w:rPr>
          <w:b w:val="0"/>
          <w:sz w:val="24"/>
          <w:szCs w:val="24"/>
        </w:rPr>
        <w:t>-п</w:t>
      </w:r>
    </w:p>
    <w:p w:rsidR="0009286C" w:rsidRPr="00C546E8" w:rsidRDefault="0009286C" w:rsidP="00915A8E">
      <w:pPr>
        <w:pStyle w:val="Heading4"/>
        <w:jc w:val="center"/>
        <w:rPr>
          <w:b w:val="0"/>
          <w:sz w:val="24"/>
          <w:szCs w:val="24"/>
        </w:rPr>
      </w:pPr>
      <w:r w:rsidRPr="00C546E8">
        <w:rPr>
          <w:b w:val="0"/>
          <w:sz w:val="24"/>
          <w:szCs w:val="24"/>
        </w:rPr>
        <w:t>п. Майский</w:t>
      </w:r>
    </w:p>
    <w:p w:rsidR="0009286C" w:rsidRDefault="0009286C" w:rsidP="0053394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09286C" w:rsidRPr="00D52949" w:rsidRDefault="0009286C" w:rsidP="0053394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53394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рабочей группы и утверждении плана-графика мероприятий, направленного на избавление от «визуального мусора» и создания привлекательного облика территории муниципального образования Майский сельсовет  </w:t>
      </w:r>
    </w:p>
    <w:p w:rsidR="0009286C" w:rsidRDefault="0009286C" w:rsidP="0053394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Адамовского района Оренбургской области</w:t>
      </w:r>
    </w:p>
    <w:p w:rsidR="0009286C" w:rsidRDefault="0009286C" w:rsidP="0053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Pr="00581EC0" w:rsidRDefault="0009286C" w:rsidP="0053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Pr="00452909" w:rsidRDefault="0009286C" w:rsidP="0053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9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организации исполнения подпунктов 2.2, 2.8 пункта 2 раздела 1 протокола № 410-ПРМ-АЧ от 13.06.2017 г.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г. № 711-пр, с целью избавления городской среды населенных пунктов муниципального образования Майский сельсовет от «визуального мусора», создание привлекательного облика и системы городской навигации для удобства жителей и посетителей муниципального образования Майский сельсовет, постановляю</w:t>
      </w:r>
      <w:r w:rsidRPr="00452909">
        <w:rPr>
          <w:rFonts w:ascii="Times New Roman" w:hAnsi="Times New Roman" w:cs="Times New Roman"/>
          <w:sz w:val="24"/>
          <w:szCs w:val="24"/>
        </w:rPr>
        <w:t>:</w:t>
      </w:r>
    </w:p>
    <w:p w:rsidR="0009286C" w:rsidRDefault="0009286C" w:rsidP="0053394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по организации мероприятий по избавлению от «визуального мусора» и созданию привлекательного облика муниципального образования Майский сельсовет Адамовского района Оренбургской области согласно приложению №1.</w:t>
      </w:r>
    </w:p>
    <w:p w:rsidR="0009286C" w:rsidRDefault="0009286C" w:rsidP="0053394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план-график мероприятий по приведению вывесок и рекламных конструкций в соответствие с муниципальными нормами и правилами благоустройства муниципального образования Майский сельсовет Адамовского района Оренбургской области согласно приложению № 2.</w:t>
      </w:r>
    </w:p>
    <w:p w:rsidR="0009286C" w:rsidRPr="001F177A" w:rsidRDefault="0009286C" w:rsidP="00533949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77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09286C" w:rsidRPr="001F177A" w:rsidRDefault="0009286C" w:rsidP="00533949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7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(обнародованию)</w:t>
      </w:r>
      <w:r w:rsidRPr="001F177A">
        <w:rPr>
          <w:rFonts w:ascii="Times New Roman" w:hAnsi="Times New Roman" w:cs="Times New Roman"/>
          <w:sz w:val="24"/>
          <w:szCs w:val="24"/>
        </w:rPr>
        <w:t>.</w:t>
      </w:r>
    </w:p>
    <w:p w:rsidR="0009286C" w:rsidRDefault="0009286C" w:rsidP="00533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286C" w:rsidRPr="00581EC0" w:rsidRDefault="0009286C" w:rsidP="00533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53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В.А.Рыжков</w:t>
      </w:r>
    </w:p>
    <w:p w:rsidR="0009286C" w:rsidRDefault="0009286C"/>
    <w:p w:rsidR="0009286C" w:rsidRDefault="0009286C"/>
    <w:p w:rsidR="0009286C" w:rsidRDefault="0009286C"/>
    <w:p w:rsidR="0009286C" w:rsidRDefault="0009286C"/>
    <w:p w:rsidR="0009286C" w:rsidRPr="00694C02" w:rsidRDefault="0009286C">
      <w:pPr>
        <w:rPr>
          <w:sz w:val="24"/>
          <w:szCs w:val="24"/>
        </w:rPr>
      </w:pPr>
    </w:p>
    <w:p w:rsidR="0009286C" w:rsidRPr="00694C02" w:rsidRDefault="0009286C">
      <w:pPr>
        <w:rPr>
          <w:rFonts w:ascii="Times New Roman" w:hAnsi="Times New Roman" w:cs="Times New Roman"/>
          <w:sz w:val="24"/>
          <w:szCs w:val="24"/>
        </w:rPr>
      </w:pPr>
      <w:r w:rsidRPr="00694C02">
        <w:rPr>
          <w:rFonts w:ascii="Times New Roman" w:hAnsi="Times New Roman" w:cs="Times New Roman"/>
          <w:sz w:val="24"/>
          <w:szCs w:val="24"/>
        </w:rPr>
        <w:t>Разослано: в прокуратуру, членам комиссии, в дело.</w:t>
      </w:r>
    </w:p>
    <w:p w:rsidR="0009286C" w:rsidRDefault="0009286C" w:rsidP="00915A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891BE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9286C" w:rsidRDefault="0009286C" w:rsidP="00915A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9286C" w:rsidRDefault="0009286C" w:rsidP="00915A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9286C" w:rsidRDefault="0009286C" w:rsidP="00915A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Майский сельсовет</w:t>
      </w:r>
    </w:p>
    <w:p w:rsidR="0009286C" w:rsidRPr="00915A8E" w:rsidRDefault="0009286C" w:rsidP="00915A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10.08.2018 </w:t>
      </w:r>
      <w:r w:rsidRPr="00915A8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60-п</w:t>
      </w:r>
    </w:p>
    <w:p w:rsidR="0009286C" w:rsidRDefault="0009286C" w:rsidP="00915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891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89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по организации мероприятий по избавлению от «визуального мусора» и созданию привлекательного облика муниципального образования Майский сельсовет Адамовского района Оренбургской области</w:t>
      </w:r>
    </w:p>
    <w:p w:rsidR="0009286C" w:rsidRDefault="0009286C" w:rsidP="0089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89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Рыжков В.А. – глава муниципального образования Майский сельсовет, руководитель рабочей группы;</w:t>
      </w:r>
    </w:p>
    <w:p w:rsidR="0009286C" w:rsidRDefault="0009286C" w:rsidP="00891BE0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891BE0">
      <w:pPr>
        <w:spacing w:after="0" w:line="240" w:lineRule="auto"/>
        <w:ind w:left="1701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9286C" w:rsidRDefault="0009286C" w:rsidP="00891BE0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Эртель С.В. – специалист 1 категории администрации муниципального образования Майский сельсовет;</w:t>
      </w: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Ульянова Л.В. –  специалист 1 категории администрации муниципального образования Майский сельсовет;</w:t>
      </w: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Шмыгаль А.А. – начальник отдела архитектуры и градостроительства – главный архитектор администрации муниципального образования Адамовский район (по согласованию);</w:t>
      </w: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Сераев М.А.  – депутат Совета депутатов муниципального образования Майский сельсовет Адамовского района Оренбургской области.</w:t>
      </w: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915A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891BE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9286C" w:rsidRDefault="0009286C" w:rsidP="00915A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9286C" w:rsidRDefault="0009286C" w:rsidP="00915A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9286C" w:rsidRDefault="0009286C" w:rsidP="00915A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Майский сельсовет</w:t>
      </w:r>
    </w:p>
    <w:p w:rsidR="0009286C" w:rsidRPr="00915A8E" w:rsidRDefault="0009286C" w:rsidP="00915A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10.08.2018 </w:t>
      </w:r>
      <w:r w:rsidRPr="00915A8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60-п</w:t>
      </w:r>
    </w:p>
    <w:p w:rsidR="0009286C" w:rsidRDefault="0009286C" w:rsidP="006A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мероприятий по приведению вывесок и рекламных конструкций в соответствие с муниципальными нормами и правилами благоустройства муниципального образования Майский сельсовет Адамовского района Оренбургской области</w:t>
      </w:r>
    </w:p>
    <w:p w:rsidR="0009286C" w:rsidRDefault="0009286C" w:rsidP="0069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86C" w:rsidRDefault="0009286C" w:rsidP="006A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избавление городской среды муниципального образования Майский сельсовет от «визуального мусора», создание привлекательного облика и системы городской навигации для удобства жителей и посетителей города.</w:t>
      </w:r>
    </w:p>
    <w:p w:rsidR="0009286C" w:rsidRDefault="0009286C" w:rsidP="006A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974"/>
        <w:gridCol w:w="1972"/>
        <w:gridCol w:w="1965"/>
      </w:tblGrid>
      <w:tr w:rsidR="0009286C" w:rsidTr="00380055">
        <w:tc>
          <w:tcPr>
            <w:tcW w:w="675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4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2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65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9286C" w:rsidTr="00380055">
        <w:tc>
          <w:tcPr>
            <w:tcW w:w="675" w:type="dxa"/>
            <w:vAlign w:val="center"/>
          </w:tcPr>
          <w:p w:rsidR="0009286C" w:rsidRPr="00380055" w:rsidRDefault="0009286C" w:rsidP="003800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мероприятий</w:t>
            </w:r>
          </w:p>
        </w:tc>
        <w:tc>
          <w:tcPr>
            <w:tcW w:w="1972" w:type="dxa"/>
            <w:vAlign w:val="center"/>
          </w:tcPr>
          <w:p w:rsidR="0009286C" w:rsidRPr="00380055" w:rsidRDefault="0009286C" w:rsidP="0069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Майский сельсовет</w:t>
            </w:r>
          </w:p>
        </w:tc>
      </w:tr>
      <w:tr w:rsidR="0009286C" w:rsidTr="00380055">
        <w:tc>
          <w:tcPr>
            <w:tcW w:w="675" w:type="dxa"/>
            <w:vAlign w:val="center"/>
          </w:tcPr>
          <w:p w:rsidR="0009286C" w:rsidRPr="00380055" w:rsidRDefault="0009286C" w:rsidP="003800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Проведение  ревизии использующихся рекламных конструкций</w:t>
            </w:r>
          </w:p>
        </w:tc>
        <w:tc>
          <w:tcPr>
            <w:tcW w:w="1972" w:type="dxa"/>
            <w:vAlign w:val="center"/>
          </w:tcPr>
          <w:p w:rsidR="0009286C" w:rsidRPr="00380055" w:rsidRDefault="0009286C" w:rsidP="0069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31.12.2018</w:t>
            </w:r>
          </w:p>
        </w:tc>
        <w:tc>
          <w:tcPr>
            <w:tcW w:w="1965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Майский сельсовет</w:t>
            </w:r>
          </w:p>
        </w:tc>
      </w:tr>
      <w:tr w:rsidR="0009286C" w:rsidTr="00380055">
        <w:tc>
          <w:tcPr>
            <w:tcW w:w="675" w:type="dxa"/>
            <w:vAlign w:val="center"/>
          </w:tcPr>
          <w:p w:rsidR="0009286C" w:rsidRPr="00380055" w:rsidRDefault="0009286C" w:rsidP="003800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Проверка (исследование) соответствия вывесок и наружной рекламы,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1972" w:type="dxa"/>
            <w:vAlign w:val="center"/>
          </w:tcPr>
          <w:p w:rsidR="0009286C" w:rsidRPr="00380055" w:rsidRDefault="0009286C" w:rsidP="0069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31.12.2018</w:t>
            </w:r>
          </w:p>
        </w:tc>
        <w:tc>
          <w:tcPr>
            <w:tcW w:w="1965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Майский сельсовет</w:t>
            </w:r>
          </w:p>
        </w:tc>
      </w:tr>
      <w:tr w:rsidR="0009286C" w:rsidTr="00380055">
        <w:tc>
          <w:tcPr>
            <w:tcW w:w="675" w:type="dxa"/>
            <w:vAlign w:val="center"/>
          </w:tcPr>
          <w:p w:rsidR="0009286C" w:rsidRPr="00380055" w:rsidRDefault="0009286C" w:rsidP="003800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поэтапному приведению вывесок и наружной рекламы на фасадах зданий в соответствии с правилами благоустройства</w:t>
            </w:r>
          </w:p>
        </w:tc>
        <w:tc>
          <w:tcPr>
            <w:tcW w:w="1972" w:type="dxa"/>
            <w:vAlign w:val="center"/>
          </w:tcPr>
          <w:p w:rsidR="0009286C" w:rsidRPr="00380055" w:rsidRDefault="0009286C" w:rsidP="0069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965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Майский сельсовет</w:t>
            </w:r>
          </w:p>
        </w:tc>
      </w:tr>
      <w:tr w:rsidR="0009286C" w:rsidTr="00380055">
        <w:tc>
          <w:tcPr>
            <w:tcW w:w="675" w:type="dxa"/>
            <w:vAlign w:val="center"/>
          </w:tcPr>
          <w:p w:rsidR="0009286C" w:rsidRPr="00380055" w:rsidRDefault="0009286C" w:rsidP="003800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современной системы городской навигации</w:t>
            </w:r>
          </w:p>
        </w:tc>
        <w:tc>
          <w:tcPr>
            <w:tcW w:w="1972" w:type="dxa"/>
            <w:vAlign w:val="center"/>
          </w:tcPr>
          <w:p w:rsidR="0009286C" w:rsidRPr="00380055" w:rsidRDefault="0009286C" w:rsidP="0069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65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Майский сельсовет</w:t>
            </w:r>
          </w:p>
        </w:tc>
      </w:tr>
      <w:tr w:rsidR="0009286C" w:rsidTr="00380055">
        <w:tc>
          <w:tcPr>
            <w:tcW w:w="675" w:type="dxa"/>
            <w:vAlign w:val="center"/>
          </w:tcPr>
          <w:p w:rsidR="0009286C" w:rsidRPr="00380055" w:rsidRDefault="0009286C" w:rsidP="003800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внедрения современной системы городской навигации</w:t>
            </w:r>
          </w:p>
        </w:tc>
        <w:tc>
          <w:tcPr>
            <w:tcW w:w="1972" w:type="dxa"/>
            <w:vAlign w:val="center"/>
          </w:tcPr>
          <w:p w:rsidR="0009286C" w:rsidRPr="00380055" w:rsidRDefault="0009286C" w:rsidP="0069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2018</w:t>
            </w:r>
          </w:p>
        </w:tc>
        <w:tc>
          <w:tcPr>
            <w:tcW w:w="1965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Майский сельсовет</w:t>
            </w:r>
          </w:p>
        </w:tc>
      </w:tr>
      <w:tr w:rsidR="0009286C" w:rsidTr="00380055">
        <w:tc>
          <w:tcPr>
            <w:tcW w:w="675" w:type="dxa"/>
            <w:vAlign w:val="center"/>
          </w:tcPr>
          <w:p w:rsidR="0009286C" w:rsidRPr="00380055" w:rsidRDefault="0009286C" w:rsidP="003800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населением и предпринимателями, интересы которых будут затронуты при реализации мероприятий по внедрению современной системы городской навигации</w:t>
            </w:r>
          </w:p>
        </w:tc>
        <w:tc>
          <w:tcPr>
            <w:tcW w:w="1972" w:type="dxa"/>
            <w:vAlign w:val="center"/>
          </w:tcPr>
          <w:p w:rsidR="0009286C" w:rsidRPr="00380055" w:rsidRDefault="0009286C" w:rsidP="0069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65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Майский сельсовет</w:t>
            </w:r>
          </w:p>
        </w:tc>
      </w:tr>
      <w:tr w:rsidR="0009286C" w:rsidTr="00380055">
        <w:tc>
          <w:tcPr>
            <w:tcW w:w="675" w:type="dxa"/>
            <w:vAlign w:val="center"/>
          </w:tcPr>
          <w:p w:rsidR="0009286C" w:rsidRPr="00380055" w:rsidRDefault="0009286C" w:rsidP="003800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>Внедрение современной системы навигации (комплекс знаков, указателей, схем, обеспечивающих удобство ориентирования для местных жителей и гостей муниципального образования)</w:t>
            </w:r>
          </w:p>
        </w:tc>
        <w:tc>
          <w:tcPr>
            <w:tcW w:w="1972" w:type="dxa"/>
            <w:vAlign w:val="center"/>
          </w:tcPr>
          <w:p w:rsidR="0009286C" w:rsidRPr="00380055" w:rsidRDefault="0009286C" w:rsidP="0069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965" w:type="dxa"/>
            <w:vAlign w:val="center"/>
          </w:tcPr>
          <w:p w:rsidR="0009286C" w:rsidRPr="00380055" w:rsidRDefault="0009286C" w:rsidP="003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Майский сельсовет</w:t>
            </w:r>
          </w:p>
        </w:tc>
      </w:tr>
    </w:tbl>
    <w:p w:rsidR="0009286C" w:rsidRDefault="0009286C" w:rsidP="006A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286C" w:rsidSect="00694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1EA"/>
    <w:multiLevelType w:val="hybridMultilevel"/>
    <w:tmpl w:val="D8BC3B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50A34E9"/>
    <w:multiLevelType w:val="hybridMultilevel"/>
    <w:tmpl w:val="14985D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949"/>
    <w:rsid w:val="00072089"/>
    <w:rsid w:val="0009286C"/>
    <w:rsid w:val="001F177A"/>
    <w:rsid w:val="00380055"/>
    <w:rsid w:val="00424B0A"/>
    <w:rsid w:val="00452909"/>
    <w:rsid w:val="004838A0"/>
    <w:rsid w:val="00533949"/>
    <w:rsid w:val="00581EC0"/>
    <w:rsid w:val="00616632"/>
    <w:rsid w:val="006465A1"/>
    <w:rsid w:val="00694C02"/>
    <w:rsid w:val="006A5A6E"/>
    <w:rsid w:val="00891BE0"/>
    <w:rsid w:val="008C2F14"/>
    <w:rsid w:val="008E4EA1"/>
    <w:rsid w:val="00915A8E"/>
    <w:rsid w:val="00A17C14"/>
    <w:rsid w:val="00A84E39"/>
    <w:rsid w:val="00B643B8"/>
    <w:rsid w:val="00B83A19"/>
    <w:rsid w:val="00C13867"/>
    <w:rsid w:val="00C546E8"/>
    <w:rsid w:val="00D52949"/>
    <w:rsid w:val="00FE004E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49"/>
    <w:pPr>
      <w:spacing w:after="200" w:line="276" w:lineRule="auto"/>
    </w:pPr>
    <w:rPr>
      <w:rFonts w:eastAsia="Times New Roman"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5A8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A8E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5339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33949"/>
    <w:pPr>
      <w:ind w:left="720"/>
      <w:contextualSpacing/>
    </w:pPr>
  </w:style>
  <w:style w:type="table" w:styleId="TableGrid">
    <w:name w:val="Table Grid"/>
    <w:basedOn w:val="TableNormal"/>
    <w:uiPriority w:val="99"/>
    <w:rsid w:val="006A5A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E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4</Pages>
  <Words>774</Words>
  <Characters>4412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2018-08-11T06:35:00Z</cp:lastPrinted>
  <dcterms:created xsi:type="dcterms:W3CDTF">2018-08-10T04:21:00Z</dcterms:created>
  <dcterms:modified xsi:type="dcterms:W3CDTF">2018-08-11T06:36:00Z</dcterms:modified>
</cp:coreProperties>
</file>