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9419"/>
      </w:tblGrid>
      <w:tr w:rsidR="00186790" w:rsidRPr="004F5255" w:rsidTr="00E125C8">
        <w:trPr>
          <w:trHeight w:val="2129"/>
        </w:trPr>
        <w:tc>
          <w:tcPr>
            <w:tcW w:w="9419" w:type="dxa"/>
            <w:shd w:val="clear" w:color="000000" w:fill="FFFFFF"/>
            <w:tcMar>
              <w:left w:w="70" w:type="dxa"/>
              <w:right w:w="70" w:type="dxa"/>
            </w:tcMar>
          </w:tcPr>
          <w:p w:rsidR="00186790" w:rsidRPr="004F5255" w:rsidRDefault="00186790" w:rsidP="00E125C8">
            <w:pPr>
              <w:suppressAutoHyphens/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zh-CN"/>
              </w:rPr>
            </w:pPr>
            <w:r w:rsidRPr="004F5255">
              <w:rPr>
                <w:b/>
                <w:sz w:val="24"/>
                <w:szCs w:val="24"/>
                <w:lang w:eastAsia="zh-CN"/>
              </w:rPr>
              <w:t>АДМИНИСТРАЦИЯ МУНИЦИПАЛЬНОГО ОБРАЗОВАНИЯ МАЙСКИЙ СЕЛЬСОВЕТ АДАМОВСКОГО РАЙОНА ОРЕНБУРГСКОЙ ОБЛАСТИ</w:t>
            </w:r>
          </w:p>
          <w:p w:rsidR="00186790" w:rsidRPr="004F5255" w:rsidRDefault="00186790" w:rsidP="00E125C8">
            <w:pPr>
              <w:suppressAutoHyphens/>
              <w:overflowPunct/>
              <w:autoSpaceDE/>
              <w:autoSpaceDN/>
              <w:adjustRightInd/>
              <w:jc w:val="right"/>
              <w:rPr>
                <w:b/>
                <w:sz w:val="24"/>
                <w:szCs w:val="24"/>
                <w:lang w:eastAsia="zh-CN"/>
              </w:rPr>
            </w:pPr>
          </w:p>
          <w:p w:rsidR="00186790" w:rsidRPr="004F5255" w:rsidRDefault="00186790" w:rsidP="00E125C8">
            <w:pPr>
              <w:suppressAutoHyphens/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zh-CN"/>
              </w:rPr>
            </w:pPr>
            <w:r w:rsidRPr="004F5255">
              <w:rPr>
                <w:b/>
                <w:sz w:val="24"/>
                <w:szCs w:val="24"/>
                <w:lang w:eastAsia="zh-CN"/>
              </w:rPr>
              <w:t>П О С Т А Н О В Л Е Н И Е</w:t>
            </w:r>
          </w:p>
          <w:p w:rsidR="00186790" w:rsidRPr="004F5255" w:rsidRDefault="00186790" w:rsidP="00E125C8">
            <w:pPr>
              <w:suppressAutoHyphens/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186790" w:rsidRPr="004F5255" w:rsidRDefault="00186790" w:rsidP="00E125C8">
            <w:pPr>
              <w:suppressAutoHyphens/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186790" w:rsidRPr="004F5255" w:rsidRDefault="00186790" w:rsidP="00E125C8">
            <w:pPr>
              <w:suppressAutoHyphens/>
              <w:overflowPunct/>
              <w:autoSpaceDE/>
              <w:autoSpaceDN/>
              <w:adjustRightInd/>
              <w:jc w:val="center"/>
              <w:rPr>
                <w:color w:val="FF0000"/>
                <w:sz w:val="24"/>
                <w:szCs w:val="24"/>
                <w:lang w:eastAsia="zh-CN"/>
              </w:rPr>
            </w:pPr>
            <w:r w:rsidRPr="004F5255">
              <w:rPr>
                <w:sz w:val="24"/>
                <w:szCs w:val="24"/>
                <w:lang w:eastAsia="zh-CN"/>
              </w:rPr>
              <w:t xml:space="preserve">01.11.2017                                              </w:t>
            </w:r>
            <w:r>
              <w:rPr>
                <w:sz w:val="24"/>
                <w:szCs w:val="24"/>
                <w:lang w:eastAsia="zh-CN"/>
              </w:rPr>
              <w:t xml:space="preserve">                  </w:t>
            </w:r>
            <w:r w:rsidRPr="004F5255">
              <w:rPr>
                <w:sz w:val="24"/>
                <w:szCs w:val="24"/>
                <w:lang w:eastAsia="zh-CN"/>
              </w:rPr>
              <w:t xml:space="preserve">                                             № 79-п</w:t>
            </w:r>
          </w:p>
          <w:p w:rsidR="00186790" w:rsidRPr="004F5255" w:rsidRDefault="00186790" w:rsidP="00E125C8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  <w:r w:rsidRPr="004F5255">
              <w:rPr>
                <w:sz w:val="24"/>
                <w:szCs w:val="24"/>
                <w:lang w:eastAsia="zh-CN"/>
              </w:rPr>
              <w:t>п. Майский</w:t>
            </w:r>
          </w:p>
        </w:tc>
      </w:tr>
    </w:tbl>
    <w:p w:rsidR="00186790" w:rsidRPr="004F5255" w:rsidRDefault="00186790" w:rsidP="00E125C8">
      <w:pPr>
        <w:suppressAutoHyphens/>
        <w:overflowPunct/>
        <w:autoSpaceDE/>
        <w:autoSpaceDN/>
        <w:adjustRightInd/>
        <w:rPr>
          <w:bCs/>
          <w:sz w:val="24"/>
          <w:szCs w:val="24"/>
          <w:lang w:eastAsia="zh-CN"/>
        </w:rPr>
      </w:pPr>
    </w:p>
    <w:p w:rsidR="00186790" w:rsidRPr="004F5255" w:rsidRDefault="00186790" w:rsidP="00811EE4">
      <w:pPr>
        <w:ind w:right="141"/>
        <w:rPr>
          <w:sz w:val="24"/>
          <w:szCs w:val="24"/>
        </w:rPr>
      </w:pPr>
    </w:p>
    <w:p w:rsidR="00186790" w:rsidRPr="004F5255" w:rsidRDefault="00186790" w:rsidP="00DF48A4">
      <w:pPr>
        <w:overflowPunct/>
        <w:autoSpaceDE/>
        <w:adjustRightInd/>
        <w:jc w:val="center"/>
        <w:rPr>
          <w:sz w:val="24"/>
          <w:szCs w:val="24"/>
        </w:rPr>
      </w:pPr>
      <w:r w:rsidRPr="004F5255">
        <w:rPr>
          <w:sz w:val="24"/>
          <w:szCs w:val="24"/>
        </w:rPr>
        <w:t>О порядке проведения инвентаризации</w:t>
      </w:r>
    </w:p>
    <w:p w:rsidR="00186790" w:rsidRPr="004F5255" w:rsidRDefault="00186790" w:rsidP="00DF48A4">
      <w:pPr>
        <w:overflowPunct/>
        <w:autoSpaceDE/>
        <w:adjustRightInd/>
        <w:jc w:val="center"/>
        <w:rPr>
          <w:sz w:val="24"/>
          <w:szCs w:val="24"/>
        </w:rPr>
      </w:pPr>
      <w:r w:rsidRPr="004F5255">
        <w:rPr>
          <w:sz w:val="24"/>
          <w:szCs w:val="24"/>
        </w:rPr>
        <w:t>дворовых и общественных территорий на территории администрации муниципального образования Майский сельсовет Адамовского района Оренбургской области</w:t>
      </w:r>
    </w:p>
    <w:p w:rsidR="00186790" w:rsidRDefault="00186790" w:rsidP="00DF48A4">
      <w:pPr>
        <w:jc w:val="center"/>
        <w:rPr>
          <w:b/>
          <w:sz w:val="24"/>
          <w:szCs w:val="24"/>
        </w:rPr>
      </w:pPr>
    </w:p>
    <w:p w:rsidR="00186790" w:rsidRPr="004F5255" w:rsidRDefault="00186790" w:rsidP="00DF48A4">
      <w:pPr>
        <w:jc w:val="center"/>
        <w:rPr>
          <w:b/>
          <w:sz w:val="24"/>
          <w:szCs w:val="24"/>
        </w:rPr>
      </w:pPr>
    </w:p>
    <w:p w:rsidR="00186790" w:rsidRDefault="00186790" w:rsidP="004F525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4F5255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Майский сельсовет Адамовского района, в рамках реализации приоритетного проекта «Формирование комфортной городской среды» </w:t>
      </w:r>
      <w:r>
        <w:t>п</w:t>
      </w:r>
      <w:r w:rsidRPr="004F5255">
        <w:t>остановляю:</w:t>
      </w:r>
      <w:r>
        <w:t xml:space="preserve"> </w:t>
      </w:r>
    </w:p>
    <w:p w:rsidR="00186790" w:rsidRDefault="00186790" w:rsidP="004F525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>
        <w:t xml:space="preserve">1. </w:t>
      </w:r>
      <w:r w:rsidRPr="004F5255">
        <w:t>Утвердить порядок проведения инвентаризации дворовых и общественных территорий муниципального образования Майский сельсовет Адамовского района Оренбургской области согласно приложени</w:t>
      </w:r>
      <w:r>
        <w:t xml:space="preserve">ю </w:t>
      </w:r>
      <w:r w:rsidRPr="004F5255">
        <w:t>№ 1.</w:t>
      </w:r>
      <w:r>
        <w:t xml:space="preserve"> </w:t>
      </w:r>
    </w:p>
    <w:p w:rsidR="00186790" w:rsidRDefault="00186790" w:rsidP="004F525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>
        <w:t xml:space="preserve">2. </w:t>
      </w:r>
      <w:r w:rsidRPr="004F5255">
        <w:t>Утвердить комиссию для проведения инвентаризации дворовых территорий путём натурного</w:t>
      </w:r>
      <w:r>
        <w:t xml:space="preserve"> </w:t>
      </w:r>
      <w:r w:rsidRPr="004F5255">
        <w:t>обследования территорий и расположенных к ней элементов согласно приложени</w:t>
      </w:r>
      <w:r>
        <w:t>ю</w:t>
      </w:r>
      <w:r w:rsidRPr="004F5255">
        <w:t xml:space="preserve"> № 2</w:t>
      </w:r>
      <w:r>
        <w:t xml:space="preserve">. </w:t>
      </w:r>
    </w:p>
    <w:p w:rsidR="00186790" w:rsidRDefault="00186790" w:rsidP="004F525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>
        <w:t xml:space="preserve">3. </w:t>
      </w:r>
      <w:r w:rsidRPr="004F5255">
        <w:t>Утвердить график проведения инвентаризации дворовых и общественных территорий муниципального образования Майский сельсовет Адамовского района Оренбургской области согласно приложению № 3.</w:t>
      </w:r>
      <w:r>
        <w:t xml:space="preserve">  </w:t>
      </w:r>
    </w:p>
    <w:p w:rsidR="00186790" w:rsidRDefault="00186790" w:rsidP="004F525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>
        <w:t xml:space="preserve">4. </w:t>
      </w:r>
      <w:r w:rsidRPr="006A491D">
        <w:t>Настоящее постановление вступает в силу после подписания и подлежит размещению на официальном сайте муниципального образования Майский сельсовет Адамовского района Оренбургской области.</w:t>
      </w:r>
      <w:r>
        <w:t xml:space="preserve"> </w:t>
      </w:r>
    </w:p>
    <w:p w:rsidR="00186790" w:rsidRPr="004F5255" w:rsidRDefault="00186790" w:rsidP="004F525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>
        <w:t xml:space="preserve">5. </w:t>
      </w:r>
      <w:r w:rsidRPr="006A491D">
        <w:t>Контроль за исполнением настоящего постановления оставляю за собой</w:t>
      </w:r>
      <w:r>
        <w:t>.</w:t>
      </w:r>
    </w:p>
    <w:p w:rsidR="00186790" w:rsidRPr="004F5255" w:rsidRDefault="00186790" w:rsidP="00AD2CA4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4F5255">
        <w:t> </w:t>
      </w:r>
    </w:p>
    <w:p w:rsidR="00186790" w:rsidRPr="004F5255" w:rsidRDefault="00186790" w:rsidP="00DF48A4">
      <w:pPr>
        <w:jc w:val="both"/>
        <w:rPr>
          <w:sz w:val="24"/>
          <w:szCs w:val="24"/>
        </w:rPr>
      </w:pPr>
    </w:p>
    <w:p w:rsidR="00186790" w:rsidRPr="004F5255" w:rsidRDefault="00186790" w:rsidP="00DF48A4">
      <w:pPr>
        <w:pStyle w:val="BodyText3"/>
        <w:jc w:val="both"/>
        <w:rPr>
          <w:sz w:val="24"/>
          <w:szCs w:val="24"/>
        </w:rPr>
      </w:pPr>
      <w:r w:rsidRPr="004F5255">
        <w:rPr>
          <w:sz w:val="24"/>
          <w:szCs w:val="24"/>
        </w:rPr>
        <w:t>Главы муниципального образования                                                                      В.А. Рыжков</w:t>
      </w:r>
    </w:p>
    <w:p w:rsidR="00186790" w:rsidRPr="004F5255" w:rsidRDefault="00186790" w:rsidP="00DF48A4">
      <w:pPr>
        <w:pStyle w:val="BodyText3"/>
        <w:jc w:val="center"/>
        <w:rPr>
          <w:sz w:val="24"/>
          <w:szCs w:val="24"/>
        </w:rPr>
      </w:pPr>
    </w:p>
    <w:p w:rsidR="00186790" w:rsidRPr="004F5255" w:rsidRDefault="00186790" w:rsidP="00DF48A4">
      <w:pPr>
        <w:pStyle w:val="BodyText3"/>
        <w:jc w:val="center"/>
        <w:rPr>
          <w:sz w:val="24"/>
          <w:szCs w:val="24"/>
        </w:rPr>
      </w:pPr>
    </w:p>
    <w:p w:rsidR="00186790" w:rsidRPr="004F5255" w:rsidRDefault="00186790" w:rsidP="00DF48A4">
      <w:pPr>
        <w:pStyle w:val="BodyText3"/>
        <w:jc w:val="center"/>
        <w:rPr>
          <w:sz w:val="24"/>
          <w:szCs w:val="24"/>
        </w:rPr>
      </w:pPr>
    </w:p>
    <w:p w:rsidR="00186790" w:rsidRPr="004F5255" w:rsidRDefault="00186790" w:rsidP="00DF48A4">
      <w:pPr>
        <w:pStyle w:val="BodyText3"/>
        <w:jc w:val="center"/>
        <w:rPr>
          <w:sz w:val="24"/>
          <w:szCs w:val="24"/>
        </w:rPr>
      </w:pPr>
    </w:p>
    <w:p w:rsidR="00186790" w:rsidRPr="004F5255" w:rsidRDefault="00186790" w:rsidP="00DF48A4">
      <w:pPr>
        <w:pStyle w:val="BodyText3"/>
        <w:rPr>
          <w:sz w:val="24"/>
          <w:szCs w:val="24"/>
        </w:rPr>
      </w:pPr>
      <w:r w:rsidRPr="004F5255">
        <w:rPr>
          <w:sz w:val="24"/>
          <w:szCs w:val="24"/>
        </w:rPr>
        <w:t xml:space="preserve">Разослано: прокуратура, в дело </w:t>
      </w:r>
    </w:p>
    <w:p w:rsidR="00186790" w:rsidRPr="004F5255" w:rsidRDefault="00186790" w:rsidP="00DF48A4">
      <w:pPr>
        <w:ind w:left="6237"/>
        <w:jc w:val="both"/>
        <w:rPr>
          <w:sz w:val="24"/>
          <w:szCs w:val="24"/>
        </w:rPr>
      </w:pPr>
    </w:p>
    <w:p w:rsidR="00186790" w:rsidRPr="004F5255" w:rsidRDefault="00186790" w:rsidP="00DF48A4">
      <w:pPr>
        <w:ind w:left="6237"/>
        <w:jc w:val="both"/>
        <w:rPr>
          <w:sz w:val="24"/>
          <w:szCs w:val="24"/>
        </w:rPr>
      </w:pPr>
    </w:p>
    <w:p w:rsidR="00186790" w:rsidRPr="004F5255" w:rsidRDefault="00186790" w:rsidP="00DF48A4">
      <w:pPr>
        <w:ind w:left="6237"/>
        <w:jc w:val="both"/>
        <w:rPr>
          <w:sz w:val="24"/>
          <w:szCs w:val="24"/>
        </w:rPr>
      </w:pPr>
    </w:p>
    <w:p w:rsidR="00186790" w:rsidRPr="004F5255" w:rsidRDefault="00186790" w:rsidP="00DF48A4">
      <w:pPr>
        <w:ind w:left="6237"/>
        <w:jc w:val="both"/>
        <w:rPr>
          <w:sz w:val="24"/>
          <w:szCs w:val="24"/>
        </w:rPr>
      </w:pPr>
    </w:p>
    <w:p w:rsidR="00186790" w:rsidRPr="004F5255" w:rsidRDefault="00186790" w:rsidP="00DF48A4">
      <w:pPr>
        <w:ind w:left="6237"/>
        <w:jc w:val="both"/>
        <w:rPr>
          <w:sz w:val="24"/>
          <w:szCs w:val="24"/>
        </w:rPr>
      </w:pPr>
    </w:p>
    <w:p w:rsidR="00186790" w:rsidRPr="004F5255" w:rsidRDefault="00186790" w:rsidP="00DF48A4">
      <w:pPr>
        <w:ind w:left="6237"/>
        <w:jc w:val="both"/>
        <w:rPr>
          <w:sz w:val="24"/>
          <w:szCs w:val="24"/>
        </w:rPr>
      </w:pPr>
    </w:p>
    <w:p w:rsidR="00186790" w:rsidRPr="004F5255" w:rsidRDefault="00186790" w:rsidP="00DF48A4">
      <w:pPr>
        <w:ind w:left="6237"/>
        <w:jc w:val="both"/>
        <w:rPr>
          <w:sz w:val="24"/>
          <w:szCs w:val="24"/>
        </w:rPr>
      </w:pPr>
    </w:p>
    <w:p w:rsidR="00186790" w:rsidRPr="004F5255" w:rsidRDefault="00186790" w:rsidP="00DF48A4">
      <w:pPr>
        <w:ind w:left="6237"/>
        <w:jc w:val="both"/>
        <w:rPr>
          <w:sz w:val="24"/>
          <w:szCs w:val="24"/>
        </w:rPr>
      </w:pPr>
    </w:p>
    <w:p w:rsidR="00186790" w:rsidRDefault="00186790" w:rsidP="004F5255">
      <w:pPr>
        <w:jc w:val="both"/>
        <w:rPr>
          <w:sz w:val="24"/>
          <w:szCs w:val="24"/>
        </w:rPr>
      </w:pPr>
    </w:p>
    <w:p w:rsidR="00186790" w:rsidRPr="004F5255" w:rsidRDefault="00186790" w:rsidP="004F5255">
      <w:pPr>
        <w:jc w:val="both"/>
        <w:rPr>
          <w:sz w:val="24"/>
          <w:szCs w:val="24"/>
        </w:rPr>
      </w:pPr>
    </w:p>
    <w:p w:rsidR="00186790" w:rsidRPr="004F5255" w:rsidRDefault="00186790" w:rsidP="00DF48A4">
      <w:pPr>
        <w:ind w:left="6237"/>
        <w:jc w:val="both"/>
        <w:rPr>
          <w:sz w:val="24"/>
          <w:szCs w:val="24"/>
        </w:rPr>
      </w:pPr>
    </w:p>
    <w:p w:rsidR="00186790" w:rsidRPr="004F5255" w:rsidRDefault="00186790" w:rsidP="004F52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4F5255">
        <w:rPr>
          <w:sz w:val="24"/>
          <w:szCs w:val="24"/>
        </w:rPr>
        <w:t xml:space="preserve">Приложение № 1 </w:t>
      </w:r>
    </w:p>
    <w:p w:rsidR="00186790" w:rsidRPr="004F5255" w:rsidRDefault="00186790" w:rsidP="004F52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4F5255">
        <w:rPr>
          <w:sz w:val="24"/>
          <w:szCs w:val="24"/>
        </w:rPr>
        <w:t>к постановлению администрации</w:t>
      </w:r>
    </w:p>
    <w:p w:rsidR="00186790" w:rsidRPr="004F5255" w:rsidRDefault="00186790" w:rsidP="004F52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4F5255">
        <w:rPr>
          <w:sz w:val="24"/>
          <w:szCs w:val="24"/>
        </w:rPr>
        <w:t xml:space="preserve">муниципального образования </w:t>
      </w:r>
    </w:p>
    <w:p w:rsidR="00186790" w:rsidRPr="004F5255" w:rsidRDefault="00186790" w:rsidP="004F52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4F5255">
        <w:rPr>
          <w:sz w:val="24"/>
          <w:szCs w:val="24"/>
        </w:rPr>
        <w:t xml:space="preserve">Майский сельсовет </w:t>
      </w:r>
    </w:p>
    <w:p w:rsidR="00186790" w:rsidRPr="004F5255" w:rsidRDefault="00186790" w:rsidP="004F525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4F5255">
        <w:rPr>
          <w:sz w:val="24"/>
          <w:szCs w:val="24"/>
        </w:rPr>
        <w:t xml:space="preserve">от </w:t>
      </w:r>
      <w:bookmarkStart w:id="0" w:name="_GoBack"/>
      <w:bookmarkEnd w:id="0"/>
      <w:r w:rsidRPr="004F5255">
        <w:rPr>
          <w:sz w:val="24"/>
          <w:szCs w:val="24"/>
        </w:rPr>
        <w:t>01.11.2017 № 79-п</w:t>
      </w:r>
    </w:p>
    <w:p w:rsidR="00186790" w:rsidRPr="004F5255" w:rsidRDefault="00186790" w:rsidP="00DF48A4">
      <w:pPr>
        <w:jc w:val="right"/>
        <w:rPr>
          <w:sz w:val="24"/>
          <w:szCs w:val="24"/>
        </w:rPr>
      </w:pPr>
    </w:p>
    <w:p w:rsidR="00186790" w:rsidRPr="004F5255" w:rsidRDefault="00186790" w:rsidP="00DF48A4">
      <w:pPr>
        <w:jc w:val="right"/>
        <w:rPr>
          <w:sz w:val="24"/>
          <w:szCs w:val="24"/>
        </w:rPr>
      </w:pPr>
    </w:p>
    <w:p w:rsidR="00186790" w:rsidRPr="004F5255" w:rsidRDefault="00186790" w:rsidP="00DF48A4">
      <w:pPr>
        <w:jc w:val="center"/>
        <w:rPr>
          <w:b/>
          <w:sz w:val="24"/>
          <w:szCs w:val="24"/>
        </w:rPr>
      </w:pPr>
      <w:r w:rsidRPr="004F5255">
        <w:rPr>
          <w:b/>
          <w:sz w:val="24"/>
          <w:szCs w:val="24"/>
        </w:rPr>
        <w:t>Порядок</w:t>
      </w:r>
    </w:p>
    <w:p w:rsidR="00186790" w:rsidRPr="004F5255" w:rsidRDefault="00186790" w:rsidP="00B906CF">
      <w:pPr>
        <w:jc w:val="center"/>
        <w:rPr>
          <w:b/>
          <w:sz w:val="24"/>
          <w:szCs w:val="24"/>
        </w:rPr>
      </w:pPr>
      <w:r w:rsidRPr="004F5255">
        <w:rPr>
          <w:b/>
          <w:sz w:val="24"/>
          <w:szCs w:val="24"/>
        </w:rPr>
        <w:t xml:space="preserve"> проведени</w:t>
      </w:r>
      <w:r>
        <w:rPr>
          <w:b/>
          <w:sz w:val="24"/>
          <w:szCs w:val="24"/>
        </w:rPr>
        <w:t>я</w:t>
      </w:r>
      <w:r w:rsidRPr="004F5255">
        <w:rPr>
          <w:b/>
          <w:sz w:val="24"/>
          <w:szCs w:val="24"/>
        </w:rPr>
        <w:t xml:space="preserve"> инвентаризации дворовых и общественных территорий муниципального образования Майский сельсовет Адамовского района Оренбургской области</w:t>
      </w:r>
    </w:p>
    <w:p w:rsidR="00186790" w:rsidRPr="004F5255" w:rsidRDefault="00186790" w:rsidP="00DF48A4">
      <w:pPr>
        <w:jc w:val="center"/>
        <w:rPr>
          <w:sz w:val="24"/>
          <w:szCs w:val="24"/>
        </w:rPr>
      </w:pPr>
    </w:p>
    <w:p w:rsidR="00186790" w:rsidRPr="004F5255" w:rsidRDefault="00186790" w:rsidP="00DF48A4">
      <w:pPr>
        <w:pStyle w:val="1"/>
        <w:ind w:firstLine="709"/>
        <w:jc w:val="both"/>
      </w:pPr>
      <w:r w:rsidRPr="004F5255">
        <w:t>1.1. Настоящий Порядок проведения инвентаризации дворовых и общественных территорий муниципального образования Майский сельсовет Адамовского района  в рамках реализации приоритетного проекта "Формирование комфортной городской среды на территории муниципального образования Майский сельсовет" (далее – Порядок) разработан в соответствии с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 Майский сельсовет, устанавливает процедуру организации и проведения инвентаризации дворовых и общественных территорий муниципального образования Майский сельсовет.</w:t>
      </w:r>
    </w:p>
    <w:p w:rsidR="00186790" w:rsidRPr="004F5255" w:rsidRDefault="00186790" w:rsidP="00DF48A4">
      <w:pPr>
        <w:pStyle w:val="1"/>
        <w:ind w:firstLine="709"/>
        <w:jc w:val="both"/>
      </w:pPr>
      <w:r w:rsidRPr="004F5255">
        <w:t>1.2. Целью проведения инвентаризации дворовых и общественных территорий муниципального образования Майский сельсовет является определение дворовых и общественных территорий, нуждающихся в благоустройстве.</w:t>
      </w:r>
    </w:p>
    <w:p w:rsidR="00186790" w:rsidRPr="004F5255" w:rsidRDefault="00186790" w:rsidP="00DF48A4">
      <w:pPr>
        <w:pStyle w:val="1"/>
        <w:ind w:firstLine="709"/>
        <w:jc w:val="both"/>
      </w:pPr>
      <w:r w:rsidRPr="004F5255">
        <w:t>1.3. Настоящий Порядок определяет компетенцию, порядок формирования и деятельность муниципальной комиссии по проведению инвентаризации дворовых и общественных территорий муниципального образования Майский сельсовет (далее – комиссия).</w:t>
      </w:r>
    </w:p>
    <w:p w:rsidR="00186790" w:rsidRPr="004F5255" w:rsidRDefault="00186790" w:rsidP="00DF48A4">
      <w:pPr>
        <w:pStyle w:val="1"/>
        <w:ind w:firstLine="709"/>
        <w:jc w:val="both"/>
      </w:pPr>
      <w:r w:rsidRPr="004F5255">
        <w:t>1.4. Комиссия является коллегиальным органом, созданным при Администрации муниципального образования Майский сельсовет для проведения инвентаризации дворовых и общественных территорий муниципального образования Майский сельсовет в рамках реализации приоритетного проекта "Формирование комфортной городской среды на территории муниципального образования Майский сельсовет"</w:t>
      </w:r>
    </w:p>
    <w:p w:rsidR="00186790" w:rsidRPr="004F5255" w:rsidRDefault="00186790" w:rsidP="00DF48A4">
      <w:pPr>
        <w:pStyle w:val="1"/>
        <w:ind w:firstLine="709"/>
        <w:jc w:val="both"/>
      </w:pPr>
      <w:r w:rsidRPr="004F5255">
        <w:t>1.5. В своей деятельности муниципальная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законами Оренбургской области, постановлениями и распоряжениями Губернатора Оренбургской области, Уставом муниципального образования Майский сельсовет, правовыми актами муниципального образования Майский сельсовет, а также настоящим Положением.</w:t>
      </w:r>
    </w:p>
    <w:p w:rsidR="00186790" w:rsidRPr="004F5255" w:rsidRDefault="00186790" w:rsidP="00DF48A4">
      <w:pPr>
        <w:pStyle w:val="1"/>
        <w:jc w:val="both"/>
      </w:pPr>
    </w:p>
    <w:p w:rsidR="00186790" w:rsidRPr="004F5255" w:rsidRDefault="00186790" w:rsidP="00DF48A4">
      <w:pPr>
        <w:widowControl w:val="0"/>
        <w:jc w:val="center"/>
        <w:outlineLvl w:val="1"/>
        <w:rPr>
          <w:b/>
          <w:sz w:val="24"/>
          <w:szCs w:val="24"/>
        </w:rPr>
      </w:pPr>
      <w:r w:rsidRPr="004F5255">
        <w:rPr>
          <w:b/>
          <w:sz w:val="24"/>
          <w:szCs w:val="24"/>
        </w:rPr>
        <w:t>II. Порядок формирования состава комиссии</w:t>
      </w:r>
    </w:p>
    <w:p w:rsidR="00186790" w:rsidRPr="004F5255" w:rsidRDefault="00186790" w:rsidP="00DF48A4">
      <w:pPr>
        <w:pStyle w:val="1"/>
        <w:jc w:val="both"/>
      </w:pPr>
    </w:p>
    <w:p w:rsidR="00186790" w:rsidRPr="004F5255" w:rsidRDefault="00186790" w:rsidP="00DF48A4">
      <w:pPr>
        <w:pStyle w:val="1"/>
        <w:ind w:firstLine="709"/>
        <w:jc w:val="both"/>
      </w:pPr>
      <w:bookmarkStart w:id="1" w:name="Par74"/>
      <w:bookmarkEnd w:id="1"/>
      <w:r w:rsidRPr="004F5255">
        <w:t>2.1. Комиссия формируется из представителей органов местного самоуправления Администрации муниципального образования Майский сельсовет, муниципальных учреждений.</w:t>
      </w:r>
    </w:p>
    <w:p w:rsidR="00186790" w:rsidRPr="004F5255" w:rsidRDefault="00186790" w:rsidP="00DF48A4">
      <w:pPr>
        <w:pStyle w:val="1"/>
        <w:ind w:firstLine="709"/>
        <w:jc w:val="both"/>
      </w:pPr>
      <w:r w:rsidRPr="004F5255">
        <w:t>2.2. Состав муниципальной комиссии формируется в количестве не менее 6 членов и утверждается постановлением Администрации муниципального образования Майский сельсовет.</w:t>
      </w:r>
    </w:p>
    <w:p w:rsidR="00186790" w:rsidRPr="004F5255" w:rsidRDefault="00186790" w:rsidP="00DF48A4">
      <w:pPr>
        <w:pStyle w:val="1"/>
        <w:ind w:firstLine="709"/>
        <w:jc w:val="both"/>
      </w:pPr>
      <w:r w:rsidRPr="004F5255">
        <w:t>2.3. Комиссия состоит из председателя, заместителя председателя, секретаря и иных членов комиссии.</w:t>
      </w:r>
    </w:p>
    <w:p w:rsidR="00186790" w:rsidRPr="004F5255" w:rsidRDefault="00186790" w:rsidP="004F5255">
      <w:pPr>
        <w:widowControl w:val="0"/>
        <w:outlineLvl w:val="1"/>
        <w:rPr>
          <w:b/>
          <w:sz w:val="24"/>
          <w:szCs w:val="24"/>
        </w:rPr>
      </w:pPr>
    </w:p>
    <w:p w:rsidR="00186790" w:rsidRPr="004F5255" w:rsidRDefault="00186790" w:rsidP="00DF48A4">
      <w:pPr>
        <w:widowControl w:val="0"/>
        <w:jc w:val="center"/>
        <w:outlineLvl w:val="1"/>
        <w:rPr>
          <w:sz w:val="24"/>
          <w:szCs w:val="24"/>
        </w:rPr>
      </w:pPr>
      <w:r w:rsidRPr="004F5255">
        <w:rPr>
          <w:b/>
          <w:sz w:val="24"/>
          <w:szCs w:val="24"/>
          <w:lang w:val="en-US"/>
        </w:rPr>
        <w:t>III</w:t>
      </w:r>
      <w:r w:rsidRPr="004F5255">
        <w:rPr>
          <w:b/>
          <w:sz w:val="24"/>
          <w:szCs w:val="24"/>
        </w:rPr>
        <w:t>. Порядок проведения инвентаризации</w:t>
      </w:r>
    </w:p>
    <w:p w:rsidR="00186790" w:rsidRPr="004F5255" w:rsidRDefault="00186790" w:rsidP="00DF48A4">
      <w:pPr>
        <w:pStyle w:val="1"/>
      </w:pPr>
    </w:p>
    <w:p w:rsidR="00186790" w:rsidRPr="004F5255" w:rsidRDefault="00186790" w:rsidP="00DF48A4">
      <w:pPr>
        <w:pStyle w:val="1"/>
        <w:ind w:firstLine="709"/>
        <w:jc w:val="both"/>
      </w:pPr>
      <w:r w:rsidRPr="004F5255">
        <w:t>3.1. Инвентаризация дворовых и общественных территорий проводится в соответствии с графиком (приложение № 3), устанавливающим срок завершения в 2017 году обследования всех подлежащих инвентаризации дворовых и общественных территорий муниципального образования Майский сельсовет и оформления паспортов благоустройства дворовых, общественных территории до 01 ноября 2017 года (далее – график).</w:t>
      </w:r>
    </w:p>
    <w:p w:rsidR="00186790" w:rsidRPr="004F5255" w:rsidRDefault="00186790" w:rsidP="00DF48A4">
      <w:pPr>
        <w:pStyle w:val="1"/>
        <w:ind w:firstLine="709"/>
        <w:jc w:val="both"/>
      </w:pPr>
      <w:r w:rsidRPr="004F5255">
        <w:t>В графике указывается дата и место проведения инвентаризации.</w:t>
      </w:r>
    </w:p>
    <w:p w:rsidR="00186790" w:rsidRPr="004F5255" w:rsidRDefault="00186790" w:rsidP="00DF48A4">
      <w:pPr>
        <w:pStyle w:val="1"/>
        <w:ind w:firstLine="709"/>
        <w:jc w:val="both"/>
      </w:pPr>
      <w:r w:rsidRPr="004F5255">
        <w:t>3.2. Инвентаризация проводится путем натурального обследования территории и расположенных на ней элементов.</w:t>
      </w:r>
    </w:p>
    <w:p w:rsidR="00186790" w:rsidRPr="004F5255" w:rsidRDefault="00186790" w:rsidP="00DF48A4">
      <w:pPr>
        <w:pStyle w:val="1"/>
        <w:ind w:firstLine="709"/>
        <w:jc w:val="both"/>
        <w:rPr>
          <w:lang w:eastAsia="en-US"/>
        </w:rPr>
      </w:pPr>
      <w:r w:rsidRPr="004F5255">
        <w:t>3.3. Работы по инвентаризации проводятся на основании актуальных данных администрации</w:t>
      </w:r>
      <w:r w:rsidRPr="004F5255">
        <w:rPr>
          <w:lang w:eastAsia="en-US"/>
        </w:rPr>
        <w:t xml:space="preserve"> муниципального образования </w:t>
      </w:r>
      <w:r w:rsidRPr="004F5255">
        <w:t>Майский сельсовет</w:t>
      </w:r>
      <w:r w:rsidRPr="004F5255">
        <w:rPr>
          <w:lang w:eastAsia="en-US"/>
        </w:rPr>
        <w:t xml:space="preserve">, осуществляющей полномочия в области управления муниципальной собственностью, земельными ресурсами, архитектуры и градостроительства, социальной защиты населения, жилищно-коммунального хозяйства. </w:t>
      </w:r>
    </w:p>
    <w:p w:rsidR="00186790" w:rsidRPr="004F5255" w:rsidRDefault="00186790" w:rsidP="00DF48A4">
      <w:pPr>
        <w:pStyle w:val="1"/>
        <w:ind w:firstLine="709"/>
        <w:jc w:val="both"/>
        <w:rPr>
          <w:lang w:eastAsia="en-US"/>
        </w:rPr>
      </w:pPr>
      <w:r w:rsidRPr="004F5255">
        <w:rPr>
          <w:lang w:eastAsia="en-US"/>
        </w:rPr>
        <w:t xml:space="preserve">3.4. Инвентаризация дворовой территории проводится в отношении МКД, расположенных на территории муниципального образования </w:t>
      </w:r>
      <w:r w:rsidRPr="004F5255">
        <w:t>Майский сельсовет,</w:t>
      </w:r>
      <w:r w:rsidRPr="004F5255">
        <w:rPr>
          <w:lang w:eastAsia="en-US"/>
        </w:rPr>
        <w:t xml:space="preserve"> при условии, что МКД не включены в государственные и (или) муниципальные программы, предусматривающие мероприятия по переселению и сносу МКД.</w:t>
      </w:r>
    </w:p>
    <w:p w:rsidR="00186790" w:rsidRPr="004F5255" w:rsidRDefault="00186790" w:rsidP="00DF48A4">
      <w:pPr>
        <w:pStyle w:val="1"/>
        <w:ind w:firstLine="709"/>
        <w:jc w:val="both"/>
      </w:pPr>
      <w:r w:rsidRPr="004F5255">
        <w:t>При определении дворовой территории не допускается пересечение границ или объединение земельных участков МКД.</w:t>
      </w:r>
    </w:p>
    <w:p w:rsidR="00186790" w:rsidRPr="00C202CF" w:rsidRDefault="00186790" w:rsidP="00DF48A4">
      <w:pPr>
        <w:pStyle w:val="1"/>
        <w:ind w:firstLine="709"/>
        <w:jc w:val="both"/>
        <w:rPr>
          <w:lang w:eastAsia="en-US"/>
        </w:rPr>
      </w:pPr>
      <w:r w:rsidRPr="004F5255">
        <w:rPr>
          <w:lang w:eastAsia="en-US"/>
        </w:rPr>
        <w:t xml:space="preserve">При осмотре дворовой территории МКД могут присутствовать собственники помещений в </w:t>
      </w:r>
      <w:r w:rsidRPr="00C202CF">
        <w:rPr>
          <w:lang w:eastAsia="en-US"/>
        </w:rPr>
        <w:t>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</w:t>
      </w:r>
    </w:p>
    <w:p w:rsidR="00186790" w:rsidRPr="00C202CF" w:rsidRDefault="00186790" w:rsidP="00DF48A4">
      <w:pPr>
        <w:pStyle w:val="1"/>
        <w:ind w:firstLine="709"/>
        <w:jc w:val="both"/>
      </w:pPr>
      <w:r w:rsidRPr="00C202CF">
        <w:rPr>
          <w:lang w:eastAsia="en-US"/>
        </w:rPr>
        <w:t xml:space="preserve">3.5. По результатам инвентаризации </w:t>
      </w:r>
      <w:r w:rsidRPr="00C202CF">
        <w:t>дворовой территории</w:t>
      </w:r>
      <w:r w:rsidRPr="00C202CF">
        <w:rPr>
          <w:lang w:eastAsia="en-US"/>
        </w:rPr>
        <w:t xml:space="preserve"> составляется паспорт </w:t>
      </w:r>
      <w:r w:rsidRPr="00C202CF">
        <w:t>благоустройства дворовой территории</w:t>
      </w:r>
      <w:r w:rsidRPr="00C202CF">
        <w:rPr>
          <w:lang w:eastAsia="en-US"/>
        </w:rPr>
        <w:t xml:space="preserve"> по </w:t>
      </w:r>
      <w:hyperlink r:id="rId5" w:history="1">
        <w:r w:rsidRPr="00C202CF">
          <w:rPr>
            <w:rStyle w:val="Hyperlink"/>
            <w:color w:val="auto"/>
            <w:u w:val="none"/>
            <w:lang w:eastAsia="en-US"/>
          </w:rPr>
          <w:t>форме</w:t>
        </w:r>
      </w:hyperlink>
      <w:r w:rsidRPr="00C202CF">
        <w:rPr>
          <w:lang w:eastAsia="en-US"/>
        </w:rPr>
        <w:t xml:space="preserve"> согласно приложению № 1 к настоящему Порядку.</w:t>
      </w:r>
    </w:p>
    <w:p w:rsidR="00186790" w:rsidRPr="00C202CF" w:rsidRDefault="00186790" w:rsidP="00DF48A4">
      <w:pPr>
        <w:pStyle w:val="1"/>
        <w:ind w:firstLine="709"/>
        <w:jc w:val="both"/>
        <w:rPr>
          <w:lang w:eastAsia="en-US"/>
        </w:rPr>
      </w:pPr>
      <w:r w:rsidRPr="00C202CF">
        <w:rPr>
          <w:lang w:eastAsia="en-US"/>
        </w:rPr>
        <w:t xml:space="preserve">3.6. Инвентаризация общественной территории проводится в отношении общественной территории, расположенной на территории муниципального образования </w:t>
      </w:r>
      <w:r w:rsidRPr="00C202CF">
        <w:t>Майский сельсовет</w:t>
      </w:r>
      <w:r w:rsidRPr="00C202CF">
        <w:rPr>
          <w:lang w:eastAsia="en-US"/>
        </w:rPr>
        <w:t>, в том числе являющейся объектом муниципального имущества.</w:t>
      </w:r>
    </w:p>
    <w:p w:rsidR="00186790" w:rsidRPr="00C202CF" w:rsidRDefault="00186790" w:rsidP="00DF48A4">
      <w:pPr>
        <w:pStyle w:val="1"/>
        <w:ind w:firstLine="709"/>
        <w:jc w:val="both"/>
      </w:pPr>
      <w:r w:rsidRPr="00C202CF">
        <w:rPr>
          <w:lang w:eastAsia="en-US"/>
        </w:rPr>
        <w:t xml:space="preserve">3.7. По результатам инвентаризации </w:t>
      </w:r>
      <w:r w:rsidRPr="00C202CF">
        <w:t xml:space="preserve">общественной территории </w:t>
      </w:r>
      <w:r w:rsidRPr="00C202CF">
        <w:rPr>
          <w:lang w:eastAsia="en-US"/>
        </w:rPr>
        <w:t xml:space="preserve">составляется паспорт </w:t>
      </w:r>
      <w:r w:rsidRPr="00C202CF">
        <w:t>благоустройства общественной территории</w:t>
      </w:r>
      <w:r w:rsidRPr="00C202CF">
        <w:rPr>
          <w:lang w:eastAsia="en-US"/>
        </w:rPr>
        <w:t xml:space="preserve"> по </w:t>
      </w:r>
      <w:hyperlink r:id="rId6" w:history="1">
        <w:r w:rsidRPr="00C202CF">
          <w:rPr>
            <w:rStyle w:val="Hyperlink"/>
            <w:color w:val="auto"/>
            <w:u w:val="none"/>
            <w:lang w:eastAsia="en-US"/>
          </w:rPr>
          <w:t>форме</w:t>
        </w:r>
      </w:hyperlink>
      <w:r w:rsidRPr="00C202CF">
        <w:rPr>
          <w:lang w:eastAsia="en-US"/>
        </w:rPr>
        <w:t xml:space="preserve"> согласно приложению № 2 к настоящему Порядку</w:t>
      </w:r>
      <w:r w:rsidRPr="00C202CF">
        <w:t>.</w:t>
      </w:r>
    </w:p>
    <w:p w:rsidR="00186790" w:rsidRPr="004F5255" w:rsidRDefault="00186790" w:rsidP="00DF48A4">
      <w:pPr>
        <w:pStyle w:val="1"/>
        <w:ind w:firstLine="709"/>
        <w:jc w:val="both"/>
      </w:pPr>
      <w:r w:rsidRPr="004F5255">
        <w:t>3.8. Составление и регистрация паспортов благоустройства дворовой, общественной территории осуществляется секретарем Комиссии.</w:t>
      </w:r>
    </w:p>
    <w:p w:rsidR="00186790" w:rsidRPr="004F5255" w:rsidRDefault="00186790" w:rsidP="00DF48A4">
      <w:pPr>
        <w:pStyle w:val="1"/>
        <w:ind w:firstLine="709"/>
        <w:jc w:val="both"/>
      </w:pPr>
      <w:r w:rsidRPr="004F5255">
        <w:t>Хранение паспортов благоустройства дворовой, общественной территории осуществляется секретарем Комиссии. В паспорте рекомендуется указать границы и общую площадь территории, имеющиеся в наличии и планируемые к размещению объекты благоустройства и их характеристики (в том числе общий уровень благоустройства – состояние дорожного покрытия, освещенность территории, наличие и состояние малых архитектурных форм, и т.д.). Паспорт рекомендуется сопровождать картографическими материалами (нанесение объектов благоустройства на карту).</w:t>
      </w:r>
    </w:p>
    <w:p w:rsidR="00186790" w:rsidRPr="004F5255" w:rsidRDefault="00186790" w:rsidP="00DF48A4">
      <w:pPr>
        <w:pStyle w:val="1"/>
        <w:ind w:firstLine="709"/>
        <w:jc w:val="both"/>
      </w:pPr>
      <w:r w:rsidRPr="004F5255">
        <w:t>3.9. Новый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территорию. Во всех остальных случаях проводится актуализация существующего паспорта.</w:t>
      </w:r>
    </w:p>
    <w:p w:rsidR="00186790" w:rsidRPr="004F5255" w:rsidRDefault="00186790" w:rsidP="004F5255">
      <w:pPr>
        <w:pStyle w:val="1"/>
        <w:ind w:firstLine="709"/>
        <w:jc w:val="both"/>
      </w:pPr>
      <w:r w:rsidRPr="004F5255">
        <w:t>3.10. Актуализация паспорта дворовой территории проводится в случае изменения данных о дворовой территории и расположенных на ней объектах и элементах, указанных в паспорте, составленном в 2017 году.</w:t>
      </w:r>
    </w:p>
    <w:p w:rsidR="00186790" w:rsidRPr="004F5255" w:rsidRDefault="00186790" w:rsidP="004F52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4F5255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4F5255">
        <w:rPr>
          <w:sz w:val="24"/>
          <w:szCs w:val="24"/>
        </w:rPr>
        <w:t xml:space="preserve"> </w:t>
      </w:r>
    </w:p>
    <w:p w:rsidR="00186790" w:rsidRPr="004F5255" w:rsidRDefault="00186790" w:rsidP="004F52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4F5255">
        <w:rPr>
          <w:sz w:val="24"/>
          <w:szCs w:val="24"/>
        </w:rPr>
        <w:t>к постановлению администрации</w:t>
      </w:r>
    </w:p>
    <w:p w:rsidR="00186790" w:rsidRPr="004F5255" w:rsidRDefault="00186790" w:rsidP="004F52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4F5255">
        <w:rPr>
          <w:sz w:val="24"/>
          <w:szCs w:val="24"/>
        </w:rPr>
        <w:t xml:space="preserve">муниципального образования </w:t>
      </w:r>
    </w:p>
    <w:p w:rsidR="00186790" w:rsidRPr="004F5255" w:rsidRDefault="00186790" w:rsidP="004F52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4F5255">
        <w:rPr>
          <w:sz w:val="24"/>
          <w:szCs w:val="24"/>
        </w:rPr>
        <w:t xml:space="preserve">Майский сельсовет </w:t>
      </w:r>
    </w:p>
    <w:p w:rsidR="00186790" w:rsidRPr="004F5255" w:rsidRDefault="00186790" w:rsidP="004F525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4F5255">
        <w:rPr>
          <w:sz w:val="24"/>
          <w:szCs w:val="24"/>
        </w:rPr>
        <w:t>от 01.11.2017 № 79-п</w:t>
      </w:r>
    </w:p>
    <w:p w:rsidR="00186790" w:rsidRPr="004F5255" w:rsidRDefault="00186790" w:rsidP="00DF48A4">
      <w:pPr>
        <w:widowControl w:val="0"/>
        <w:tabs>
          <w:tab w:val="left" w:pos="5103"/>
          <w:tab w:val="left" w:pos="5954"/>
        </w:tabs>
        <w:ind w:left="5954"/>
        <w:jc w:val="center"/>
        <w:rPr>
          <w:sz w:val="24"/>
          <w:szCs w:val="24"/>
        </w:rPr>
      </w:pPr>
    </w:p>
    <w:p w:rsidR="00186790" w:rsidRPr="004F5255" w:rsidRDefault="00186790" w:rsidP="00DF48A4">
      <w:pPr>
        <w:pStyle w:val="ConsPlusNormal"/>
        <w:ind w:left="2808"/>
      </w:pPr>
    </w:p>
    <w:p w:rsidR="00186790" w:rsidRDefault="00186790" w:rsidP="00DF48A4">
      <w:pPr>
        <w:pStyle w:val="1"/>
        <w:jc w:val="center"/>
        <w:rPr>
          <w:b/>
        </w:rPr>
      </w:pPr>
      <w:r w:rsidRPr="004F5255">
        <w:rPr>
          <w:b/>
        </w:rPr>
        <w:t>Состав комиссии по проведению инвентаризации дворовых и общественных территорий муниципального образования Майский сельсовет</w:t>
      </w:r>
      <w:r w:rsidRPr="004F5255">
        <w:t xml:space="preserve"> </w:t>
      </w:r>
      <w:r w:rsidRPr="004F5255">
        <w:rPr>
          <w:b/>
        </w:rPr>
        <w:t>в рамках реализации приоритетного проекта «Формирование комфортной городской среды»</w:t>
      </w:r>
    </w:p>
    <w:p w:rsidR="00186790" w:rsidRDefault="00186790" w:rsidP="007428CA">
      <w:pPr>
        <w:pStyle w:val="1"/>
        <w:jc w:val="center"/>
        <w:rPr>
          <w:b/>
        </w:rPr>
      </w:pPr>
    </w:p>
    <w:p w:rsidR="00186790" w:rsidRPr="00D608F1" w:rsidRDefault="00186790" w:rsidP="007428CA">
      <w:pPr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4502"/>
        <w:gridCol w:w="5068"/>
      </w:tblGrid>
      <w:tr w:rsidR="00186790" w:rsidRPr="00D608F1" w:rsidTr="007428CA">
        <w:tc>
          <w:tcPr>
            <w:tcW w:w="4502" w:type="dxa"/>
          </w:tcPr>
          <w:p w:rsidR="00186790" w:rsidRDefault="00186790" w:rsidP="007428CA">
            <w:pPr>
              <w:jc w:val="both"/>
              <w:rPr>
                <w:sz w:val="24"/>
                <w:szCs w:val="24"/>
              </w:rPr>
            </w:pPr>
            <w:r w:rsidRPr="00D608F1">
              <w:rPr>
                <w:sz w:val="24"/>
                <w:szCs w:val="24"/>
              </w:rPr>
              <w:t xml:space="preserve">Рыжков                                                -       Василий Алексеевич   </w:t>
            </w:r>
          </w:p>
          <w:p w:rsidR="00186790" w:rsidRDefault="00186790" w:rsidP="007428CA">
            <w:pPr>
              <w:jc w:val="both"/>
              <w:rPr>
                <w:sz w:val="24"/>
                <w:szCs w:val="24"/>
              </w:rPr>
            </w:pPr>
          </w:p>
          <w:p w:rsidR="00186790" w:rsidRPr="00D608F1" w:rsidRDefault="00186790" w:rsidP="007428CA">
            <w:pPr>
              <w:jc w:val="both"/>
              <w:rPr>
                <w:sz w:val="24"/>
                <w:szCs w:val="24"/>
              </w:rPr>
            </w:pPr>
            <w:r w:rsidRPr="00D608F1">
              <w:rPr>
                <w:sz w:val="24"/>
                <w:szCs w:val="24"/>
              </w:rPr>
              <w:t>Ульянова Лилия Валерьевна</w:t>
            </w:r>
            <w:r>
              <w:rPr>
                <w:sz w:val="24"/>
                <w:szCs w:val="24"/>
              </w:rPr>
              <w:t xml:space="preserve">                     -</w:t>
            </w:r>
            <w:r w:rsidRPr="00D608F1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5068" w:type="dxa"/>
          </w:tcPr>
          <w:p w:rsidR="00186790" w:rsidRDefault="00186790" w:rsidP="007428CA">
            <w:pPr>
              <w:tabs>
                <w:tab w:val="left" w:pos="5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комиссии, </w:t>
            </w:r>
            <w:r w:rsidRPr="00D608F1">
              <w:rPr>
                <w:sz w:val="24"/>
                <w:szCs w:val="24"/>
              </w:rPr>
              <w:t xml:space="preserve">глава муниципального образования Майский сельсовет </w:t>
            </w:r>
          </w:p>
          <w:p w:rsidR="00186790" w:rsidRDefault="00186790" w:rsidP="007428CA">
            <w:pPr>
              <w:tabs>
                <w:tab w:val="left" w:pos="5235"/>
              </w:tabs>
              <w:rPr>
                <w:sz w:val="24"/>
                <w:szCs w:val="24"/>
              </w:rPr>
            </w:pPr>
          </w:p>
          <w:p w:rsidR="00186790" w:rsidRPr="007428CA" w:rsidRDefault="00186790" w:rsidP="007428CA">
            <w:pPr>
              <w:tabs>
                <w:tab w:val="left" w:pos="5235"/>
              </w:tabs>
              <w:rPr>
                <w:sz w:val="24"/>
                <w:szCs w:val="24"/>
              </w:rPr>
            </w:pPr>
            <w:r w:rsidRPr="007428CA">
              <w:rPr>
                <w:sz w:val="24"/>
                <w:szCs w:val="24"/>
              </w:rPr>
              <w:t>заместитель председателя комиссии</w:t>
            </w:r>
            <w:r>
              <w:rPr>
                <w:sz w:val="24"/>
                <w:szCs w:val="24"/>
              </w:rPr>
              <w:t>,</w:t>
            </w:r>
            <w:r w:rsidRPr="00D608F1">
              <w:rPr>
                <w:sz w:val="24"/>
                <w:szCs w:val="24"/>
              </w:rPr>
              <w:t xml:space="preserve"> специалист </w:t>
            </w:r>
            <w:r w:rsidRPr="00D608F1">
              <w:rPr>
                <w:sz w:val="24"/>
                <w:szCs w:val="24"/>
                <w:lang w:val="en-US"/>
              </w:rPr>
              <w:t>I</w:t>
            </w:r>
            <w:r w:rsidRPr="00D608F1">
              <w:rPr>
                <w:sz w:val="24"/>
                <w:szCs w:val="24"/>
              </w:rPr>
              <w:t xml:space="preserve"> категории муниципального образования Майский сельсовет</w:t>
            </w:r>
          </w:p>
          <w:p w:rsidR="00186790" w:rsidRPr="00D608F1" w:rsidRDefault="00186790" w:rsidP="007428CA">
            <w:pPr>
              <w:tabs>
                <w:tab w:val="left" w:pos="5235"/>
              </w:tabs>
              <w:jc w:val="both"/>
              <w:rPr>
                <w:sz w:val="24"/>
                <w:szCs w:val="24"/>
              </w:rPr>
            </w:pPr>
          </w:p>
        </w:tc>
      </w:tr>
      <w:tr w:rsidR="00186790" w:rsidRPr="00D608F1" w:rsidTr="007428CA">
        <w:tc>
          <w:tcPr>
            <w:tcW w:w="9570" w:type="dxa"/>
            <w:gridSpan w:val="2"/>
          </w:tcPr>
          <w:p w:rsidR="00186790" w:rsidRPr="00D608F1" w:rsidRDefault="00186790" w:rsidP="007428CA">
            <w:pPr>
              <w:jc w:val="center"/>
              <w:rPr>
                <w:sz w:val="24"/>
                <w:szCs w:val="24"/>
              </w:rPr>
            </w:pPr>
            <w:r w:rsidRPr="00D608F1">
              <w:rPr>
                <w:sz w:val="24"/>
                <w:szCs w:val="24"/>
              </w:rPr>
              <w:t>Члены комиссии:</w:t>
            </w:r>
          </w:p>
          <w:p w:rsidR="00186790" w:rsidRPr="00D608F1" w:rsidRDefault="00186790" w:rsidP="007428CA">
            <w:pPr>
              <w:jc w:val="center"/>
              <w:rPr>
                <w:sz w:val="24"/>
                <w:szCs w:val="24"/>
              </w:rPr>
            </w:pPr>
          </w:p>
        </w:tc>
      </w:tr>
      <w:tr w:rsidR="00186790" w:rsidRPr="00D608F1" w:rsidTr="007428CA">
        <w:tc>
          <w:tcPr>
            <w:tcW w:w="4502" w:type="dxa"/>
          </w:tcPr>
          <w:p w:rsidR="00186790" w:rsidRPr="00D608F1" w:rsidRDefault="00186790" w:rsidP="007428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Эртель</w:t>
            </w:r>
            <w:r w:rsidRPr="00D608F1"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D608F1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Светлана Владимировна</w:t>
            </w:r>
            <w:r w:rsidRPr="00D608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</w:tcPr>
          <w:p w:rsidR="00186790" w:rsidRPr="00D608F1" w:rsidRDefault="00186790" w:rsidP="007428CA">
            <w:pPr>
              <w:tabs>
                <w:tab w:val="left" w:pos="5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комиссии,</w:t>
            </w:r>
            <w:r w:rsidRPr="00D608F1">
              <w:rPr>
                <w:sz w:val="24"/>
                <w:szCs w:val="24"/>
              </w:rPr>
              <w:t xml:space="preserve">специалист </w:t>
            </w:r>
            <w:r w:rsidRPr="00D608F1">
              <w:rPr>
                <w:sz w:val="24"/>
                <w:szCs w:val="24"/>
                <w:lang w:val="en-US"/>
              </w:rPr>
              <w:t>I</w:t>
            </w:r>
            <w:r w:rsidRPr="00D608F1">
              <w:rPr>
                <w:sz w:val="24"/>
                <w:szCs w:val="24"/>
              </w:rPr>
              <w:t xml:space="preserve"> категории муниципального образования Майский сельсовет</w:t>
            </w:r>
          </w:p>
        </w:tc>
      </w:tr>
      <w:tr w:rsidR="00186790" w:rsidRPr="00D608F1" w:rsidTr="007428CA">
        <w:tc>
          <w:tcPr>
            <w:tcW w:w="4502" w:type="dxa"/>
          </w:tcPr>
          <w:p w:rsidR="00186790" w:rsidRPr="00D608F1" w:rsidRDefault="00186790" w:rsidP="007428CA">
            <w:pPr>
              <w:jc w:val="both"/>
              <w:rPr>
                <w:sz w:val="24"/>
                <w:szCs w:val="24"/>
              </w:rPr>
            </w:pPr>
          </w:p>
          <w:p w:rsidR="00186790" w:rsidRPr="00D608F1" w:rsidRDefault="00186790" w:rsidP="007428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Рахметов Азамат Кенышлыкович</w:t>
            </w:r>
            <w:r w:rsidRPr="00D608F1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</w:t>
            </w:r>
            <w:r w:rsidRPr="00D608F1">
              <w:rPr>
                <w:sz w:val="24"/>
                <w:szCs w:val="24"/>
              </w:rPr>
              <w:t>-</w:t>
            </w:r>
          </w:p>
          <w:p w:rsidR="00186790" w:rsidRPr="00D608F1" w:rsidRDefault="00186790" w:rsidP="007428CA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186790" w:rsidRPr="00D608F1" w:rsidRDefault="00186790" w:rsidP="007428CA">
            <w:pPr>
              <w:tabs>
                <w:tab w:val="left" w:pos="5250"/>
              </w:tabs>
              <w:rPr>
                <w:sz w:val="24"/>
                <w:szCs w:val="24"/>
              </w:rPr>
            </w:pPr>
          </w:p>
          <w:p w:rsidR="00186790" w:rsidRPr="00D608F1" w:rsidRDefault="00186790" w:rsidP="007428CA">
            <w:pPr>
              <w:tabs>
                <w:tab w:val="left" w:pos="5250"/>
              </w:tabs>
              <w:rPr>
                <w:sz w:val="24"/>
                <w:szCs w:val="24"/>
              </w:rPr>
            </w:pPr>
            <w:r w:rsidRPr="00D608F1">
              <w:rPr>
                <w:sz w:val="24"/>
                <w:szCs w:val="24"/>
              </w:rPr>
              <w:t>депутат Совета депутатов муниципального образования Майский сельсовет (по согласованию)</w:t>
            </w:r>
          </w:p>
          <w:p w:rsidR="00186790" w:rsidRPr="00D608F1" w:rsidRDefault="00186790" w:rsidP="007428CA">
            <w:pPr>
              <w:tabs>
                <w:tab w:val="left" w:pos="5250"/>
              </w:tabs>
              <w:rPr>
                <w:sz w:val="24"/>
                <w:szCs w:val="24"/>
              </w:rPr>
            </w:pPr>
          </w:p>
        </w:tc>
      </w:tr>
      <w:tr w:rsidR="00186790" w:rsidRPr="00D608F1" w:rsidTr="007428CA">
        <w:tc>
          <w:tcPr>
            <w:tcW w:w="4502" w:type="dxa"/>
          </w:tcPr>
          <w:p w:rsidR="00186790" w:rsidRPr="00DF217A" w:rsidRDefault="00186790" w:rsidP="007428CA">
            <w:pPr>
              <w:jc w:val="both"/>
              <w:rPr>
                <w:sz w:val="24"/>
                <w:szCs w:val="24"/>
              </w:rPr>
            </w:pPr>
            <w:r w:rsidRPr="007428CA">
              <w:rPr>
                <w:sz w:val="24"/>
                <w:szCs w:val="24"/>
              </w:rPr>
              <w:t xml:space="preserve">Танаева         </w:t>
            </w:r>
            <w:r w:rsidRPr="00DF217A">
              <w:rPr>
                <w:sz w:val="24"/>
                <w:szCs w:val="24"/>
              </w:rPr>
              <w:t xml:space="preserve">                                               -</w:t>
            </w:r>
          </w:p>
          <w:p w:rsidR="00186790" w:rsidRPr="007428CA" w:rsidRDefault="00186790" w:rsidP="007428CA">
            <w:pPr>
              <w:rPr>
                <w:sz w:val="24"/>
                <w:szCs w:val="24"/>
              </w:rPr>
            </w:pPr>
            <w:r w:rsidRPr="007428CA">
              <w:rPr>
                <w:sz w:val="24"/>
                <w:szCs w:val="24"/>
              </w:rPr>
              <w:t>Светлана Витальевна</w:t>
            </w:r>
          </w:p>
          <w:p w:rsidR="00186790" w:rsidRPr="007428CA" w:rsidRDefault="00186790" w:rsidP="007428CA">
            <w:pPr>
              <w:rPr>
                <w:sz w:val="24"/>
                <w:szCs w:val="24"/>
              </w:rPr>
            </w:pPr>
          </w:p>
          <w:p w:rsidR="00186790" w:rsidRPr="007428CA" w:rsidRDefault="00186790" w:rsidP="007428CA">
            <w:pPr>
              <w:rPr>
                <w:sz w:val="24"/>
                <w:szCs w:val="24"/>
              </w:rPr>
            </w:pPr>
            <w:r w:rsidRPr="007428CA">
              <w:rPr>
                <w:sz w:val="24"/>
                <w:szCs w:val="24"/>
              </w:rPr>
              <w:t>Журавлева Иван Иванович                       -</w:t>
            </w:r>
          </w:p>
        </w:tc>
        <w:tc>
          <w:tcPr>
            <w:tcW w:w="5068" w:type="dxa"/>
          </w:tcPr>
          <w:p w:rsidR="00186790" w:rsidRPr="007428CA" w:rsidRDefault="00186790" w:rsidP="007428CA">
            <w:pPr>
              <w:pStyle w:val="1"/>
              <w:jc w:val="both"/>
            </w:pPr>
            <w:r w:rsidRPr="007428CA">
              <w:t>директор Дома культуры, старшая по МКД № 9 ул. Советская (по согласованию)</w:t>
            </w:r>
          </w:p>
          <w:p w:rsidR="00186790" w:rsidRPr="007428CA" w:rsidRDefault="00186790" w:rsidP="007428CA">
            <w:pPr>
              <w:pStyle w:val="1"/>
              <w:jc w:val="both"/>
            </w:pPr>
          </w:p>
          <w:p w:rsidR="00186790" w:rsidRPr="007428CA" w:rsidRDefault="00186790" w:rsidP="007428CA">
            <w:pPr>
              <w:jc w:val="both"/>
              <w:rPr>
                <w:sz w:val="24"/>
                <w:szCs w:val="24"/>
              </w:rPr>
            </w:pPr>
            <w:r w:rsidRPr="007428CA">
              <w:rPr>
                <w:sz w:val="24"/>
                <w:szCs w:val="24"/>
              </w:rPr>
              <w:t>директор МУП ЖКХ «Вектор» (по согласованию)</w:t>
            </w:r>
          </w:p>
          <w:p w:rsidR="00186790" w:rsidRPr="007428CA" w:rsidRDefault="00186790" w:rsidP="007428CA">
            <w:pPr>
              <w:tabs>
                <w:tab w:val="left" w:pos="5250"/>
              </w:tabs>
              <w:rPr>
                <w:sz w:val="24"/>
                <w:szCs w:val="24"/>
              </w:rPr>
            </w:pPr>
          </w:p>
        </w:tc>
      </w:tr>
    </w:tbl>
    <w:p w:rsidR="00186790" w:rsidRDefault="00186790" w:rsidP="007428CA">
      <w:pPr>
        <w:pStyle w:val="a"/>
        <w:ind w:firstLine="0"/>
        <w:rPr>
          <w:b/>
          <w:bCs/>
          <w:iCs/>
          <w:szCs w:val="24"/>
        </w:rPr>
      </w:pPr>
    </w:p>
    <w:p w:rsidR="00186790" w:rsidRDefault="00186790" w:rsidP="007428CA">
      <w:pPr>
        <w:pStyle w:val="a"/>
        <w:ind w:firstLine="0"/>
        <w:jc w:val="center"/>
        <w:rPr>
          <w:b/>
          <w:bCs/>
          <w:iCs/>
          <w:szCs w:val="24"/>
        </w:rPr>
      </w:pPr>
    </w:p>
    <w:p w:rsidR="00186790" w:rsidRDefault="00186790" w:rsidP="00DF48A4">
      <w:pPr>
        <w:pStyle w:val="a"/>
        <w:ind w:firstLine="0"/>
        <w:jc w:val="center"/>
        <w:rPr>
          <w:b/>
          <w:bCs/>
          <w:iCs/>
          <w:szCs w:val="24"/>
        </w:rPr>
      </w:pPr>
    </w:p>
    <w:p w:rsidR="00186790" w:rsidRDefault="00186790" w:rsidP="00DF48A4">
      <w:pPr>
        <w:pStyle w:val="a"/>
        <w:ind w:firstLine="0"/>
        <w:jc w:val="center"/>
        <w:rPr>
          <w:b/>
          <w:bCs/>
          <w:iCs/>
          <w:szCs w:val="24"/>
        </w:rPr>
      </w:pPr>
    </w:p>
    <w:p w:rsidR="00186790" w:rsidRDefault="00186790" w:rsidP="00DF48A4">
      <w:pPr>
        <w:pStyle w:val="a"/>
        <w:ind w:firstLine="0"/>
        <w:jc w:val="center"/>
        <w:rPr>
          <w:b/>
          <w:bCs/>
          <w:iCs/>
          <w:szCs w:val="24"/>
        </w:rPr>
      </w:pPr>
    </w:p>
    <w:p w:rsidR="00186790" w:rsidRDefault="00186790" w:rsidP="00DF48A4">
      <w:pPr>
        <w:pStyle w:val="a"/>
        <w:ind w:firstLine="0"/>
        <w:jc w:val="center"/>
        <w:rPr>
          <w:b/>
          <w:bCs/>
          <w:iCs/>
          <w:szCs w:val="24"/>
        </w:rPr>
      </w:pPr>
    </w:p>
    <w:p w:rsidR="00186790" w:rsidRDefault="00186790" w:rsidP="00DF48A4">
      <w:pPr>
        <w:pStyle w:val="a"/>
        <w:ind w:firstLine="0"/>
        <w:jc w:val="center"/>
        <w:rPr>
          <w:b/>
          <w:bCs/>
          <w:iCs/>
          <w:szCs w:val="24"/>
        </w:rPr>
      </w:pPr>
    </w:p>
    <w:p w:rsidR="00186790" w:rsidRDefault="00186790" w:rsidP="00DF48A4">
      <w:pPr>
        <w:pStyle w:val="a"/>
        <w:ind w:firstLine="0"/>
        <w:jc w:val="center"/>
        <w:rPr>
          <w:b/>
          <w:bCs/>
          <w:iCs/>
          <w:szCs w:val="24"/>
        </w:rPr>
      </w:pPr>
    </w:p>
    <w:p w:rsidR="00186790" w:rsidRDefault="00186790" w:rsidP="00DF48A4">
      <w:pPr>
        <w:pStyle w:val="a"/>
        <w:ind w:firstLine="0"/>
        <w:jc w:val="center"/>
        <w:rPr>
          <w:b/>
          <w:bCs/>
          <w:iCs/>
          <w:szCs w:val="24"/>
        </w:rPr>
      </w:pPr>
    </w:p>
    <w:p w:rsidR="00186790" w:rsidRDefault="00186790" w:rsidP="00DF48A4">
      <w:pPr>
        <w:pStyle w:val="a"/>
        <w:ind w:firstLine="0"/>
        <w:jc w:val="center"/>
        <w:rPr>
          <w:b/>
          <w:bCs/>
          <w:iCs/>
          <w:szCs w:val="24"/>
        </w:rPr>
      </w:pPr>
    </w:p>
    <w:p w:rsidR="00186790" w:rsidRDefault="00186790" w:rsidP="00DF48A4">
      <w:pPr>
        <w:pStyle w:val="a"/>
        <w:ind w:firstLine="0"/>
        <w:jc w:val="center"/>
        <w:rPr>
          <w:b/>
          <w:bCs/>
          <w:iCs/>
          <w:szCs w:val="24"/>
        </w:rPr>
      </w:pPr>
    </w:p>
    <w:p w:rsidR="00186790" w:rsidRDefault="00186790" w:rsidP="00DF48A4">
      <w:pPr>
        <w:pStyle w:val="a"/>
        <w:ind w:firstLine="0"/>
        <w:jc w:val="center"/>
        <w:rPr>
          <w:b/>
          <w:bCs/>
          <w:iCs/>
          <w:szCs w:val="24"/>
        </w:rPr>
      </w:pPr>
    </w:p>
    <w:p w:rsidR="00186790" w:rsidRDefault="00186790" w:rsidP="00DF48A4">
      <w:pPr>
        <w:pStyle w:val="a"/>
        <w:ind w:firstLine="0"/>
        <w:jc w:val="center"/>
        <w:rPr>
          <w:b/>
          <w:bCs/>
          <w:iCs/>
          <w:szCs w:val="24"/>
        </w:rPr>
      </w:pPr>
    </w:p>
    <w:p w:rsidR="00186790" w:rsidRDefault="00186790" w:rsidP="00DF48A4">
      <w:pPr>
        <w:pStyle w:val="a"/>
        <w:ind w:firstLine="0"/>
        <w:jc w:val="center"/>
        <w:rPr>
          <w:b/>
          <w:bCs/>
          <w:iCs/>
          <w:szCs w:val="24"/>
        </w:rPr>
      </w:pPr>
    </w:p>
    <w:p w:rsidR="00186790" w:rsidRDefault="00186790" w:rsidP="00DF48A4">
      <w:pPr>
        <w:pStyle w:val="a"/>
        <w:ind w:firstLine="0"/>
        <w:jc w:val="center"/>
        <w:rPr>
          <w:b/>
          <w:bCs/>
          <w:iCs/>
          <w:szCs w:val="24"/>
        </w:rPr>
      </w:pPr>
    </w:p>
    <w:p w:rsidR="00186790" w:rsidRPr="004F5255" w:rsidRDefault="00186790" w:rsidP="00DF48A4">
      <w:pPr>
        <w:pStyle w:val="a"/>
        <w:ind w:firstLine="0"/>
        <w:jc w:val="center"/>
        <w:rPr>
          <w:b/>
          <w:bCs/>
          <w:iCs/>
          <w:szCs w:val="24"/>
        </w:rPr>
      </w:pPr>
    </w:p>
    <w:p w:rsidR="00186790" w:rsidRPr="004F5255" w:rsidRDefault="00186790" w:rsidP="00DF48A4">
      <w:pPr>
        <w:pStyle w:val="BodyText3"/>
        <w:rPr>
          <w:sz w:val="24"/>
          <w:szCs w:val="24"/>
        </w:rPr>
      </w:pPr>
    </w:p>
    <w:p w:rsidR="00186790" w:rsidRPr="004F5255" w:rsidRDefault="00186790" w:rsidP="004F52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4F5255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  <w:r w:rsidRPr="004F5255">
        <w:rPr>
          <w:sz w:val="24"/>
          <w:szCs w:val="24"/>
        </w:rPr>
        <w:t xml:space="preserve"> </w:t>
      </w:r>
    </w:p>
    <w:p w:rsidR="00186790" w:rsidRPr="004F5255" w:rsidRDefault="00186790" w:rsidP="004F52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4F5255">
        <w:rPr>
          <w:sz w:val="24"/>
          <w:szCs w:val="24"/>
        </w:rPr>
        <w:t>к постановлению администрации</w:t>
      </w:r>
    </w:p>
    <w:p w:rsidR="00186790" w:rsidRPr="004F5255" w:rsidRDefault="00186790" w:rsidP="004F52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4F5255">
        <w:rPr>
          <w:sz w:val="24"/>
          <w:szCs w:val="24"/>
        </w:rPr>
        <w:t xml:space="preserve">муниципального образования </w:t>
      </w:r>
    </w:p>
    <w:p w:rsidR="00186790" w:rsidRPr="004F5255" w:rsidRDefault="00186790" w:rsidP="004F52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4F5255">
        <w:rPr>
          <w:sz w:val="24"/>
          <w:szCs w:val="24"/>
        </w:rPr>
        <w:t xml:space="preserve">Майский сельсовет </w:t>
      </w:r>
    </w:p>
    <w:p w:rsidR="00186790" w:rsidRPr="004F5255" w:rsidRDefault="00186790" w:rsidP="004F525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4F5255">
        <w:rPr>
          <w:sz w:val="24"/>
          <w:szCs w:val="24"/>
        </w:rPr>
        <w:t>от 01.11.2017 № 79-п</w:t>
      </w:r>
    </w:p>
    <w:p w:rsidR="00186790" w:rsidRPr="004F5255" w:rsidRDefault="00186790" w:rsidP="00DF48A4">
      <w:pPr>
        <w:widowControl w:val="0"/>
        <w:jc w:val="center"/>
        <w:rPr>
          <w:sz w:val="24"/>
          <w:szCs w:val="24"/>
        </w:rPr>
      </w:pPr>
    </w:p>
    <w:p w:rsidR="00186790" w:rsidRPr="004F5255" w:rsidRDefault="00186790" w:rsidP="004F5255">
      <w:pPr>
        <w:widowControl w:val="0"/>
        <w:rPr>
          <w:sz w:val="24"/>
          <w:szCs w:val="24"/>
        </w:rPr>
      </w:pPr>
    </w:p>
    <w:p w:rsidR="00186790" w:rsidRPr="004F5255" w:rsidRDefault="00186790" w:rsidP="00DF48A4">
      <w:pPr>
        <w:pStyle w:val="a"/>
        <w:ind w:firstLine="0"/>
        <w:jc w:val="center"/>
        <w:rPr>
          <w:b/>
          <w:bCs/>
          <w:iCs/>
          <w:szCs w:val="24"/>
        </w:rPr>
      </w:pPr>
      <w:r w:rsidRPr="004F5255">
        <w:rPr>
          <w:b/>
          <w:szCs w:val="24"/>
        </w:rPr>
        <w:t>График</w:t>
      </w:r>
      <w:r w:rsidRPr="004F5255">
        <w:rPr>
          <w:b/>
          <w:bCs/>
          <w:iCs/>
          <w:szCs w:val="24"/>
        </w:rPr>
        <w:t xml:space="preserve"> проведения инвентаризации дворовых и общественных территорий муниципального образования Майский сельсовет</w:t>
      </w:r>
    </w:p>
    <w:p w:rsidR="00186790" w:rsidRPr="004F5255" w:rsidRDefault="00186790" w:rsidP="00DF48A4">
      <w:pPr>
        <w:pStyle w:val="a"/>
        <w:ind w:firstLine="0"/>
        <w:jc w:val="center"/>
        <w:rPr>
          <w:szCs w:val="24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412"/>
        <w:gridCol w:w="1702"/>
        <w:gridCol w:w="852"/>
        <w:gridCol w:w="2127"/>
        <w:gridCol w:w="1985"/>
      </w:tblGrid>
      <w:tr w:rsidR="00186790" w:rsidRPr="004F5255" w:rsidTr="00DF48A4">
        <w:tc>
          <w:tcPr>
            <w:tcW w:w="567" w:type="dxa"/>
          </w:tcPr>
          <w:p w:rsidR="00186790" w:rsidRPr="004F5255" w:rsidRDefault="00186790">
            <w:pPr>
              <w:widowControl w:val="0"/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186790" w:rsidRPr="004F5255" w:rsidRDefault="00186790">
            <w:pPr>
              <w:widowControl w:val="0"/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701" w:type="dxa"/>
          </w:tcPr>
          <w:p w:rsidR="00186790" w:rsidRPr="003F2E0A" w:rsidRDefault="00186790">
            <w:pPr>
              <w:widowControl w:val="0"/>
              <w:jc w:val="center"/>
              <w:rPr>
                <w:sz w:val="24"/>
                <w:szCs w:val="24"/>
              </w:rPr>
            </w:pPr>
            <w:r w:rsidRPr="003F2E0A">
              <w:rPr>
                <w:sz w:val="24"/>
                <w:szCs w:val="24"/>
              </w:rPr>
              <w:t>Площадь территории</w:t>
            </w:r>
          </w:p>
        </w:tc>
        <w:tc>
          <w:tcPr>
            <w:tcW w:w="851" w:type="dxa"/>
          </w:tcPr>
          <w:p w:rsidR="00186790" w:rsidRPr="004F5255" w:rsidRDefault="00186790">
            <w:pPr>
              <w:widowControl w:val="0"/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Ед. изм.</w:t>
            </w:r>
          </w:p>
        </w:tc>
        <w:tc>
          <w:tcPr>
            <w:tcW w:w="2126" w:type="dxa"/>
          </w:tcPr>
          <w:p w:rsidR="00186790" w:rsidRPr="004F5255" w:rsidRDefault="00186790">
            <w:pPr>
              <w:widowControl w:val="0"/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Дата начала проведения инвентаризации</w:t>
            </w:r>
          </w:p>
        </w:tc>
        <w:tc>
          <w:tcPr>
            <w:tcW w:w="1984" w:type="dxa"/>
          </w:tcPr>
          <w:p w:rsidR="00186790" w:rsidRPr="004F5255" w:rsidRDefault="00186790">
            <w:pPr>
              <w:widowControl w:val="0"/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Дата окончания проведения инвентаризации</w:t>
            </w:r>
          </w:p>
        </w:tc>
      </w:tr>
      <w:tr w:rsidR="00186790" w:rsidRPr="004F5255" w:rsidTr="00DF48A4">
        <w:tc>
          <w:tcPr>
            <w:tcW w:w="567" w:type="dxa"/>
          </w:tcPr>
          <w:p w:rsidR="00186790" w:rsidRPr="004F5255" w:rsidRDefault="00186790">
            <w:pPr>
              <w:widowControl w:val="0"/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86790" w:rsidRPr="004F5255" w:rsidRDefault="00186790">
            <w:pPr>
              <w:widowControl w:val="0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п. Майский</w:t>
            </w:r>
          </w:p>
        </w:tc>
        <w:tc>
          <w:tcPr>
            <w:tcW w:w="1701" w:type="dxa"/>
          </w:tcPr>
          <w:p w:rsidR="00186790" w:rsidRPr="003F2E0A" w:rsidRDefault="0018679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F2E0A">
              <w:rPr>
                <w:sz w:val="24"/>
                <w:szCs w:val="24"/>
              </w:rPr>
              <w:t>5482</w:t>
            </w:r>
          </w:p>
        </w:tc>
        <w:tc>
          <w:tcPr>
            <w:tcW w:w="851" w:type="dxa"/>
          </w:tcPr>
          <w:p w:rsidR="00186790" w:rsidRPr="004F5255" w:rsidRDefault="00186790">
            <w:pPr>
              <w:widowControl w:val="0"/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м²</w:t>
            </w:r>
          </w:p>
        </w:tc>
        <w:tc>
          <w:tcPr>
            <w:tcW w:w="2126" w:type="dxa"/>
          </w:tcPr>
          <w:p w:rsidR="00186790" w:rsidRPr="004F5255" w:rsidRDefault="00186790" w:rsidP="00FF6238">
            <w:pPr>
              <w:widowControl w:val="0"/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01.11.2017</w:t>
            </w:r>
          </w:p>
        </w:tc>
        <w:tc>
          <w:tcPr>
            <w:tcW w:w="1984" w:type="dxa"/>
          </w:tcPr>
          <w:p w:rsidR="00186790" w:rsidRPr="004F5255" w:rsidRDefault="00186790" w:rsidP="00FF6238">
            <w:pPr>
              <w:widowControl w:val="0"/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08.11.2017</w:t>
            </w:r>
          </w:p>
          <w:p w:rsidR="00186790" w:rsidRPr="004F5255" w:rsidRDefault="00186790" w:rsidP="00FF623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86790" w:rsidRPr="004F5255" w:rsidTr="00DF48A4">
        <w:tc>
          <w:tcPr>
            <w:tcW w:w="567" w:type="dxa"/>
          </w:tcPr>
          <w:p w:rsidR="00186790" w:rsidRPr="004F5255" w:rsidRDefault="0018679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86790" w:rsidRPr="004F5255" w:rsidRDefault="0018679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6790" w:rsidRPr="004F5255" w:rsidRDefault="00186790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86790" w:rsidRPr="004F5255" w:rsidRDefault="0018679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86790" w:rsidRPr="004F5255" w:rsidRDefault="00186790" w:rsidP="00FF623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86790" w:rsidRPr="004F5255" w:rsidRDefault="00186790" w:rsidP="00FF623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86790" w:rsidRPr="004F5255" w:rsidRDefault="00186790" w:rsidP="00DF48A4">
      <w:pPr>
        <w:pStyle w:val="ConsPlusNormal"/>
        <w:jc w:val="both"/>
        <w:outlineLvl w:val="1"/>
      </w:pPr>
    </w:p>
    <w:p w:rsidR="00186790" w:rsidRPr="004F5255" w:rsidRDefault="00186790" w:rsidP="00DF48A4">
      <w:pPr>
        <w:overflowPunct/>
        <w:autoSpaceDE/>
        <w:autoSpaceDN/>
        <w:adjustRightInd/>
        <w:rPr>
          <w:sz w:val="24"/>
          <w:szCs w:val="24"/>
          <w:lang w:eastAsia="en-US"/>
        </w:rPr>
        <w:sectPr w:rsidR="00186790" w:rsidRPr="004F5255" w:rsidSect="004F5255">
          <w:pgSz w:w="11906" w:h="16838"/>
          <w:pgMar w:top="1134" w:right="851" w:bottom="1134" w:left="1701" w:header="421" w:footer="0" w:gutter="0"/>
          <w:pgNumType w:start="1"/>
          <w:cols w:space="720"/>
        </w:sectPr>
      </w:pPr>
    </w:p>
    <w:p w:rsidR="00186790" w:rsidRPr="004F5255" w:rsidRDefault="00186790" w:rsidP="003F2CBD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4F5255">
        <w:rPr>
          <w:sz w:val="24"/>
          <w:szCs w:val="24"/>
        </w:rPr>
        <w:t xml:space="preserve">Приложение № 1 </w:t>
      </w:r>
    </w:p>
    <w:p w:rsidR="00186790" w:rsidRPr="004F5255" w:rsidRDefault="00186790" w:rsidP="00DF48A4">
      <w:pPr>
        <w:jc w:val="right"/>
        <w:rPr>
          <w:sz w:val="24"/>
          <w:szCs w:val="24"/>
        </w:rPr>
      </w:pPr>
      <w:r w:rsidRPr="004F5255">
        <w:rPr>
          <w:sz w:val="24"/>
          <w:szCs w:val="24"/>
        </w:rPr>
        <w:t xml:space="preserve">к Порядку проведения инвентаризации </w:t>
      </w:r>
    </w:p>
    <w:p w:rsidR="00186790" w:rsidRPr="004F5255" w:rsidRDefault="00186790" w:rsidP="003F2C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4F5255">
        <w:rPr>
          <w:sz w:val="24"/>
          <w:szCs w:val="24"/>
        </w:rPr>
        <w:t xml:space="preserve">дворовых и общественных  </w:t>
      </w:r>
    </w:p>
    <w:p w:rsidR="00186790" w:rsidRDefault="00186790" w:rsidP="003F2C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территорий муниципального</w:t>
      </w:r>
    </w:p>
    <w:p w:rsidR="00186790" w:rsidRPr="004F5255" w:rsidRDefault="00186790" w:rsidP="003F2C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4F5255">
        <w:rPr>
          <w:sz w:val="24"/>
          <w:szCs w:val="24"/>
        </w:rPr>
        <w:t>образования Майский сельсовет</w:t>
      </w:r>
    </w:p>
    <w:p w:rsidR="00186790" w:rsidRPr="004F5255" w:rsidRDefault="00186790" w:rsidP="003F2CBD">
      <w:pPr>
        <w:jc w:val="center"/>
        <w:rPr>
          <w:sz w:val="24"/>
          <w:szCs w:val="24"/>
        </w:rPr>
      </w:pPr>
    </w:p>
    <w:p w:rsidR="00186790" w:rsidRPr="004F5255" w:rsidRDefault="00186790" w:rsidP="003F2CBD">
      <w:pPr>
        <w:pStyle w:val="NormalWeb"/>
        <w:spacing w:before="0" w:beforeAutospacing="0" w:afterAutospacing="0"/>
        <w:rPr>
          <w:b/>
          <w:bCs/>
          <w:color w:val="000000"/>
        </w:rPr>
      </w:pPr>
    </w:p>
    <w:p w:rsidR="00186790" w:rsidRPr="004F5255" w:rsidRDefault="00186790" w:rsidP="00C5532F">
      <w:pPr>
        <w:pStyle w:val="NormalWeb"/>
        <w:spacing w:before="0" w:beforeAutospacing="0" w:afterAutospacing="0"/>
        <w:jc w:val="center"/>
        <w:rPr>
          <w:b/>
          <w:bCs/>
          <w:color w:val="000000"/>
        </w:rPr>
      </w:pPr>
      <w:r w:rsidRPr="004F5255">
        <w:rPr>
          <w:b/>
          <w:bCs/>
          <w:color w:val="000000"/>
        </w:rPr>
        <w:t xml:space="preserve">ПАСПОРТ </w:t>
      </w:r>
    </w:p>
    <w:p w:rsidR="00186790" w:rsidRPr="004F5255" w:rsidRDefault="00186790" w:rsidP="00C5532F">
      <w:pPr>
        <w:pStyle w:val="NormalWeb"/>
        <w:spacing w:before="0" w:beforeAutospacing="0" w:afterAutospacing="0"/>
        <w:jc w:val="center"/>
        <w:rPr>
          <w:b/>
          <w:bCs/>
          <w:color w:val="000000"/>
        </w:rPr>
      </w:pPr>
      <w:r w:rsidRPr="004F5255">
        <w:rPr>
          <w:b/>
          <w:bCs/>
          <w:color w:val="000000"/>
        </w:rPr>
        <w:t xml:space="preserve">благоустройства дворовой территории </w:t>
      </w:r>
      <w:r w:rsidRPr="004F5255">
        <w:rPr>
          <w:b/>
          <w:bCs/>
          <w:color w:val="000000"/>
        </w:rPr>
        <w:br/>
        <w:t>по состоянию на 01.11.2017г.</w:t>
      </w:r>
    </w:p>
    <w:p w:rsidR="00186790" w:rsidRPr="004F5255" w:rsidRDefault="00186790" w:rsidP="00C5532F">
      <w:pPr>
        <w:pStyle w:val="NormalWeb"/>
        <w:spacing w:before="0" w:beforeAutospacing="0" w:afterAutospacing="0"/>
        <w:ind w:firstLine="1810"/>
        <w:rPr>
          <w:color w:val="000000"/>
        </w:rPr>
      </w:pPr>
      <w:r w:rsidRPr="004F5255">
        <w:rPr>
          <w:color w:val="000000"/>
        </w:rPr>
        <w:t xml:space="preserve">1. Общие сведения о территории благоустройства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"/>
        <w:gridCol w:w="5624"/>
        <w:gridCol w:w="3144"/>
      </w:tblGrid>
      <w:tr w:rsidR="00186790" w:rsidRPr="004F5255" w:rsidTr="009F5764">
        <w:tc>
          <w:tcPr>
            <w:tcW w:w="709" w:type="dxa"/>
            <w:vAlign w:val="center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№ п/п</w:t>
            </w:r>
          </w:p>
        </w:tc>
        <w:tc>
          <w:tcPr>
            <w:tcW w:w="5954" w:type="dxa"/>
            <w:vAlign w:val="center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Наименование показателя</w:t>
            </w:r>
          </w:p>
        </w:tc>
        <w:tc>
          <w:tcPr>
            <w:tcW w:w="3260" w:type="dxa"/>
            <w:vAlign w:val="center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Значение показателя</w:t>
            </w:r>
          </w:p>
        </w:tc>
      </w:tr>
      <w:tr w:rsidR="00186790" w:rsidRPr="004F5255" w:rsidTr="009F5764">
        <w:tc>
          <w:tcPr>
            <w:tcW w:w="709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1.1</w:t>
            </w:r>
          </w:p>
        </w:tc>
        <w:tc>
          <w:tcPr>
            <w:tcW w:w="5954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Адрес многоквартирного дома*</w:t>
            </w:r>
          </w:p>
        </w:tc>
        <w:tc>
          <w:tcPr>
            <w:tcW w:w="3260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П. Майский,</w:t>
            </w:r>
            <w:r>
              <w:rPr>
                <w:color w:val="000000"/>
              </w:rPr>
              <w:t xml:space="preserve"> </w:t>
            </w:r>
            <w:r w:rsidRPr="004F5255">
              <w:rPr>
                <w:color w:val="000000"/>
              </w:rPr>
              <w:t>ул. Советская, д.</w:t>
            </w:r>
            <w:r>
              <w:rPr>
                <w:color w:val="000000"/>
              </w:rPr>
              <w:t xml:space="preserve"> </w:t>
            </w:r>
            <w:r w:rsidRPr="004F5255">
              <w:rPr>
                <w:color w:val="000000"/>
              </w:rPr>
              <w:t>№ 2-9</w:t>
            </w:r>
          </w:p>
        </w:tc>
      </w:tr>
      <w:tr w:rsidR="00186790" w:rsidRPr="004F5255" w:rsidTr="009F5764">
        <w:tc>
          <w:tcPr>
            <w:tcW w:w="709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1.2</w:t>
            </w:r>
          </w:p>
        </w:tc>
        <w:tc>
          <w:tcPr>
            <w:tcW w:w="5954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Кадастровый номер земельного участка (дворовой территории)*</w:t>
            </w:r>
          </w:p>
        </w:tc>
        <w:tc>
          <w:tcPr>
            <w:tcW w:w="3260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-</w:t>
            </w:r>
          </w:p>
        </w:tc>
      </w:tr>
      <w:tr w:rsidR="00186790" w:rsidRPr="004F5255" w:rsidTr="009F5764">
        <w:tc>
          <w:tcPr>
            <w:tcW w:w="709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1.3</w:t>
            </w:r>
          </w:p>
        </w:tc>
        <w:tc>
          <w:tcPr>
            <w:tcW w:w="5954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260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327</w:t>
            </w:r>
          </w:p>
        </w:tc>
      </w:tr>
      <w:tr w:rsidR="00186790" w:rsidRPr="004F5255" w:rsidTr="009F5764">
        <w:tc>
          <w:tcPr>
            <w:tcW w:w="709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1.4</w:t>
            </w:r>
          </w:p>
        </w:tc>
        <w:tc>
          <w:tcPr>
            <w:tcW w:w="5954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Общая площадь территории, кв. м.</w:t>
            </w:r>
          </w:p>
        </w:tc>
        <w:tc>
          <w:tcPr>
            <w:tcW w:w="3260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18492</w:t>
            </w:r>
          </w:p>
        </w:tc>
      </w:tr>
      <w:tr w:rsidR="00186790" w:rsidRPr="004F5255" w:rsidTr="009F5764">
        <w:tc>
          <w:tcPr>
            <w:tcW w:w="709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1.5</w:t>
            </w:r>
          </w:p>
        </w:tc>
        <w:tc>
          <w:tcPr>
            <w:tcW w:w="5954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both"/>
            </w:pPr>
            <w:r w:rsidRPr="004F5255">
              <w:rPr>
                <w:color w:val="000000"/>
              </w:rPr>
              <w:t xml:space="preserve">Оценка уровня благоустроенности территории </w:t>
            </w:r>
            <w:r w:rsidRPr="004F5255">
              <w:rPr>
                <w:i/>
                <w:iCs/>
                <w:color w:val="000000"/>
              </w:rPr>
              <w:t>(благоустроенная/ не благоустроенная) **</w:t>
            </w:r>
          </w:p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3260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не благоустроенная</w:t>
            </w:r>
          </w:p>
        </w:tc>
      </w:tr>
    </w:tbl>
    <w:p w:rsidR="00186790" w:rsidRPr="004F5255" w:rsidRDefault="00186790" w:rsidP="00C5532F">
      <w:pPr>
        <w:pStyle w:val="NormalWeb"/>
        <w:spacing w:before="0" w:beforeAutospacing="0" w:afterAutospacing="0"/>
        <w:ind w:firstLine="1810"/>
        <w:rPr>
          <w:color w:val="000000"/>
        </w:rPr>
      </w:pPr>
    </w:p>
    <w:p w:rsidR="00186790" w:rsidRPr="004F5255" w:rsidRDefault="00186790" w:rsidP="00C5532F">
      <w:pPr>
        <w:pStyle w:val="NormalWeb"/>
        <w:spacing w:before="0" w:beforeAutospacing="0" w:afterAutospacing="0"/>
        <w:rPr>
          <w:i/>
          <w:iCs/>
          <w:color w:val="000000"/>
        </w:rPr>
      </w:pPr>
      <w:r w:rsidRPr="004F5255">
        <w:rPr>
          <w:i/>
          <w:iCs/>
          <w:color w:val="00000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186790" w:rsidRPr="004F5255" w:rsidRDefault="00186790" w:rsidP="00C5532F">
      <w:pPr>
        <w:pStyle w:val="NormalWeb"/>
        <w:spacing w:before="0" w:beforeAutospacing="0" w:afterAutospacing="0"/>
      </w:pPr>
      <w:r w:rsidRPr="004F5255">
        <w:rPr>
          <w:i/>
          <w:iCs/>
          <w:color w:val="00000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186790" w:rsidRPr="004F5255" w:rsidRDefault="00186790" w:rsidP="00C5532F">
      <w:pPr>
        <w:pStyle w:val="NormalWeb"/>
        <w:spacing w:before="0" w:beforeAutospacing="0" w:afterAutospacing="0"/>
        <w:ind w:firstLine="2390"/>
        <w:rPr>
          <w:b/>
          <w:bCs/>
          <w:color w:val="000000"/>
        </w:rPr>
      </w:pPr>
    </w:p>
    <w:p w:rsidR="00186790" w:rsidRPr="004F5255" w:rsidRDefault="00186790" w:rsidP="00C5532F">
      <w:pPr>
        <w:pStyle w:val="NormalWeb"/>
        <w:spacing w:before="0" w:beforeAutospacing="0" w:afterAutospacing="0"/>
        <w:ind w:firstLine="2390"/>
        <w:rPr>
          <w:bCs/>
          <w:color w:val="000000"/>
        </w:rPr>
      </w:pPr>
      <w:r w:rsidRPr="004F5255">
        <w:rPr>
          <w:bCs/>
          <w:color w:val="000000"/>
        </w:rPr>
        <w:t>2. Характеристика благоустройства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44"/>
        <w:gridCol w:w="2693"/>
        <w:gridCol w:w="1233"/>
        <w:gridCol w:w="1426"/>
      </w:tblGrid>
      <w:tr w:rsidR="00186790" w:rsidRPr="004F5255" w:rsidTr="009F5764">
        <w:tc>
          <w:tcPr>
            <w:tcW w:w="675" w:type="dxa"/>
            <w:vAlign w:val="center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№ п/п</w:t>
            </w:r>
          </w:p>
        </w:tc>
        <w:tc>
          <w:tcPr>
            <w:tcW w:w="3544" w:type="dxa"/>
            <w:vAlign w:val="center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Примечание</w:t>
            </w:r>
          </w:p>
        </w:tc>
      </w:tr>
      <w:tr w:rsidR="00186790" w:rsidRPr="004F5255" w:rsidTr="009F5764">
        <w:tc>
          <w:tcPr>
            <w:tcW w:w="675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1</w:t>
            </w:r>
          </w:p>
        </w:tc>
        <w:tc>
          <w:tcPr>
            <w:tcW w:w="3544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2</w:t>
            </w:r>
          </w:p>
        </w:tc>
        <w:tc>
          <w:tcPr>
            <w:tcW w:w="269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3</w:t>
            </w:r>
          </w:p>
        </w:tc>
        <w:tc>
          <w:tcPr>
            <w:tcW w:w="123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4</w:t>
            </w:r>
          </w:p>
        </w:tc>
        <w:tc>
          <w:tcPr>
            <w:tcW w:w="1426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5</w:t>
            </w:r>
          </w:p>
        </w:tc>
      </w:tr>
      <w:tr w:rsidR="00186790" w:rsidRPr="004F5255" w:rsidTr="009F5764">
        <w:trPr>
          <w:trHeight w:val="246"/>
        </w:trPr>
        <w:tc>
          <w:tcPr>
            <w:tcW w:w="9571" w:type="dxa"/>
            <w:gridSpan w:val="5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Минимальный</w:t>
            </w:r>
            <w:r w:rsidRPr="004F5255">
              <w:t xml:space="preserve"> перечень характеристик благоустройства</w:t>
            </w:r>
          </w:p>
        </w:tc>
      </w:tr>
      <w:tr w:rsidR="00186790" w:rsidRPr="004F5255" w:rsidTr="009F5764">
        <w:tc>
          <w:tcPr>
            <w:tcW w:w="675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1.1</w:t>
            </w:r>
          </w:p>
        </w:tc>
        <w:tc>
          <w:tcPr>
            <w:tcW w:w="3544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Освещение</w:t>
            </w:r>
          </w:p>
        </w:tc>
        <w:tc>
          <w:tcPr>
            <w:tcW w:w="269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1426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да</w:t>
            </w:r>
          </w:p>
        </w:tc>
      </w:tr>
      <w:tr w:rsidR="00186790" w:rsidRPr="004F5255" w:rsidTr="009F5764">
        <w:tc>
          <w:tcPr>
            <w:tcW w:w="675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3544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ед.</w:t>
            </w:r>
          </w:p>
        </w:tc>
        <w:tc>
          <w:tcPr>
            <w:tcW w:w="123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1426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-</w:t>
            </w:r>
          </w:p>
        </w:tc>
      </w:tr>
      <w:tr w:rsidR="00186790" w:rsidRPr="004F5255" w:rsidTr="009F5764">
        <w:tc>
          <w:tcPr>
            <w:tcW w:w="675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3544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1426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удовлетворительное</w:t>
            </w:r>
          </w:p>
        </w:tc>
      </w:tr>
      <w:tr w:rsidR="00186790" w:rsidRPr="004F5255" w:rsidTr="009F5764">
        <w:tc>
          <w:tcPr>
            <w:tcW w:w="675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3544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1426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нет</w:t>
            </w:r>
          </w:p>
        </w:tc>
      </w:tr>
      <w:tr w:rsidR="00186790" w:rsidRPr="004F5255" w:rsidTr="009F5764">
        <w:tc>
          <w:tcPr>
            <w:tcW w:w="675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1.2</w:t>
            </w:r>
          </w:p>
        </w:tc>
        <w:tc>
          <w:tcPr>
            <w:tcW w:w="3544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Наличие скамеек</w:t>
            </w:r>
          </w:p>
        </w:tc>
        <w:tc>
          <w:tcPr>
            <w:tcW w:w="269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1426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да</w:t>
            </w:r>
          </w:p>
        </w:tc>
      </w:tr>
      <w:tr w:rsidR="00186790" w:rsidRPr="004F5255" w:rsidTr="009F5764">
        <w:tc>
          <w:tcPr>
            <w:tcW w:w="675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3544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ед.</w:t>
            </w:r>
          </w:p>
        </w:tc>
        <w:tc>
          <w:tcPr>
            <w:tcW w:w="123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1426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1</w:t>
            </w:r>
          </w:p>
        </w:tc>
      </w:tr>
      <w:tr w:rsidR="00186790" w:rsidRPr="004F5255" w:rsidTr="009F5764">
        <w:tc>
          <w:tcPr>
            <w:tcW w:w="675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3544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1426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неудовлетворительное</w:t>
            </w:r>
          </w:p>
        </w:tc>
      </w:tr>
      <w:tr w:rsidR="00186790" w:rsidRPr="004F5255" w:rsidTr="009F5764">
        <w:tc>
          <w:tcPr>
            <w:tcW w:w="675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3544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1426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нет</w:t>
            </w:r>
          </w:p>
        </w:tc>
      </w:tr>
      <w:tr w:rsidR="00186790" w:rsidRPr="004F5255" w:rsidTr="009F5764">
        <w:tc>
          <w:tcPr>
            <w:tcW w:w="675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1.3</w:t>
            </w:r>
          </w:p>
        </w:tc>
        <w:tc>
          <w:tcPr>
            <w:tcW w:w="3544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Наличие урн для мусора</w:t>
            </w:r>
          </w:p>
        </w:tc>
        <w:tc>
          <w:tcPr>
            <w:tcW w:w="269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1426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нет</w:t>
            </w:r>
          </w:p>
        </w:tc>
      </w:tr>
      <w:tr w:rsidR="00186790" w:rsidRPr="004F5255" w:rsidTr="009F5764">
        <w:tc>
          <w:tcPr>
            <w:tcW w:w="675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3544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ед.</w:t>
            </w:r>
          </w:p>
        </w:tc>
        <w:tc>
          <w:tcPr>
            <w:tcW w:w="123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1426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-</w:t>
            </w:r>
          </w:p>
        </w:tc>
      </w:tr>
      <w:tr w:rsidR="00186790" w:rsidRPr="004F5255" w:rsidTr="009F5764">
        <w:tc>
          <w:tcPr>
            <w:tcW w:w="675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3544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1426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неудовлетворительное</w:t>
            </w:r>
          </w:p>
        </w:tc>
      </w:tr>
      <w:tr w:rsidR="00186790" w:rsidRPr="004F5255" w:rsidTr="009F5764">
        <w:tc>
          <w:tcPr>
            <w:tcW w:w="675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3544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1426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нет</w:t>
            </w:r>
          </w:p>
        </w:tc>
      </w:tr>
      <w:tr w:rsidR="00186790" w:rsidRPr="004F5255" w:rsidTr="009F5764">
        <w:tc>
          <w:tcPr>
            <w:tcW w:w="675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1.4</w:t>
            </w:r>
          </w:p>
        </w:tc>
        <w:tc>
          <w:tcPr>
            <w:tcW w:w="3544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 xml:space="preserve">Состояние дорожного покрытия дворовых проездов </w:t>
            </w:r>
            <w:r w:rsidRPr="004F5255">
              <w:rPr>
                <w:color w:val="000000"/>
              </w:rPr>
              <w:br/>
              <w:t>(требует ремонта/ не требует)</w:t>
            </w:r>
          </w:p>
        </w:tc>
        <w:tc>
          <w:tcPr>
            <w:tcW w:w="2693" w:type="dxa"/>
          </w:tcPr>
          <w:p w:rsidR="00186790" w:rsidRPr="004F5255" w:rsidRDefault="00186790" w:rsidP="009F5764">
            <w:pPr>
              <w:rPr>
                <w:sz w:val="24"/>
                <w:szCs w:val="24"/>
              </w:rPr>
            </w:pPr>
            <w:r w:rsidRPr="004F5255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1426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требует ремонта</w:t>
            </w:r>
          </w:p>
        </w:tc>
      </w:tr>
      <w:tr w:rsidR="00186790" w:rsidRPr="004F5255" w:rsidTr="009F5764">
        <w:tc>
          <w:tcPr>
            <w:tcW w:w="9571" w:type="dxa"/>
            <w:gridSpan w:val="5"/>
            <w:vAlign w:val="center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t>2. Дополнительный перечень видов работ по благоустройству</w:t>
            </w:r>
            <w:r w:rsidRPr="004F5255">
              <w:rPr>
                <w:color w:val="000000"/>
              </w:rPr>
              <w:t xml:space="preserve"> </w:t>
            </w:r>
          </w:p>
        </w:tc>
      </w:tr>
      <w:tr w:rsidR="00186790" w:rsidRPr="004F5255" w:rsidTr="009F5764">
        <w:tc>
          <w:tcPr>
            <w:tcW w:w="675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2.1</w:t>
            </w:r>
          </w:p>
        </w:tc>
        <w:tc>
          <w:tcPr>
            <w:tcW w:w="3544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нет</w:t>
            </w:r>
          </w:p>
        </w:tc>
      </w:tr>
      <w:tr w:rsidR="00186790" w:rsidRPr="004F5255" w:rsidTr="009F5764">
        <w:tc>
          <w:tcPr>
            <w:tcW w:w="675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2.3</w:t>
            </w:r>
          </w:p>
        </w:tc>
        <w:tc>
          <w:tcPr>
            <w:tcW w:w="3544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да</w:t>
            </w:r>
          </w:p>
        </w:tc>
      </w:tr>
      <w:tr w:rsidR="00186790" w:rsidRPr="004F5255" w:rsidTr="009F5764">
        <w:tc>
          <w:tcPr>
            <w:tcW w:w="675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2.3</w:t>
            </w:r>
          </w:p>
        </w:tc>
        <w:tc>
          <w:tcPr>
            <w:tcW w:w="3544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</w:pPr>
            <w:r w:rsidRPr="004F5255">
              <w:t>Да/нет</w:t>
            </w:r>
          </w:p>
        </w:tc>
      </w:tr>
      <w:tr w:rsidR="00186790" w:rsidRPr="004F5255" w:rsidTr="009F5764">
        <w:tc>
          <w:tcPr>
            <w:tcW w:w="675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186790" w:rsidRPr="004F5255" w:rsidRDefault="00186790" w:rsidP="009F57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186790" w:rsidRPr="004F5255" w:rsidRDefault="00186790" w:rsidP="009F57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-</w:t>
            </w:r>
          </w:p>
        </w:tc>
      </w:tr>
      <w:tr w:rsidR="00186790" w:rsidRPr="004F5255" w:rsidTr="009F5764">
        <w:tc>
          <w:tcPr>
            <w:tcW w:w="675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ед.</w:t>
            </w:r>
          </w:p>
        </w:tc>
        <w:tc>
          <w:tcPr>
            <w:tcW w:w="123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1</w:t>
            </w:r>
          </w:p>
        </w:tc>
      </w:tr>
      <w:tr w:rsidR="00186790" w:rsidRPr="004F5255" w:rsidTr="009F5764">
        <w:tc>
          <w:tcPr>
            <w:tcW w:w="675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да</w:t>
            </w:r>
          </w:p>
        </w:tc>
      </w:tr>
      <w:tr w:rsidR="00186790" w:rsidRPr="004F5255" w:rsidTr="009F5764">
        <w:tc>
          <w:tcPr>
            <w:tcW w:w="675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Оценка технического состояния (удовлетворительное/</w:t>
            </w:r>
            <w:r w:rsidRPr="004F5255">
              <w:rPr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удовлетворительное</w:t>
            </w:r>
          </w:p>
        </w:tc>
      </w:tr>
      <w:tr w:rsidR="00186790" w:rsidRPr="004F5255" w:rsidTr="009F5764">
        <w:trPr>
          <w:trHeight w:val="899"/>
        </w:trPr>
        <w:tc>
          <w:tcPr>
            <w:tcW w:w="675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2.4</w:t>
            </w:r>
          </w:p>
        </w:tc>
        <w:tc>
          <w:tcPr>
            <w:tcW w:w="3544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нет</w:t>
            </w:r>
          </w:p>
        </w:tc>
      </w:tr>
      <w:tr w:rsidR="00186790" w:rsidRPr="004F5255" w:rsidTr="009F5764">
        <w:tc>
          <w:tcPr>
            <w:tcW w:w="675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-</w:t>
            </w:r>
          </w:p>
        </w:tc>
      </w:tr>
      <w:tr w:rsidR="00186790" w:rsidRPr="004F5255" w:rsidTr="009F5764">
        <w:tc>
          <w:tcPr>
            <w:tcW w:w="675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ед.</w:t>
            </w:r>
          </w:p>
        </w:tc>
        <w:tc>
          <w:tcPr>
            <w:tcW w:w="123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-</w:t>
            </w:r>
          </w:p>
        </w:tc>
      </w:tr>
      <w:tr w:rsidR="00186790" w:rsidRPr="004F5255" w:rsidTr="009F5764">
        <w:tc>
          <w:tcPr>
            <w:tcW w:w="675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Оценка технического состояния (удовлетворительное/</w:t>
            </w:r>
            <w:r w:rsidRPr="004F5255">
              <w:rPr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неудовлетворительное</w:t>
            </w:r>
          </w:p>
        </w:tc>
      </w:tr>
      <w:tr w:rsidR="00186790" w:rsidRPr="004F5255" w:rsidTr="009F5764">
        <w:tc>
          <w:tcPr>
            <w:tcW w:w="675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2.5</w:t>
            </w:r>
          </w:p>
        </w:tc>
        <w:tc>
          <w:tcPr>
            <w:tcW w:w="3544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нет</w:t>
            </w:r>
          </w:p>
        </w:tc>
      </w:tr>
      <w:tr w:rsidR="00186790" w:rsidRPr="004F5255" w:rsidTr="009F5764">
        <w:tc>
          <w:tcPr>
            <w:tcW w:w="675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23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-</w:t>
            </w:r>
          </w:p>
        </w:tc>
      </w:tr>
      <w:tr w:rsidR="00186790" w:rsidRPr="004F5255" w:rsidTr="009F5764">
        <w:tc>
          <w:tcPr>
            <w:tcW w:w="675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ед.</w:t>
            </w:r>
          </w:p>
        </w:tc>
        <w:tc>
          <w:tcPr>
            <w:tcW w:w="123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-</w:t>
            </w:r>
          </w:p>
        </w:tc>
      </w:tr>
      <w:tr w:rsidR="00186790" w:rsidRPr="004F5255" w:rsidTr="009F5764">
        <w:tc>
          <w:tcPr>
            <w:tcW w:w="675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Оценка технического состояния (удовлетворительное/</w:t>
            </w:r>
            <w:r w:rsidRPr="004F5255">
              <w:rPr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неудовлетворительное</w:t>
            </w:r>
          </w:p>
        </w:tc>
      </w:tr>
      <w:tr w:rsidR="00186790" w:rsidRPr="004F5255" w:rsidTr="009F5764">
        <w:tc>
          <w:tcPr>
            <w:tcW w:w="675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2.6</w:t>
            </w:r>
          </w:p>
        </w:tc>
        <w:tc>
          <w:tcPr>
            <w:tcW w:w="3544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нет</w:t>
            </w:r>
          </w:p>
        </w:tc>
      </w:tr>
      <w:tr w:rsidR="00186790" w:rsidRPr="004F5255" w:rsidTr="009F5764">
        <w:tc>
          <w:tcPr>
            <w:tcW w:w="675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2.7</w:t>
            </w:r>
          </w:p>
        </w:tc>
        <w:tc>
          <w:tcPr>
            <w:tcW w:w="3544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</w:pPr>
            <w:r w:rsidRPr="004F5255">
              <w:t>удовлетворительное</w:t>
            </w:r>
          </w:p>
        </w:tc>
      </w:tr>
      <w:tr w:rsidR="00186790" w:rsidRPr="004F5255" w:rsidTr="009F5764">
        <w:tc>
          <w:tcPr>
            <w:tcW w:w="675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Наличие</w:t>
            </w:r>
          </w:p>
        </w:tc>
        <w:tc>
          <w:tcPr>
            <w:tcW w:w="2693" w:type="dxa"/>
          </w:tcPr>
          <w:p w:rsidR="00186790" w:rsidRPr="004F5255" w:rsidRDefault="00186790" w:rsidP="009F5764">
            <w:pPr>
              <w:widowControl w:val="0"/>
              <w:rPr>
                <w:sz w:val="24"/>
                <w:szCs w:val="24"/>
              </w:rPr>
            </w:pPr>
            <w:r w:rsidRPr="004F5255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186790" w:rsidRPr="004F5255" w:rsidRDefault="00186790" w:rsidP="009F57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186790" w:rsidRPr="004F5255" w:rsidRDefault="00186790" w:rsidP="009F5764">
            <w:pPr>
              <w:widowControl w:val="0"/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да</w:t>
            </w:r>
          </w:p>
        </w:tc>
      </w:tr>
      <w:tr w:rsidR="00186790" w:rsidRPr="004F5255" w:rsidTr="009F5764">
        <w:tc>
          <w:tcPr>
            <w:tcW w:w="675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186790" w:rsidRPr="004F5255" w:rsidRDefault="00186790" w:rsidP="009F5764">
            <w:pPr>
              <w:widowControl w:val="0"/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 xml:space="preserve">Деревья, </w:t>
            </w:r>
          </w:p>
          <w:p w:rsidR="00186790" w:rsidRPr="004F5255" w:rsidRDefault="00186790" w:rsidP="009F5764">
            <w:pPr>
              <w:widowControl w:val="0"/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кустарники</w:t>
            </w:r>
          </w:p>
        </w:tc>
        <w:tc>
          <w:tcPr>
            <w:tcW w:w="1233" w:type="dxa"/>
          </w:tcPr>
          <w:p w:rsidR="00186790" w:rsidRPr="004F5255" w:rsidRDefault="00186790" w:rsidP="009F57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</w:tr>
      <w:tr w:rsidR="00186790" w:rsidRPr="004F5255" w:rsidTr="009F5764">
        <w:tc>
          <w:tcPr>
            <w:tcW w:w="675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186790" w:rsidRPr="004F5255" w:rsidRDefault="00186790" w:rsidP="009F5764">
            <w:pPr>
              <w:widowControl w:val="0"/>
              <w:rPr>
                <w:sz w:val="24"/>
                <w:szCs w:val="24"/>
              </w:rPr>
            </w:pPr>
            <w:r w:rsidRPr="004F5255">
              <w:rPr>
                <w:color w:val="000000"/>
                <w:sz w:val="24"/>
                <w:szCs w:val="24"/>
              </w:rPr>
              <w:t>(кв.м /штук)</w:t>
            </w:r>
          </w:p>
        </w:tc>
        <w:tc>
          <w:tcPr>
            <w:tcW w:w="123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186790" w:rsidRPr="003F2E0A" w:rsidRDefault="00186790" w:rsidP="009F5764">
            <w:pPr>
              <w:pStyle w:val="NormalWeb"/>
              <w:spacing w:before="0" w:beforeAutospacing="0" w:afterAutospacing="0"/>
              <w:jc w:val="center"/>
            </w:pPr>
            <w:r w:rsidRPr="003F2E0A">
              <w:t>6</w:t>
            </w:r>
          </w:p>
        </w:tc>
      </w:tr>
      <w:tr w:rsidR="00186790" w:rsidRPr="004F5255" w:rsidTr="009F5764">
        <w:tc>
          <w:tcPr>
            <w:tcW w:w="675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186790" w:rsidRPr="004F5255" w:rsidRDefault="00186790" w:rsidP="009F5764">
            <w:pPr>
              <w:widowControl w:val="0"/>
              <w:rPr>
                <w:sz w:val="24"/>
                <w:szCs w:val="24"/>
              </w:rPr>
            </w:pPr>
            <w:r w:rsidRPr="004F5255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186790" w:rsidRPr="003F2E0A" w:rsidRDefault="00186790" w:rsidP="009F5764">
            <w:pPr>
              <w:pStyle w:val="NormalWeb"/>
              <w:spacing w:before="0" w:beforeAutospacing="0" w:afterAutospacing="0"/>
              <w:jc w:val="center"/>
            </w:pPr>
          </w:p>
          <w:p w:rsidR="00186790" w:rsidRPr="003F2E0A" w:rsidRDefault="00186790" w:rsidP="009F5764">
            <w:pPr>
              <w:pStyle w:val="NormalWeb"/>
              <w:spacing w:before="0" w:beforeAutospacing="0" w:afterAutospacing="0"/>
              <w:jc w:val="center"/>
            </w:pPr>
            <w:r w:rsidRPr="003F2E0A">
              <w:t>нет</w:t>
            </w:r>
          </w:p>
        </w:tc>
      </w:tr>
      <w:tr w:rsidR="00186790" w:rsidRPr="004F5255" w:rsidTr="009F5764">
        <w:tc>
          <w:tcPr>
            <w:tcW w:w="675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2.8</w:t>
            </w:r>
          </w:p>
        </w:tc>
        <w:tc>
          <w:tcPr>
            <w:tcW w:w="3544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</w:pPr>
            <w:r w:rsidRPr="004F5255">
              <w:rPr>
                <w:color w:val="000000"/>
              </w:rPr>
              <w:t>да/нет</w:t>
            </w:r>
          </w:p>
          <w:p w:rsidR="00186790" w:rsidRPr="004F5255" w:rsidRDefault="00186790" w:rsidP="009F576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186790" w:rsidRPr="003F2E0A" w:rsidRDefault="00186790" w:rsidP="009F5764">
            <w:pPr>
              <w:pStyle w:val="NormalWeb"/>
              <w:spacing w:before="0" w:beforeAutospacing="0" w:afterAutospacing="0"/>
              <w:jc w:val="center"/>
            </w:pPr>
            <w:r w:rsidRPr="003F2E0A">
              <w:t>нет</w:t>
            </w:r>
          </w:p>
        </w:tc>
      </w:tr>
      <w:tr w:rsidR="00186790" w:rsidRPr="004F5255" w:rsidTr="009F5764">
        <w:tc>
          <w:tcPr>
            <w:tcW w:w="675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2.9</w:t>
            </w:r>
          </w:p>
        </w:tc>
        <w:tc>
          <w:tcPr>
            <w:tcW w:w="3544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  <w:r w:rsidRPr="004F5255">
              <w:rPr>
                <w:color w:val="000000"/>
              </w:rPr>
              <w:t>Иное</w:t>
            </w:r>
          </w:p>
        </w:tc>
        <w:tc>
          <w:tcPr>
            <w:tcW w:w="269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rPr>
                <w:color w:val="000000"/>
              </w:rPr>
            </w:pPr>
          </w:p>
        </w:tc>
        <w:tc>
          <w:tcPr>
            <w:tcW w:w="1233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</w:p>
        </w:tc>
        <w:tc>
          <w:tcPr>
            <w:tcW w:w="1426" w:type="dxa"/>
          </w:tcPr>
          <w:p w:rsidR="00186790" w:rsidRPr="004F5255" w:rsidRDefault="00186790" w:rsidP="009F5764">
            <w:pPr>
              <w:pStyle w:val="NormalWeb"/>
              <w:spacing w:before="0" w:beforeAutospacing="0" w:afterAutospacing="0"/>
              <w:jc w:val="center"/>
              <w:rPr>
                <w:color w:val="000000"/>
              </w:rPr>
            </w:pPr>
            <w:r w:rsidRPr="004F5255">
              <w:rPr>
                <w:color w:val="000000"/>
              </w:rPr>
              <w:t>-</w:t>
            </w:r>
          </w:p>
        </w:tc>
      </w:tr>
    </w:tbl>
    <w:p w:rsidR="00186790" w:rsidRPr="004F5255" w:rsidRDefault="00186790" w:rsidP="00C5532F">
      <w:pPr>
        <w:pStyle w:val="NormalWeb"/>
        <w:spacing w:before="0" w:beforeAutospacing="0" w:afterAutospacing="0"/>
        <w:rPr>
          <w:color w:val="000000"/>
        </w:rPr>
      </w:pPr>
    </w:p>
    <w:p w:rsidR="00186790" w:rsidRPr="004F5255" w:rsidRDefault="00186790" w:rsidP="00C5532F">
      <w:pPr>
        <w:pStyle w:val="NormalWeb"/>
        <w:spacing w:before="0" w:beforeAutospacing="0" w:afterAutospacing="0"/>
      </w:pPr>
      <w:r w:rsidRPr="004F5255">
        <w:rPr>
          <w:color w:val="000000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186790" w:rsidRPr="004F5255" w:rsidRDefault="00186790" w:rsidP="00C5532F">
      <w:pPr>
        <w:pStyle w:val="NormalWeb"/>
        <w:spacing w:before="0" w:beforeAutospacing="0" w:afterAutospacing="0"/>
        <w:rPr>
          <w:bCs/>
          <w:color w:val="000000"/>
        </w:rPr>
      </w:pPr>
    </w:p>
    <w:p w:rsidR="00186790" w:rsidRPr="004F5255" w:rsidRDefault="00186790" w:rsidP="00C5532F">
      <w:pPr>
        <w:pStyle w:val="NormalWeb"/>
        <w:spacing w:before="0" w:beforeAutospacing="0" w:afterAutospacing="0"/>
      </w:pPr>
      <w:r w:rsidRPr="004F5255">
        <w:rPr>
          <w:bCs/>
          <w:color w:val="000000"/>
        </w:rPr>
        <w:t>Дата проведения инвентаризации: «___»_____________ 20___г.</w:t>
      </w:r>
    </w:p>
    <w:p w:rsidR="00186790" w:rsidRPr="004F5255" w:rsidRDefault="00186790" w:rsidP="00C5532F">
      <w:pPr>
        <w:pStyle w:val="NormalWeb"/>
        <w:spacing w:before="0" w:beforeAutospacing="0" w:afterAutospacing="0"/>
      </w:pPr>
      <w:r w:rsidRPr="004F5255">
        <w:rPr>
          <w:bCs/>
          <w:color w:val="000000"/>
        </w:rPr>
        <w:t>Инвентаризационная комиссия:</w:t>
      </w:r>
    </w:p>
    <w:p w:rsidR="00186790" w:rsidRPr="004F5255" w:rsidRDefault="00186790" w:rsidP="00C5532F">
      <w:pPr>
        <w:pStyle w:val="NormalWeb"/>
        <w:spacing w:before="0" w:beforeAutospacing="0" w:afterAutospacing="0"/>
      </w:pPr>
      <w:r w:rsidRPr="004F5255">
        <w:rPr>
          <w:b/>
          <w:bCs/>
          <w:color w:val="000000"/>
        </w:rPr>
        <w:t>_________________________   /_____________/____________________________</w:t>
      </w:r>
    </w:p>
    <w:p w:rsidR="00186790" w:rsidRPr="008E7A04" w:rsidRDefault="00186790" w:rsidP="00C5532F">
      <w:pPr>
        <w:pStyle w:val="NormalWeb"/>
        <w:spacing w:before="0" w:beforeAutospacing="0" w:afterAutospacing="0"/>
        <w:rPr>
          <w:color w:val="000000"/>
          <w:sz w:val="20"/>
          <w:szCs w:val="20"/>
        </w:rPr>
      </w:pPr>
      <w:r w:rsidRPr="008E7A04">
        <w:rPr>
          <w:color w:val="000000"/>
          <w:sz w:val="20"/>
          <w:szCs w:val="20"/>
        </w:rPr>
        <w:t xml:space="preserve">(организация, должность)  </w:t>
      </w:r>
      <w:r>
        <w:rPr>
          <w:color w:val="000000"/>
          <w:sz w:val="20"/>
          <w:szCs w:val="20"/>
        </w:rPr>
        <w:t xml:space="preserve">                </w:t>
      </w:r>
      <w:r w:rsidRPr="008E7A04">
        <w:rPr>
          <w:color w:val="000000"/>
          <w:sz w:val="20"/>
          <w:szCs w:val="20"/>
        </w:rPr>
        <w:t xml:space="preserve">         (подпись)                        (Ф.И.О.)</w:t>
      </w:r>
    </w:p>
    <w:p w:rsidR="00186790" w:rsidRPr="004F5255" w:rsidRDefault="00186790" w:rsidP="00C5532F">
      <w:pPr>
        <w:pStyle w:val="NormalWeb"/>
        <w:spacing w:before="0" w:beforeAutospacing="0" w:afterAutospacing="0"/>
      </w:pPr>
      <w:r w:rsidRPr="004F5255">
        <w:rPr>
          <w:b/>
          <w:bCs/>
          <w:color w:val="000000"/>
        </w:rPr>
        <w:t>__________________________ /_____________/____________________________</w:t>
      </w:r>
    </w:p>
    <w:p w:rsidR="00186790" w:rsidRPr="008E7A04" w:rsidRDefault="00186790" w:rsidP="00C5532F">
      <w:pPr>
        <w:pStyle w:val="NormalWeb"/>
        <w:spacing w:before="0" w:beforeAutospacing="0" w:afterAutospacing="0"/>
        <w:rPr>
          <w:sz w:val="20"/>
          <w:szCs w:val="20"/>
        </w:rPr>
      </w:pPr>
      <w:r w:rsidRPr="008E7A04">
        <w:rPr>
          <w:color w:val="000000"/>
          <w:sz w:val="20"/>
          <w:szCs w:val="20"/>
        </w:rPr>
        <w:t xml:space="preserve">(организация, должность)      </w:t>
      </w:r>
      <w:r>
        <w:rPr>
          <w:color w:val="000000"/>
          <w:sz w:val="20"/>
          <w:szCs w:val="20"/>
        </w:rPr>
        <w:t xml:space="preserve">                 </w:t>
      </w:r>
      <w:r w:rsidRPr="008E7A04">
        <w:rPr>
          <w:color w:val="000000"/>
          <w:sz w:val="20"/>
          <w:szCs w:val="20"/>
        </w:rPr>
        <w:t xml:space="preserve">     (подпись)                        (Ф.И.О.)</w:t>
      </w:r>
    </w:p>
    <w:p w:rsidR="00186790" w:rsidRPr="004F5255" w:rsidRDefault="00186790" w:rsidP="00C5532F">
      <w:pPr>
        <w:pStyle w:val="NormalWeb"/>
        <w:spacing w:before="0" w:beforeAutospacing="0" w:afterAutospacing="0"/>
      </w:pPr>
      <w:r w:rsidRPr="004F5255">
        <w:rPr>
          <w:b/>
          <w:bCs/>
          <w:color w:val="000000"/>
        </w:rPr>
        <w:t>__________________________ /_____________/____________________________</w:t>
      </w:r>
    </w:p>
    <w:p w:rsidR="00186790" w:rsidRPr="008E7A04" w:rsidRDefault="00186790" w:rsidP="00C5532F">
      <w:pPr>
        <w:pStyle w:val="NormalWeb"/>
        <w:spacing w:before="0" w:beforeAutospacing="0" w:afterAutospacing="0"/>
        <w:rPr>
          <w:sz w:val="20"/>
          <w:szCs w:val="20"/>
        </w:rPr>
      </w:pPr>
      <w:r w:rsidRPr="008E7A04">
        <w:rPr>
          <w:color w:val="000000"/>
          <w:sz w:val="20"/>
          <w:szCs w:val="20"/>
        </w:rPr>
        <w:t xml:space="preserve">(организация, должность)       </w:t>
      </w:r>
      <w:r>
        <w:rPr>
          <w:color w:val="000000"/>
          <w:sz w:val="20"/>
          <w:szCs w:val="20"/>
        </w:rPr>
        <w:t xml:space="preserve">                  </w:t>
      </w:r>
      <w:r w:rsidRPr="008E7A04">
        <w:rPr>
          <w:color w:val="000000"/>
          <w:sz w:val="20"/>
          <w:szCs w:val="20"/>
        </w:rPr>
        <w:t xml:space="preserve">    (подпись)                        (Ф.И.О.)</w:t>
      </w:r>
    </w:p>
    <w:p w:rsidR="00186790" w:rsidRPr="004F5255" w:rsidRDefault="00186790" w:rsidP="00C05B9A">
      <w:pPr>
        <w:pStyle w:val="NormalWeb"/>
        <w:spacing w:before="0" w:beforeAutospacing="0" w:afterAutospacing="0"/>
      </w:pPr>
      <w:r w:rsidRPr="004F5255">
        <w:rPr>
          <w:b/>
          <w:bCs/>
          <w:color w:val="000000"/>
        </w:rPr>
        <w:t>__________________________ /_____________/____________________________</w:t>
      </w:r>
    </w:p>
    <w:p w:rsidR="00186790" w:rsidRPr="008E7A04" w:rsidRDefault="00186790" w:rsidP="008E7A04">
      <w:pPr>
        <w:pStyle w:val="NormalWeb"/>
        <w:spacing w:before="0" w:beforeAutospacing="0" w:afterAutospacing="0"/>
        <w:rPr>
          <w:sz w:val="20"/>
          <w:szCs w:val="20"/>
        </w:rPr>
      </w:pPr>
      <w:r w:rsidRPr="008E7A04">
        <w:rPr>
          <w:sz w:val="20"/>
          <w:szCs w:val="20"/>
        </w:rPr>
        <w:t>(организация, должность)                             (подпись)                        (Ф.И.О.)</w:t>
      </w:r>
    </w:p>
    <w:p w:rsidR="00186790" w:rsidRPr="004F5255" w:rsidRDefault="00186790" w:rsidP="00C05B9A">
      <w:pPr>
        <w:pStyle w:val="NormalWeb"/>
        <w:spacing w:before="0" w:beforeAutospacing="0" w:afterAutospacing="0"/>
      </w:pPr>
      <w:r w:rsidRPr="004F5255">
        <w:rPr>
          <w:b/>
          <w:bCs/>
          <w:color w:val="000000"/>
        </w:rPr>
        <w:t>________________ __________/_____________/____________________________</w:t>
      </w:r>
    </w:p>
    <w:p w:rsidR="00186790" w:rsidRPr="008E7A04" w:rsidRDefault="00186790" w:rsidP="008E7A04">
      <w:pPr>
        <w:pStyle w:val="NormalWeb"/>
        <w:spacing w:before="0" w:beforeAutospacing="0" w:afterAutospacing="0"/>
        <w:rPr>
          <w:sz w:val="20"/>
          <w:szCs w:val="20"/>
        </w:rPr>
      </w:pPr>
      <w:r w:rsidRPr="008E7A04">
        <w:rPr>
          <w:sz w:val="20"/>
          <w:szCs w:val="20"/>
        </w:rPr>
        <w:t>(организация, должность)                              (подпись)                        (Ф.И.О.)</w:t>
      </w:r>
    </w:p>
    <w:p w:rsidR="00186790" w:rsidRPr="004F5255" w:rsidRDefault="00186790" w:rsidP="00C05B9A">
      <w:pPr>
        <w:pStyle w:val="NormalWeb"/>
        <w:spacing w:before="0" w:beforeAutospacing="0" w:afterAutospacing="0"/>
      </w:pPr>
      <w:r w:rsidRPr="004F5255">
        <w:rPr>
          <w:b/>
          <w:bCs/>
          <w:color w:val="000000"/>
        </w:rPr>
        <w:t>__________________________ /_____________/____________________________</w:t>
      </w:r>
    </w:p>
    <w:p w:rsidR="00186790" w:rsidRPr="008E7A04" w:rsidRDefault="00186790" w:rsidP="00C05B9A">
      <w:pPr>
        <w:pStyle w:val="NormalWeb"/>
        <w:spacing w:before="0" w:beforeAutospacing="0" w:afterAutospacing="0"/>
        <w:rPr>
          <w:sz w:val="20"/>
          <w:szCs w:val="20"/>
        </w:rPr>
      </w:pPr>
      <w:r w:rsidRPr="008E7A04">
        <w:rPr>
          <w:color w:val="000000"/>
          <w:sz w:val="20"/>
          <w:szCs w:val="20"/>
        </w:rPr>
        <w:t xml:space="preserve">(организация, должность)        </w:t>
      </w:r>
      <w:r>
        <w:rPr>
          <w:color w:val="000000"/>
          <w:sz w:val="20"/>
          <w:szCs w:val="20"/>
        </w:rPr>
        <w:t xml:space="preserve">                    </w:t>
      </w:r>
      <w:r w:rsidRPr="008E7A04">
        <w:rPr>
          <w:color w:val="000000"/>
          <w:sz w:val="20"/>
          <w:szCs w:val="20"/>
        </w:rPr>
        <w:t xml:space="preserve">   (подпись)                        (Ф.И.О.)</w:t>
      </w:r>
    </w:p>
    <w:p w:rsidR="00186790" w:rsidRPr="004F5255" w:rsidRDefault="00186790" w:rsidP="00C5532F">
      <w:pPr>
        <w:pStyle w:val="ConsPlusNormal"/>
        <w:jc w:val="right"/>
      </w:pPr>
    </w:p>
    <w:p w:rsidR="00186790" w:rsidRPr="004F5255" w:rsidRDefault="00186790" w:rsidP="00C5532F">
      <w:pPr>
        <w:pStyle w:val="ConsPlusNormal"/>
        <w:jc w:val="right"/>
      </w:pPr>
    </w:p>
    <w:p w:rsidR="00186790" w:rsidRPr="004F5255" w:rsidRDefault="00186790" w:rsidP="00C5532F">
      <w:pPr>
        <w:pStyle w:val="ConsPlusNormal"/>
        <w:jc w:val="right"/>
      </w:pPr>
    </w:p>
    <w:p w:rsidR="00186790" w:rsidRPr="004F5255" w:rsidRDefault="00186790" w:rsidP="008E7A04">
      <w:pPr>
        <w:pStyle w:val="ConsPlusNormal"/>
      </w:pPr>
    </w:p>
    <w:p w:rsidR="00186790" w:rsidRPr="004F5255" w:rsidRDefault="00186790" w:rsidP="00E05266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Приложение № 2</w:t>
      </w:r>
      <w:r w:rsidRPr="004F5255">
        <w:rPr>
          <w:sz w:val="24"/>
          <w:szCs w:val="24"/>
        </w:rPr>
        <w:t xml:space="preserve"> </w:t>
      </w:r>
    </w:p>
    <w:p w:rsidR="00186790" w:rsidRPr="004F5255" w:rsidRDefault="00186790" w:rsidP="00E05266">
      <w:pPr>
        <w:jc w:val="right"/>
        <w:rPr>
          <w:sz w:val="24"/>
          <w:szCs w:val="24"/>
        </w:rPr>
      </w:pPr>
      <w:r w:rsidRPr="004F5255">
        <w:rPr>
          <w:sz w:val="24"/>
          <w:szCs w:val="24"/>
        </w:rPr>
        <w:t xml:space="preserve">к Порядку проведения инвентаризации </w:t>
      </w:r>
    </w:p>
    <w:p w:rsidR="00186790" w:rsidRPr="004F5255" w:rsidRDefault="00186790" w:rsidP="00E0526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4F5255">
        <w:rPr>
          <w:sz w:val="24"/>
          <w:szCs w:val="24"/>
        </w:rPr>
        <w:t xml:space="preserve">дворовых и общественных  </w:t>
      </w:r>
    </w:p>
    <w:p w:rsidR="00186790" w:rsidRDefault="00186790" w:rsidP="00E0526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территорий муниципального</w:t>
      </w:r>
    </w:p>
    <w:p w:rsidR="00186790" w:rsidRPr="004F5255" w:rsidRDefault="00186790" w:rsidP="00E0526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4F5255">
        <w:rPr>
          <w:sz w:val="24"/>
          <w:szCs w:val="24"/>
        </w:rPr>
        <w:t>образования Майский сельсовет</w:t>
      </w:r>
    </w:p>
    <w:p w:rsidR="00186790" w:rsidRDefault="00186790" w:rsidP="00C5532F">
      <w:pPr>
        <w:pStyle w:val="ConsPlusNormal"/>
        <w:jc w:val="right"/>
      </w:pPr>
    </w:p>
    <w:p w:rsidR="00186790" w:rsidRPr="004F5255" w:rsidRDefault="00186790" w:rsidP="00C5532F">
      <w:pPr>
        <w:pStyle w:val="ConsPlusNormal"/>
        <w:jc w:val="right"/>
      </w:pPr>
    </w:p>
    <w:p w:rsidR="00186790" w:rsidRPr="004F5255" w:rsidRDefault="00186790" w:rsidP="008E7A04">
      <w:pPr>
        <w:jc w:val="center"/>
        <w:rPr>
          <w:b/>
          <w:sz w:val="24"/>
          <w:szCs w:val="24"/>
        </w:rPr>
      </w:pPr>
      <w:r w:rsidRPr="004F5255">
        <w:rPr>
          <w:b/>
          <w:sz w:val="24"/>
          <w:szCs w:val="24"/>
        </w:rPr>
        <w:t>ПАСПОРТ</w:t>
      </w:r>
    </w:p>
    <w:p w:rsidR="00186790" w:rsidRPr="004F5255" w:rsidRDefault="00186790" w:rsidP="00C5532F">
      <w:pPr>
        <w:jc w:val="center"/>
        <w:rPr>
          <w:b/>
          <w:sz w:val="24"/>
          <w:szCs w:val="24"/>
        </w:rPr>
      </w:pPr>
      <w:r w:rsidRPr="004F5255">
        <w:rPr>
          <w:b/>
          <w:sz w:val="24"/>
          <w:szCs w:val="24"/>
        </w:rPr>
        <w:t>благоустройства общественной территории</w:t>
      </w:r>
    </w:p>
    <w:p w:rsidR="00186790" w:rsidRPr="004F5255" w:rsidRDefault="00186790" w:rsidP="00C5532F">
      <w:pPr>
        <w:jc w:val="center"/>
        <w:rPr>
          <w:b/>
          <w:sz w:val="24"/>
          <w:szCs w:val="24"/>
          <w:u w:val="single"/>
        </w:rPr>
      </w:pPr>
      <w:r w:rsidRPr="004F5255">
        <w:rPr>
          <w:b/>
          <w:sz w:val="24"/>
          <w:szCs w:val="24"/>
        </w:rPr>
        <w:t xml:space="preserve"> по состоянию на 01.11.2017г.</w:t>
      </w:r>
    </w:p>
    <w:p w:rsidR="00186790" w:rsidRPr="004F5255" w:rsidRDefault="00186790" w:rsidP="00C5532F">
      <w:pPr>
        <w:jc w:val="both"/>
        <w:rPr>
          <w:b/>
          <w:sz w:val="24"/>
          <w:szCs w:val="24"/>
        </w:rPr>
      </w:pPr>
    </w:p>
    <w:p w:rsidR="00186790" w:rsidRPr="004F5255" w:rsidRDefault="00186790" w:rsidP="00C5532F">
      <w:pPr>
        <w:ind w:firstLine="709"/>
        <w:jc w:val="center"/>
        <w:rPr>
          <w:sz w:val="24"/>
          <w:szCs w:val="24"/>
        </w:rPr>
      </w:pPr>
      <w:r w:rsidRPr="004F5255">
        <w:rPr>
          <w:sz w:val="24"/>
          <w:szCs w:val="24"/>
        </w:rPr>
        <w:t>1. Общие сведения о территории благоустройства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4"/>
        <w:gridCol w:w="5618"/>
        <w:gridCol w:w="3298"/>
      </w:tblGrid>
      <w:tr w:rsidR="00186790" w:rsidRPr="004F5255" w:rsidTr="009F5764">
        <w:trPr>
          <w:trHeight w:val="717"/>
        </w:trPr>
        <w:tc>
          <w:tcPr>
            <w:tcW w:w="672" w:type="dxa"/>
          </w:tcPr>
          <w:p w:rsidR="00186790" w:rsidRPr="004F5255" w:rsidRDefault="00186790" w:rsidP="009F5764">
            <w:pPr>
              <w:jc w:val="both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№ п/п</w:t>
            </w:r>
          </w:p>
        </w:tc>
        <w:tc>
          <w:tcPr>
            <w:tcW w:w="6166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</w:p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41" w:type="dxa"/>
          </w:tcPr>
          <w:p w:rsidR="00186790" w:rsidRPr="004F5255" w:rsidRDefault="00186790" w:rsidP="009F5764">
            <w:pPr>
              <w:ind w:left="708"/>
              <w:rPr>
                <w:sz w:val="24"/>
                <w:szCs w:val="24"/>
              </w:rPr>
            </w:pPr>
          </w:p>
          <w:p w:rsidR="00186790" w:rsidRPr="004F5255" w:rsidRDefault="00186790" w:rsidP="009F5764">
            <w:pPr>
              <w:ind w:left="708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Значение показателя</w:t>
            </w:r>
          </w:p>
        </w:tc>
      </w:tr>
      <w:tr w:rsidR="00186790" w:rsidRPr="004F5255" w:rsidTr="009F5764">
        <w:tc>
          <w:tcPr>
            <w:tcW w:w="672" w:type="dxa"/>
          </w:tcPr>
          <w:p w:rsidR="00186790" w:rsidRPr="004F5255" w:rsidRDefault="00186790" w:rsidP="009F5764">
            <w:pPr>
              <w:jc w:val="both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1.1</w:t>
            </w:r>
          </w:p>
        </w:tc>
        <w:tc>
          <w:tcPr>
            <w:tcW w:w="6166" w:type="dxa"/>
          </w:tcPr>
          <w:p w:rsidR="00186790" w:rsidRPr="004F5255" w:rsidRDefault="00186790" w:rsidP="009F5764">
            <w:pPr>
              <w:jc w:val="both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 xml:space="preserve">Вид территории* </w:t>
            </w:r>
          </w:p>
        </w:tc>
        <w:tc>
          <w:tcPr>
            <w:tcW w:w="3441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Центральная улица</w:t>
            </w:r>
          </w:p>
        </w:tc>
      </w:tr>
      <w:tr w:rsidR="00186790" w:rsidRPr="004F5255" w:rsidTr="009F5764">
        <w:tc>
          <w:tcPr>
            <w:tcW w:w="672" w:type="dxa"/>
          </w:tcPr>
          <w:p w:rsidR="00186790" w:rsidRPr="004F5255" w:rsidRDefault="00186790" w:rsidP="009F5764">
            <w:pPr>
              <w:jc w:val="both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1.2</w:t>
            </w:r>
          </w:p>
        </w:tc>
        <w:tc>
          <w:tcPr>
            <w:tcW w:w="6166" w:type="dxa"/>
          </w:tcPr>
          <w:p w:rsidR="00186790" w:rsidRPr="004F5255" w:rsidRDefault="00186790" w:rsidP="009F5764">
            <w:pPr>
              <w:jc w:val="both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 xml:space="preserve">Адрес местонахождения территории </w:t>
            </w:r>
          </w:p>
        </w:tc>
        <w:tc>
          <w:tcPr>
            <w:tcW w:w="3441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П. Майский,ул. Советская</w:t>
            </w:r>
          </w:p>
        </w:tc>
      </w:tr>
      <w:tr w:rsidR="00186790" w:rsidRPr="004F5255" w:rsidTr="009F5764">
        <w:tc>
          <w:tcPr>
            <w:tcW w:w="672" w:type="dxa"/>
          </w:tcPr>
          <w:p w:rsidR="00186790" w:rsidRPr="004F5255" w:rsidRDefault="00186790" w:rsidP="009F5764">
            <w:pPr>
              <w:jc w:val="both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1.3</w:t>
            </w:r>
          </w:p>
        </w:tc>
        <w:tc>
          <w:tcPr>
            <w:tcW w:w="6166" w:type="dxa"/>
          </w:tcPr>
          <w:p w:rsidR="00186790" w:rsidRPr="004F5255" w:rsidRDefault="00186790" w:rsidP="009F5764">
            <w:pPr>
              <w:jc w:val="both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Кадастровый номер земельного участка (территории)*</w:t>
            </w:r>
          </w:p>
        </w:tc>
        <w:tc>
          <w:tcPr>
            <w:tcW w:w="3441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56:02:0702001:1057</w:t>
            </w:r>
          </w:p>
        </w:tc>
      </w:tr>
      <w:tr w:rsidR="00186790" w:rsidRPr="004F5255" w:rsidTr="009F5764">
        <w:tc>
          <w:tcPr>
            <w:tcW w:w="672" w:type="dxa"/>
          </w:tcPr>
          <w:p w:rsidR="00186790" w:rsidRPr="004F5255" w:rsidRDefault="00186790" w:rsidP="009F5764">
            <w:pPr>
              <w:jc w:val="both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1.4</w:t>
            </w:r>
          </w:p>
        </w:tc>
        <w:tc>
          <w:tcPr>
            <w:tcW w:w="6166" w:type="dxa"/>
          </w:tcPr>
          <w:p w:rsidR="00186790" w:rsidRPr="004F5255" w:rsidRDefault="00186790" w:rsidP="009F5764">
            <w:pPr>
              <w:jc w:val="both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Здания, строения, сооружения, расположенные в пределах территории</w:t>
            </w:r>
          </w:p>
        </w:tc>
        <w:tc>
          <w:tcPr>
            <w:tcW w:w="3441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Жилые дома, магазины, детский сад, сельсовет.адм.здание АО Майский</w:t>
            </w:r>
          </w:p>
        </w:tc>
      </w:tr>
      <w:tr w:rsidR="00186790" w:rsidRPr="004F5255" w:rsidTr="009F5764">
        <w:tc>
          <w:tcPr>
            <w:tcW w:w="672" w:type="dxa"/>
          </w:tcPr>
          <w:p w:rsidR="00186790" w:rsidRPr="004F5255" w:rsidRDefault="00186790" w:rsidP="009F5764">
            <w:pPr>
              <w:jc w:val="both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1.5</w:t>
            </w:r>
          </w:p>
        </w:tc>
        <w:tc>
          <w:tcPr>
            <w:tcW w:w="6166" w:type="dxa"/>
          </w:tcPr>
          <w:p w:rsidR="00186790" w:rsidRPr="004F5255" w:rsidRDefault="00186790" w:rsidP="009F5764">
            <w:pPr>
              <w:jc w:val="both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3441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6990 кв.м</w:t>
            </w:r>
          </w:p>
        </w:tc>
      </w:tr>
      <w:tr w:rsidR="00186790" w:rsidRPr="004F5255" w:rsidTr="009F5764">
        <w:tc>
          <w:tcPr>
            <w:tcW w:w="672" w:type="dxa"/>
          </w:tcPr>
          <w:p w:rsidR="00186790" w:rsidRPr="004F5255" w:rsidRDefault="00186790" w:rsidP="009F5764">
            <w:pPr>
              <w:jc w:val="both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1.6</w:t>
            </w:r>
          </w:p>
        </w:tc>
        <w:tc>
          <w:tcPr>
            <w:tcW w:w="6166" w:type="dxa"/>
          </w:tcPr>
          <w:p w:rsidR="00186790" w:rsidRPr="004F5255" w:rsidRDefault="00186790" w:rsidP="009F5764">
            <w:pPr>
              <w:jc w:val="both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441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неблагоустроенная</w:t>
            </w:r>
          </w:p>
        </w:tc>
      </w:tr>
      <w:tr w:rsidR="00186790" w:rsidRPr="004F5255" w:rsidTr="009F5764">
        <w:tc>
          <w:tcPr>
            <w:tcW w:w="672" w:type="dxa"/>
          </w:tcPr>
          <w:p w:rsidR="00186790" w:rsidRPr="004F5255" w:rsidRDefault="00186790" w:rsidP="009F5764">
            <w:pPr>
              <w:jc w:val="both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1.7</w:t>
            </w:r>
          </w:p>
        </w:tc>
        <w:tc>
          <w:tcPr>
            <w:tcW w:w="6166" w:type="dxa"/>
          </w:tcPr>
          <w:p w:rsidR="00186790" w:rsidRPr="004F5255" w:rsidRDefault="00186790" w:rsidP="009F5764">
            <w:pPr>
              <w:jc w:val="both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 xml:space="preserve">Численность населения, имеющего удобный пешеходный доступ к основным площадкам территории, чел.*** </w:t>
            </w:r>
          </w:p>
          <w:p w:rsidR="00186790" w:rsidRPr="004F5255" w:rsidRDefault="00186790" w:rsidP="009F57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-</w:t>
            </w:r>
          </w:p>
        </w:tc>
      </w:tr>
    </w:tbl>
    <w:p w:rsidR="00186790" w:rsidRPr="004F5255" w:rsidRDefault="00186790" w:rsidP="00C5532F">
      <w:pPr>
        <w:jc w:val="both"/>
        <w:rPr>
          <w:b/>
          <w:sz w:val="24"/>
          <w:szCs w:val="24"/>
        </w:rPr>
      </w:pPr>
      <w:r w:rsidRPr="004F5255">
        <w:rPr>
          <w:b/>
          <w:sz w:val="24"/>
          <w:szCs w:val="24"/>
        </w:rPr>
        <w:t xml:space="preserve">* - парк, сквер, центральная улица, площадь, набережная и т.д. </w:t>
      </w:r>
    </w:p>
    <w:p w:rsidR="00186790" w:rsidRPr="004F5255" w:rsidRDefault="00186790" w:rsidP="00C5532F">
      <w:pPr>
        <w:jc w:val="both"/>
        <w:rPr>
          <w:b/>
          <w:sz w:val="24"/>
          <w:szCs w:val="24"/>
        </w:rPr>
      </w:pPr>
      <w:r w:rsidRPr="004F5255">
        <w:rPr>
          <w:b/>
          <w:sz w:val="24"/>
          <w:szCs w:val="24"/>
        </w:rPr>
        <w:t>**-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разных возрастов и набором необходимой мебели, озеленением, оборудованными местами для сбора отходов.</w:t>
      </w:r>
    </w:p>
    <w:p w:rsidR="00186790" w:rsidRPr="004F5255" w:rsidRDefault="00186790" w:rsidP="00C5532F">
      <w:pPr>
        <w:jc w:val="both"/>
        <w:rPr>
          <w:b/>
          <w:sz w:val="24"/>
          <w:szCs w:val="24"/>
        </w:rPr>
      </w:pPr>
      <w:r w:rsidRPr="004F5255">
        <w:rPr>
          <w:b/>
          <w:sz w:val="24"/>
          <w:szCs w:val="24"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186790" w:rsidRPr="004F5255" w:rsidRDefault="00186790" w:rsidP="00C5532F">
      <w:pPr>
        <w:jc w:val="center"/>
        <w:rPr>
          <w:sz w:val="24"/>
          <w:szCs w:val="24"/>
        </w:rPr>
      </w:pPr>
    </w:p>
    <w:p w:rsidR="00186790" w:rsidRPr="004F5255" w:rsidRDefault="00186790" w:rsidP="00C5532F">
      <w:pPr>
        <w:jc w:val="center"/>
        <w:rPr>
          <w:sz w:val="24"/>
          <w:szCs w:val="24"/>
        </w:rPr>
      </w:pPr>
      <w:r w:rsidRPr="004F5255">
        <w:rPr>
          <w:sz w:val="24"/>
          <w:szCs w:val="24"/>
        </w:rPr>
        <w:t>2. Характеристика благоустройства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3"/>
        <w:gridCol w:w="4310"/>
        <w:gridCol w:w="1173"/>
        <w:gridCol w:w="1827"/>
        <w:gridCol w:w="1487"/>
      </w:tblGrid>
      <w:tr w:rsidR="00186790" w:rsidRPr="004F5255" w:rsidTr="00C05B9A">
        <w:trPr>
          <w:trHeight w:val="726"/>
        </w:trPr>
        <w:tc>
          <w:tcPr>
            <w:tcW w:w="773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№ п/п</w:t>
            </w:r>
          </w:p>
        </w:tc>
        <w:tc>
          <w:tcPr>
            <w:tcW w:w="4311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</w:p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73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</w:p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Ед. изм.</w:t>
            </w:r>
          </w:p>
        </w:tc>
        <w:tc>
          <w:tcPr>
            <w:tcW w:w="182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48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</w:p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Примечание</w:t>
            </w:r>
          </w:p>
        </w:tc>
      </w:tr>
      <w:tr w:rsidR="00186790" w:rsidRPr="004F5255" w:rsidTr="00C05B9A">
        <w:tc>
          <w:tcPr>
            <w:tcW w:w="773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1</w:t>
            </w:r>
          </w:p>
        </w:tc>
        <w:tc>
          <w:tcPr>
            <w:tcW w:w="4311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5</w:t>
            </w:r>
          </w:p>
        </w:tc>
      </w:tr>
      <w:tr w:rsidR="00186790" w:rsidRPr="004F5255" w:rsidTr="00C05B9A">
        <w:tc>
          <w:tcPr>
            <w:tcW w:w="773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2.1</w:t>
            </w:r>
          </w:p>
        </w:tc>
        <w:tc>
          <w:tcPr>
            <w:tcW w:w="4311" w:type="dxa"/>
          </w:tcPr>
          <w:p w:rsidR="00186790" w:rsidRPr="004F5255" w:rsidRDefault="00186790" w:rsidP="009F5764">
            <w:pPr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Требует ремонта дорожное покрытие</w:t>
            </w:r>
          </w:p>
        </w:tc>
        <w:tc>
          <w:tcPr>
            <w:tcW w:w="1173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да/нет</w:t>
            </w:r>
          </w:p>
        </w:tc>
        <w:tc>
          <w:tcPr>
            <w:tcW w:w="182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да</w:t>
            </w:r>
          </w:p>
        </w:tc>
        <w:tc>
          <w:tcPr>
            <w:tcW w:w="148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</w:p>
        </w:tc>
      </w:tr>
      <w:tr w:rsidR="00186790" w:rsidRPr="004F5255" w:rsidTr="00C05B9A">
        <w:tc>
          <w:tcPr>
            <w:tcW w:w="773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2.2</w:t>
            </w:r>
          </w:p>
        </w:tc>
        <w:tc>
          <w:tcPr>
            <w:tcW w:w="4311" w:type="dxa"/>
          </w:tcPr>
          <w:p w:rsidR="00186790" w:rsidRPr="004F5255" w:rsidRDefault="00186790" w:rsidP="009F5764">
            <w:pPr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 xml:space="preserve">Требует ремонта дорожное покрытие пешеходных дорожек, тротуаров </w:t>
            </w:r>
          </w:p>
        </w:tc>
        <w:tc>
          <w:tcPr>
            <w:tcW w:w="1173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да/нет</w:t>
            </w:r>
          </w:p>
        </w:tc>
        <w:tc>
          <w:tcPr>
            <w:tcW w:w="182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да</w:t>
            </w:r>
          </w:p>
        </w:tc>
        <w:tc>
          <w:tcPr>
            <w:tcW w:w="148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</w:p>
        </w:tc>
      </w:tr>
      <w:tr w:rsidR="00186790" w:rsidRPr="004F5255" w:rsidTr="00C05B9A">
        <w:tc>
          <w:tcPr>
            <w:tcW w:w="773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2.3</w:t>
            </w:r>
          </w:p>
        </w:tc>
        <w:tc>
          <w:tcPr>
            <w:tcW w:w="4311" w:type="dxa"/>
          </w:tcPr>
          <w:p w:rsidR="00186790" w:rsidRPr="004F5255" w:rsidRDefault="00186790" w:rsidP="009F5764">
            <w:pPr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Наличие достаточного освещения территории</w:t>
            </w:r>
          </w:p>
        </w:tc>
        <w:tc>
          <w:tcPr>
            <w:tcW w:w="1173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да/нет</w:t>
            </w:r>
          </w:p>
        </w:tc>
        <w:tc>
          <w:tcPr>
            <w:tcW w:w="182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нет</w:t>
            </w:r>
          </w:p>
        </w:tc>
        <w:tc>
          <w:tcPr>
            <w:tcW w:w="148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</w:p>
        </w:tc>
      </w:tr>
      <w:tr w:rsidR="00186790" w:rsidRPr="004F5255" w:rsidTr="00C05B9A">
        <w:tc>
          <w:tcPr>
            <w:tcW w:w="773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2.4</w:t>
            </w:r>
          </w:p>
        </w:tc>
        <w:tc>
          <w:tcPr>
            <w:tcW w:w="4311" w:type="dxa"/>
          </w:tcPr>
          <w:p w:rsidR="00186790" w:rsidRPr="004F5255" w:rsidRDefault="00186790" w:rsidP="009F5764">
            <w:pPr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Наличие площадок (детских, спортивных, для отдыха и т.д.):</w:t>
            </w:r>
          </w:p>
        </w:tc>
        <w:tc>
          <w:tcPr>
            <w:tcW w:w="1173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-</w:t>
            </w:r>
          </w:p>
        </w:tc>
        <w:tc>
          <w:tcPr>
            <w:tcW w:w="148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</w:p>
        </w:tc>
      </w:tr>
      <w:tr w:rsidR="00186790" w:rsidRPr="004F5255" w:rsidTr="00C05B9A">
        <w:tc>
          <w:tcPr>
            <w:tcW w:w="773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1" w:type="dxa"/>
          </w:tcPr>
          <w:p w:rsidR="00186790" w:rsidRPr="004F5255" w:rsidRDefault="00186790" w:rsidP="009F5764">
            <w:pPr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- количество</w:t>
            </w:r>
          </w:p>
        </w:tc>
        <w:tc>
          <w:tcPr>
            <w:tcW w:w="1173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ед.</w:t>
            </w:r>
          </w:p>
        </w:tc>
        <w:tc>
          <w:tcPr>
            <w:tcW w:w="182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-</w:t>
            </w:r>
          </w:p>
        </w:tc>
        <w:tc>
          <w:tcPr>
            <w:tcW w:w="148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</w:p>
        </w:tc>
      </w:tr>
      <w:tr w:rsidR="00186790" w:rsidRPr="004F5255" w:rsidTr="00C05B9A">
        <w:tc>
          <w:tcPr>
            <w:tcW w:w="773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1" w:type="dxa"/>
          </w:tcPr>
          <w:p w:rsidR="00186790" w:rsidRPr="004F5255" w:rsidRDefault="00186790" w:rsidP="009F5764">
            <w:pPr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- площадь</w:t>
            </w:r>
          </w:p>
        </w:tc>
        <w:tc>
          <w:tcPr>
            <w:tcW w:w="1173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кв. м</w:t>
            </w:r>
          </w:p>
        </w:tc>
        <w:tc>
          <w:tcPr>
            <w:tcW w:w="182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-</w:t>
            </w:r>
          </w:p>
        </w:tc>
        <w:tc>
          <w:tcPr>
            <w:tcW w:w="148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</w:p>
        </w:tc>
      </w:tr>
      <w:tr w:rsidR="00186790" w:rsidRPr="004F5255" w:rsidTr="00C05B9A">
        <w:tc>
          <w:tcPr>
            <w:tcW w:w="773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2.5</w:t>
            </w:r>
          </w:p>
        </w:tc>
        <w:tc>
          <w:tcPr>
            <w:tcW w:w="4311" w:type="dxa"/>
          </w:tcPr>
          <w:p w:rsidR="00186790" w:rsidRPr="004F5255" w:rsidRDefault="00186790" w:rsidP="009F5764">
            <w:pPr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Наличие оборудованной контейнерной площадки (выделенная)</w:t>
            </w:r>
          </w:p>
        </w:tc>
        <w:tc>
          <w:tcPr>
            <w:tcW w:w="1173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ед.</w:t>
            </w:r>
          </w:p>
        </w:tc>
        <w:tc>
          <w:tcPr>
            <w:tcW w:w="182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-</w:t>
            </w:r>
          </w:p>
        </w:tc>
        <w:tc>
          <w:tcPr>
            <w:tcW w:w="148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</w:p>
        </w:tc>
      </w:tr>
      <w:tr w:rsidR="00186790" w:rsidRPr="004F5255" w:rsidTr="00C05B9A">
        <w:tc>
          <w:tcPr>
            <w:tcW w:w="773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2.6</w:t>
            </w:r>
          </w:p>
        </w:tc>
        <w:tc>
          <w:tcPr>
            <w:tcW w:w="4311" w:type="dxa"/>
          </w:tcPr>
          <w:p w:rsidR="00186790" w:rsidRPr="004F5255" w:rsidRDefault="00186790" w:rsidP="009F5764">
            <w:pPr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173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</w:p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да/нет</w:t>
            </w:r>
          </w:p>
        </w:tc>
        <w:tc>
          <w:tcPr>
            <w:tcW w:w="182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нет</w:t>
            </w:r>
          </w:p>
        </w:tc>
        <w:tc>
          <w:tcPr>
            <w:tcW w:w="148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</w:p>
        </w:tc>
      </w:tr>
      <w:tr w:rsidR="00186790" w:rsidRPr="004F5255" w:rsidTr="00C05B9A">
        <w:tc>
          <w:tcPr>
            <w:tcW w:w="773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2.7</w:t>
            </w:r>
          </w:p>
        </w:tc>
        <w:tc>
          <w:tcPr>
            <w:tcW w:w="4311" w:type="dxa"/>
          </w:tcPr>
          <w:p w:rsidR="00186790" w:rsidRPr="004F5255" w:rsidRDefault="00186790" w:rsidP="009F5764">
            <w:pPr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 xml:space="preserve">Наличие достаточного количества малых архитектурных форм </w:t>
            </w:r>
          </w:p>
        </w:tc>
        <w:tc>
          <w:tcPr>
            <w:tcW w:w="1173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да/нет</w:t>
            </w:r>
          </w:p>
        </w:tc>
        <w:tc>
          <w:tcPr>
            <w:tcW w:w="182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нет</w:t>
            </w:r>
          </w:p>
        </w:tc>
        <w:tc>
          <w:tcPr>
            <w:tcW w:w="148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</w:p>
        </w:tc>
      </w:tr>
      <w:tr w:rsidR="00186790" w:rsidRPr="004F5255" w:rsidTr="00C05B9A">
        <w:tc>
          <w:tcPr>
            <w:tcW w:w="773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2. 8</w:t>
            </w:r>
          </w:p>
        </w:tc>
        <w:tc>
          <w:tcPr>
            <w:tcW w:w="4311" w:type="dxa"/>
          </w:tcPr>
          <w:p w:rsidR="00186790" w:rsidRPr="004F5255" w:rsidRDefault="00186790" w:rsidP="009F5764">
            <w:pPr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Необходимо установить:</w:t>
            </w:r>
          </w:p>
        </w:tc>
        <w:tc>
          <w:tcPr>
            <w:tcW w:w="1173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</w:p>
        </w:tc>
      </w:tr>
      <w:tr w:rsidR="00186790" w:rsidRPr="004F5255" w:rsidTr="00C05B9A">
        <w:tc>
          <w:tcPr>
            <w:tcW w:w="773" w:type="dxa"/>
          </w:tcPr>
          <w:p w:rsidR="00186790" w:rsidRPr="004F5255" w:rsidRDefault="00186790" w:rsidP="009F5764">
            <w:pPr>
              <w:rPr>
                <w:sz w:val="24"/>
                <w:szCs w:val="24"/>
              </w:rPr>
            </w:pPr>
          </w:p>
        </w:tc>
        <w:tc>
          <w:tcPr>
            <w:tcW w:w="4311" w:type="dxa"/>
          </w:tcPr>
          <w:p w:rsidR="00186790" w:rsidRPr="004F5255" w:rsidRDefault="00186790" w:rsidP="009F5764">
            <w:pPr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 xml:space="preserve">- игровое оборудование </w:t>
            </w:r>
          </w:p>
        </w:tc>
        <w:tc>
          <w:tcPr>
            <w:tcW w:w="1173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ед.</w:t>
            </w:r>
          </w:p>
        </w:tc>
        <w:tc>
          <w:tcPr>
            <w:tcW w:w="182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-</w:t>
            </w:r>
          </w:p>
        </w:tc>
        <w:tc>
          <w:tcPr>
            <w:tcW w:w="148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</w:p>
        </w:tc>
      </w:tr>
      <w:tr w:rsidR="00186790" w:rsidRPr="004F5255" w:rsidTr="00C05B9A">
        <w:tc>
          <w:tcPr>
            <w:tcW w:w="773" w:type="dxa"/>
          </w:tcPr>
          <w:p w:rsidR="00186790" w:rsidRPr="004F5255" w:rsidRDefault="00186790" w:rsidP="009F5764">
            <w:pPr>
              <w:rPr>
                <w:sz w:val="24"/>
                <w:szCs w:val="24"/>
              </w:rPr>
            </w:pPr>
          </w:p>
        </w:tc>
        <w:tc>
          <w:tcPr>
            <w:tcW w:w="4311" w:type="dxa"/>
          </w:tcPr>
          <w:p w:rsidR="00186790" w:rsidRPr="004F5255" w:rsidRDefault="00186790" w:rsidP="009F5764">
            <w:pPr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- спортивное оборудование</w:t>
            </w:r>
          </w:p>
        </w:tc>
        <w:tc>
          <w:tcPr>
            <w:tcW w:w="1173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ед.</w:t>
            </w:r>
          </w:p>
        </w:tc>
        <w:tc>
          <w:tcPr>
            <w:tcW w:w="182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-</w:t>
            </w:r>
          </w:p>
        </w:tc>
        <w:tc>
          <w:tcPr>
            <w:tcW w:w="148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</w:p>
        </w:tc>
      </w:tr>
      <w:tr w:rsidR="00186790" w:rsidRPr="004F5255" w:rsidTr="00C05B9A">
        <w:tc>
          <w:tcPr>
            <w:tcW w:w="773" w:type="dxa"/>
          </w:tcPr>
          <w:p w:rsidR="00186790" w:rsidRPr="004F5255" w:rsidRDefault="00186790" w:rsidP="009F5764">
            <w:pPr>
              <w:rPr>
                <w:sz w:val="24"/>
                <w:szCs w:val="24"/>
              </w:rPr>
            </w:pPr>
          </w:p>
        </w:tc>
        <w:tc>
          <w:tcPr>
            <w:tcW w:w="4311" w:type="dxa"/>
          </w:tcPr>
          <w:p w:rsidR="00186790" w:rsidRPr="004F5255" w:rsidRDefault="00186790" w:rsidP="009F5764">
            <w:pPr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- светильники</w:t>
            </w:r>
          </w:p>
        </w:tc>
        <w:tc>
          <w:tcPr>
            <w:tcW w:w="1173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ед.</w:t>
            </w:r>
          </w:p>
        </w:tc>
        <w:tc>
          <w:tcPr>
            <w:tcW w:w="182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</w:p>
        </w:tc>
      </w:tr>
      <w:tr w:rsidR="00186790" w:rsidRPr="004F5255" w:rsidTr="00C05B9A">
        <w:tc>
          <w:tcPr>
            <w:tcW w:w="773" w:type="dxa"/>
          </w:tcPr>
          <w:p w:rsidR="00186790" w:rsidRPr="004F5255" w:rsidRDefault="00186790" w:rsidP="009F5764">
            <w:pPr>
              <w:rPr>
                <w:sz w:val="24"/>
                <w:szCs w:val="24"/>
              </w:rPr>
            </w:pPr>
          </w:p>
        </w:tc>
        <w:tc>
          <w:tcPr>
            <w:tcW w:w="4311" w:type="dxa"/>
          </w:tcPr>
          <w:p w:rsidR="00186790" w:rsidRPr="004F5255" w:rsidRDefault="00186790" w:rsidP="009F5764">
            <w:pPr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- скамьи</w:t>
            </w:r>
          </w:p>
        </w:tc>
        <w:tc>
          <w:tcPr>
            <w:tcW w:w="1173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ед.</w:t>
            </w:r>
          </w:p>
        </w:tc>
        <w:tc>
          <w:tcPr>
            <w:tcW w:w="182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</w:p>
        </w:tc>
      </w:tr>
      <w:tr w:rsidR="00186790" w:rsidRPr="004F5255" w:rsidTr="00C05B9A">
        <w:tc>
          <w:tcPr>
            <w:tcW w:w="773" w:type="dxa"/>
          </w:tcPr>
          <w:p w:rsidR="00186790" w:rsidRPr="004F5255" w:rsidRDefault="00186790" w:rsidP="009F5764">
            <w:pPr>
              <w:rPr>
                <w:sz w:val="24"/>
                <w:szCs w:val="24"/>
              </w:rPr>
            </w:pPr>
          </w:p>
        </w:tc>
        <w:tc>
          <w:tcPr>
            <w:tcW w:w="4311" w:type="dxa"/>
          </w:tcPr>
          <w:p w:rsidR="00186790" w:rsidRPr="004F5255" w:rsidRDefault="00186790" w:rsidP="009F5764">
            <w:pPr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- урны</w:t>
            </w:r>
          </w:p>
        </w:tc>
        <w:tc>
          <w:tcPr>
            <w:tcW w:w="1173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ед.</w:t>
            </w:r>
          </w:p>
        </w:tc>
        <w:tc>
          <w:tcPr>
            <w:tcW w:w="182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</w:p>
        </w:tc>
      </w:tr>
      <w:tr w:rsidR="00186790" w:rsidRPr="004F5255" w:rsidTr="00C05B9A">
        <w:tc>
          <w:tcPr>
            <w:tcW w:w="773" w:type="dxa"/>
          </w:tcPr>
          <w:p w:rsidR="00186790" w:rsidRPr="004F5255" w:rsidRDefault="00186790" w:rsidP="009F5764">
            <w:pPr>
              <w:rPr>
                <w:sz w:val="24"/>
                <w:szCs w:val="24"/>
              </w:rPr>
            </w:pPr>
          </w:p>
        </w:tc>
        <w:tc>
          <w:tcPr>
            <w:tcW w:w="4311" w:type="dxa"/>
          </w:tcPr>
          <w:p w:rsidR="00186790" w:rsidRPr="004F5255" w:rsidRDefault="00186790" w:rsidP="009F5764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</w:p>
        </w:tc>
      </w:tr>
      <w:tr w:rsidR="00186790" w:rsidRPr="004F5255" w:rsidTr="00C05B9A">
        <w:tc>
          <w:tcPr>
            <w:tcW w:w="773" w:type="dxa"/>
          </w:tcPr>
          <w:p w:rsidR="00186790" w:rsidRPr="004F5255" w:rsidRDefault="00186790" w:rsidP="009F5764">
            <w:pPr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2.9</w:t>
            </w:r>
          </w:p>
        </w:tc>
        <w:tc>
          <w:tcPr>
            <w:tcW w:w="4311" w:type="dxa"/>
          </w:tcPr>
          <w:p w:rsidR="00186790" w:rsidRPr="004F5255" w:rsidRDefault="00186790" w:rsidP="009F5764">
            <w:pPr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173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</w:p>
        </w:tc>
      </w:tr>
      <w:tr w:rsidR="00186790" w:rsidRPr="004F5255" w:rsidTr="00C05B9A">
        <w:tc>
          <w:tcPr>
            <w:tcW w:w="773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1" w:type="dxa"/>
          </w:tcPr>
          <w:p w:rsidR="00186790" w:rsidRPr="004F5255" w:rsidRDefault="00186790" w:rsidP="009F5764">
            <w:pPr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- количество</w:t>
            </w:r>
          </w:p>
        </w:tc>
        <w:tc>
          <w:tcPr>
            <w:tcW w:w="1173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ед.</w:t>
            </w:r>
          </w:p>
        </w:tc>
        <w:tc>
          <w:tcPr>
            <w:tcW w:w="182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</w:p>
        </w:tc>
      </w:tr>
      <w:tr w:rsidR="00186790" w:rsidRPr="004F5255" w:rsidTr="00C05B9A">
        <w:trPr>
          <w:trHeight w:val="372"/>
        </w:trPr>
        <w:tc>
          <w:tcPr>
            <w:tcW w:w="773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1" w:type="dxa"/>
          </w:tcPr>
          <w:p w:rsidR="00186790" w:rsidRPr="004F5255" w:rsidRDefault="00186790" w:rsidP="009F5764">
            <w:pPr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- достаточность</w:t>
            </w:r>
          </w:p>
        </w:tc>
        <w:tc>
          <w:tcPr>
            <w:tcW w:w="1173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да/нет</w:t>
            </w:r>
          </w:p>
        </w:tc>
        <w:tc>
          <w:tcPr>
            <w:tcW w:w="182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нет</w:t>
            </w:r>
          </w:p>
        </w:tc>
        <w:tc>
          <w:tcPr>
            <w:tcW w:w="148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</w:p>
        </w:tc>
      </w:tr>
      <w:tr w:rsidR="00186790" w:rsidRPr="004F5255" w:rsidTr="00C05B9A">
        <w:tc>
          <w:tcPr>
            <w:tcW w:w="773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2.10</w:t>
            </w:r>
          </w:p>
        </w:tc>
        <w:tc>
          <w:tcPr>
            <w:tcW w:w="4311" w:type="dxa"/>
          </w:tcPr>
          <w:p w:rsidR="00186790" w:rsidRPr="004F5255" w:rsidRDefault="00186790" w:rsidP="009F5764">
            <w:pPr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173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</w:p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</w:p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да/нет</w:t>
            </w:r>
          </w:p>
        </w:tc>
        <w:tc>
          <w:tcPr>
            <w:tcW w:w="182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нет</w:t>
            </w:r>
          </w:p>
        </w:tc>
        <w:tc>
          <w:tcPr>
            <w:tcW w:w="148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</w:p>
        </w:tc>
      </w:tr>
      <w:tr w:rsidR="00186790" w:rsidRPr="004F5255" w:rsidTr="00C05B9A">
        <w:tc>
          <w:tcPr>
            <w:tcW w:w="773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2.11</w:t>
            </w:r>
          </w:p>
        </w:tc>
        <w:tc>
          <w:tcPr>
            <w:tcW w:w="4311" w:type="dxa"/>
          </w:tcPr>
          <w:p w:rsidR="00186790" w:rsidRPr="004F5255" w:rsidRDefault="00186790" w:rsidP="009F5764">
            <w:pPr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Наличие парковки</w:t>
            </w:r>
          </w:p>
        </w:tc>
        <w:tc>
          <w:tcPr>
            <w:tcW w:w="1173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Шт.</w:t>
            </w:r>
          </w:p>
        </w:tc>
        <w:tc>
          <w:tcPr>
            <w:tcW w:w="182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  <w:r w:rsidRPr="004F5255">
              <w:rPr>
                <w:sz w:val="24"/>
                <w:szCs w:val="24"/>
              </w:rPr>
              <w:t>нет</w:t>
            </w:r>
          </w:p>
        </w:tc>
        <w:tc>
          <w:tcPr>
            <w:tcW w:w="1487" w:type="dxa"/>
          </w:tcPr>
          <w:p w:rsidR="00186790" w:rsidRPr="004F5255" w:rsidRDefault="00186790" w:rsidP="009F57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6790" w:rsidRPr="004F5255" w:rsidRDefault="00186790" w:rsidP="00C5532F">
      <w:pPr>
        <w:pStyle w:val="NormalWeb"/>
        <w:spacing w:before="0" w:beforeAutospacing="0" w:afterAutospacing="0"/>
        <w:rPr>
          <w:color w:val="000000"/>
        </w:rPr>
      </w:pPr>
    </w:p>
    <w:p w:rsidR="00186790" w:rsidRPr="004F5255" w:rsidRDefault="00186790" w:rsidP="00C5532F">
      <w:pPr>
        <w:pStyle w:val="NormalWeb"/>
        <w:spacing w:before="0" w:beforeAutospacing="0" w:afterAutospacing="0"/>
      </w:pPr>
      <w:r w:rsidRPr="004F5255">
        <w:rPr>
          <w:color w:val="000000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186790" w:rsidRPr="004F5255" w:rsidRDefault="00186790" w:rsidP="00C5532F">
      <w:pPr>
        <w:pStyle w:val="NormalWeb"/>
        <w:spacing w:before="0" w:beforeAutospacing="0" w:afterAutospacing="0"/>
        <w:rPr>
          <w:bCs/>
          <w:color w:val="000000"/>
        </w:rPr>
      </w:pPr>
    </w:p>
    <w:p w:rsidR="00186790" w:rsidRPr="004F5255" w:rsidRDefault="00186790" w:rsidP="00C5532F">
      <w:pPr>
        <w:pStyle w:val="NormalWeb"/>
        <w:spacing w:before="0" w:beforeAutospacing="0" w:afterAutospacing="0"/>
      </w:pPr>
      <w:r w:rsidRPr="004F5255">
        <w:rPr>
          <w:bCs/>
          <w:color w:val="000000"/>
        </w:rPr>
        <w:t>Дата проведения инвентаризации: «___»_____________ 20___г.</w:t>
      </w:r>
    </w:p>
    <w:p w:rsidR="00186790" w:rsidRPr="004F5255" w:rsidRDefault="00186790" w:rsidP="00C5532F">
      <w:pPr>
        <w:pStyle w:val="NormalWeb"/>
        <w:spacing w:before="0" w:beforeAutospacing="0" w:afterAutospacing="0"/>
      </w:pPr>
      <w:r w:rsidRPr="004F5255">
        <w:rPr>
          <w:bCs/>
          <w:color w:val="000000"/>
        </w:rPr>
        <w:t>Инвентаризационная комиссия:</w:t>
      </w:r>
    </w:p>
    <w:p w:rsidR="00186790" w:rsidRPr="004F5255" w:rsidRDefault="00186790" w:rsidP="008E7A04">
      <w:pPr>
        <w:pStyle w:val="NormalWeb"/>
        <w:spacing w:before="0" w:beforeAutospacing="0" w:afterAutospacing="0"/>
      </w:pPr>
      <w:r w:rsidRPr="004F5255">
        <w:rPr>
          <w:b/>
          <w:bCs/>
          <w:color w:val="000000"/>
        </w:rPr>
        <w:t>_________________________   /_____________/____________________________</w:t>
      </w:r>
    </w:p>
    <w:p w:rsidR="00186790" w:rsidRPr="008E7A04" w:rsidRDefault="00186790" w:rsidP="008E7A04">
      <w:pPr>
        <w:pStyle w:val="NormalWeb"/>
        <w:spacing w:before="0" w:beforeAutospacing="0" w:afterAutospacing="0"/>
        <w:rPr>
          <w:color w:val="000000"/>
          <w:sz w:val="20"/>
          <w:szCs w:val="20"/>
        </w:rPr>
      </w:pPr>
      <w:r w:rsidRPr="008E7A04">
        <w:rPr>
          <w:color w:val="000000"/>
          <w:sz w:val="20"/>
          <w:szCs w:val="20"/>
        </w:rPr>
        <w:t xml:space="preserve">(организация, должность)  </w:t>
      </w:r>
      <w:r>
        <w:rPr>
          <w:color w:val="000000"/>
          <w:sz w:val="20"/>
          <w:szCs w:val="20"/>
        </w:rPr>
        <w:t xml:space="preserve">                </w:t>
      </w:r>
      <w:r w:rsidRPr="008E7A04">
        <w:rPr>
          <w:color w:val="000000"/>
          <w:sz w:val="20"/>
          <w:szCs w:val="20"/>
        </w:rPr>
        <w:t xml:space="preserve">         (подпись)                        (Ф.И.О.)</w:t>
      </w:r>
    </w:p>
    <w:p w:rsidR="00186790" w:rsidRPr="004F5255" w:rsidRDefault="00186790" w:rsidP="008E7A04">
      <w:pPr>
        <w:pStyle w:val="NormalWeb"/>
        <w:spacing w:before="0" w:beforeAutospacing="0" w:afterAutospacing="0"/>
      </w:pPr>
      <w:r w:rsidRPr="004F5255">
        <w:rPr>
          <w:b/>
          <w:bCs/>
          <w:color w:val="000000"/>
        </w:rPr>
        <w:t>__________________________ /_____________/____________________________</w:t>
      </w:r>
    </w:p>
    <w:p w:rsidR="00186790" w:rsidRPr="008E7A04" w:rsidRDefault="00186790" w:rsidP="008E7A04">
      <w:pPr>
        <w:pStyle w:val="NormalWeb"/>
        <w:spacing w:before="0" w:beforeAutospacing="0" w:afterAutospacing="0"/>
        <w:rPr>
          <w:sz w:val="20"/>
          <w:szCs w:val="20"/>
        </w:rPr>
      </w:pPr>
      <w:r w:rsidRPr="008E7A04">
        <w:rPr>
          <w:color w:val="000000"/>
          <w:sz w:val="20"/>
          <w:szCs w:val="20"/>
        </w:rPr>
        <w:t xml:space="preserve">(организация, должность)      </w:t>
      </w:r>
      <w:r>
        <w:rPr>
          <w:color w:val="000000"/>
          <w:sz w:val="20"/>
          <w:szCs w:val="20"/>
        </w:rPr>
        <w:t xml:space="preserve">                 </w:t>
      </w:r>
      <w:r w:rsidRPr="008E7A04">
        <w:rPr>
          <w:color w:val="000000"/>
          <w:sz w:val="20"/>
          <w:szCs w:val="20"/>
        </w:rPr>
        <w:t xml:space="preserve">     (подпись)                        (Ф.И.О.)</w:t>
      </w:r>
    </w:p>
    <w:p w:rsidR="00186790" w:rsidRPr="004F5255" w:rsidRDefault="00186790" w:rsidP="008E7A04">
      <w:pPr>
        <w:pStyle w:val="NormalWeb"/>
        <w:spacing w:before="0" w:beforeAutospacing="0" w:afterAutospacing="0"/>
      </w:pPr>
      <w:r w:rsidRPr="004F5255">
        <w:rPr>
          <w:b/>
          <w:bCs/>
          <w:color w:val="000000"/>
        </w:rPr>
        <w:t>__________________________ /_____________/____________________________</w:t>
      </w:r>
    </w:p>
    <w:p w:rsidR="00186790" w:rsidRPr="008E7A04" w:rsidRDefault="00186790" w:rsidP="008E7A04">
      <w:pPr>
        <w:pStyle w:val="NormalWeb"/>
        <w:spacing w:before="0" w:beforeAutospacing="0" w:afterAutospacing="0"/>
        <w:rPr>
          <w:sz w:val="20"/>
          <w:szCs w:val="20"/>
        </w:rPr>
      </w:pPr>
      <w:r w:rsidRPr="008E7A04">
        <w:rPr>
          <w:color w:val="000000"/>
          <w:sz w:val="20"/>
          <w:szCs w:val="20"/>
        </w:rPr>
        <w:t xml:space="preserve">(организация, должность)       </w:t>
      </w:r>
      <w:r>
        <w:rPr>
          <w:color w:val="000000"/>
          <w:sz w:val="20"/>
          <w:szCs w:val="20"/>
        </w:rPr>
        <w:t xml:space="preserve">                  </w:t>
      </w:r>
      <w:r w:rsidRPr="008E7A04">
        <w:rPr>
          <w:color w:val="000000"/>
          <w:sz w:val="20"/>
          <w:szCs w:val="20"/>
        </w:rPr>
        <w:t xml:space="preserve">    (подпись)                        (Ф.И.О.)</w:t>
      </w:r>
    </w:p>
    <w:p w:rsidR="00186790" w:rsidRPr="004F5255" w:rsidRDefault="00186790" w:rsidP="008E7A04">
      <w:pPr>
        <w:pStyle w:val="NormalWeb"/>
        <w:spacing w:before="0" w:beforeAutospacing="0" w:afterAutospacing="0"/>
      </w:pPr>
      <w:r w:rsidRPr="004F5255">
        <w:rPr>
          <w:b/>
          <w:bCs/>
          <w:color w:val="000000"/>
        </w:rPr>
        <w:t>__________________________ /_____________/____________________________</w:t>
      </w:r>
    </w:p>
    <w:p w:rsidR="00186790" w:rsidRPr="008E7A04" w:rsidRDefault="00186790" w:rsidP="008E7A04">
      <w:pPr>
        <w:pStyle w:val="NormalWeb"/>
        <w:spacing w:before="0" w:beforeAutospacing="0" w:afterAutospacing="0"/>
        <w:rPr>
          <w:sz w:val="20"/>
          <w:szCs w:val="20"/>
        </w:rPr>
      </w:pPr>
      <w:r w:rsidRPr="008E7A04">
        <w:rPr>
          <w:sz w:val="20"/>
          <w:szCs w:val="20"/>
        </w:rPr>
        <w:t>(организация, должность)                             (подпись)                        (Ф.И.О.)</w:t>
      </w:r>
    </w:p>
    <w:p w:rsidR="00186790" w:rsidRPr="004F5255" w:rsidRDefault="00186790" w:rsidP="008E7A04">
      <w:pPr>
        <w:pStyle w:val="NormalWeb"/>
        <w:spacing w:before="0" w:beforeAutospacing="0" w:afterAutospacing="0"/>
      </w:pPr>
      <w:r w:rsidRPr="004F5255">
        <w:rPr>
          <w:b/>
          <w:bCs/>
          <w:color w:val="000000"/>
        </w:rPr>
        <w:t>________________ __________/_____________/____________________________</w:t>
      </w:r>
    </w:p>
    <w:p w:rsidR="00186790" w:rsidRPr="008E7A04" w:rsidRDefault="00186790" w:rsidP="008E7A04">
      <w:pPr>
        <w:pStyle w:val="NormalWeb"/>
        <w:spacing w:before="0" w:beforeAutospacing="0" w:afterAutospacing="0"/>
        <w:rPr>
          <w:sz w:val="20"/>
          <w:szCs w:val="20"/>
        </w:rPr>
      </w:pPr>
      <w:r w:rsidRPr="008E7A04">
        <w:rPr>
          <w:sz w:val="20"/>
          <w:szCs w:val="20"/>
        </w:rPr>
        <w:t>(организация, должность)                              (подпись)                        (Ф.И.О.)</w:t>
      </w:r>
    </w:p>
    <w:p w:rsidR="00186790" w:rsidRPr="004F5255" w:rsidRDefault="00186790" w:rsidP="008E7A04">
      <w:pPr>
        <w:pStyle w:val="NormalWeb"/>
        <w:spacing w:before="0" w:beforeAutospacing="0" w:afterAutospacing="0"/>
      </w:pPr>
      <w:r w:rsidRPr="004F5255">
        <w:rPr>
          <w:b/>
          <w:bCs/>
          <w:color w:val="000000"/>
        </w:rPr>
        <w:t>__________________________ /_____________/____________________________</w:t>
      </w:r>
    </w:p>
    <w:p w:rsidR="00186790" w:rsidRPr="008E7A04" w:rsidRDefault="00186790" w:rsidP="008E7A04">
      <w:pPr>
        <w:pStyle w:val="NormalWeb"/>
        <w:spacing w:before="0" w:beforeAutospacing="0" w:afterAutospacing="0"/>
        <w:rPr>
          <w:sz w:val="20"/>
          <w:szCs w:val="20"/>
        </w:rPr>
      </w:pPr>
      <w:r w:rsidRPr="008E7A04">
        <w:rPr>
          <w:color w:val="000000"/>
          <w:sz w:val="20"/>
          <w:szCs w:val="20"/>
        </w:rPr>
        <w:t xml:space="preserve">(организация, должность)        </w:t>
      </w:r>
      <w:r>
        <w:rPr>
          <w:color w:val="000000"/>
          <w:sz w:val="20"/>
          <w:szCs w:val="20"/>
        </w:rPr>
        <w:t xml:space="preserve">                    </w:t>
      </w:r>
      <w:r w:rsidRPr="008E7A04">
        <w:rPr>
          <w:color w:val="000000"/>
          <w:sz w:val="20"/>
          <w:szCs w:val="20"/>
        </w:rPr>
        <w:t xml:space="preserve">   (подпись)                        (Ф.И.О.)</w:t>
      </w:r>
    </w:p>
    <w:p w:rsidR="00186790" w:rsidRPr="004F5255" w:rsidRDefault="00186790">
      <w:pPr>
        <w:rPr>
          <w:sz w:val="24"/>
          <w:szCs w:val="24"/>
        </w:rPr>
      </w:pPr>
    </w:p>
    <w:sectPr w:rsidR="00186790" w:rsidRPr="004F5255" w:rsidSect="004F52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2286"/>
    <w:multiLevelType w:val="hybridMultilevel"/>
    <w:tmpl w:val="0DB41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EA2B57"/>
    <w:multiLevelType w:val="hybridMultilevel"/>
    <w:tmpl w:val="B7DE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9D1D67"/>
    <w:multiLevelType w:val="hybridMultilevel"/>
    <w:tmpl w:val="183C2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8A4"/>
    <w:rsid w:val="00001335"/>
    <w:rsid w:val="00150BB7"/>
    <w:rsid w:val="00157F86"/>
    <w:rsid w:val="00186790"/>
    <w:rsid w:val="001D2DEF"/>
    <w:rsid w:val="00202523"/>
    <w:rsid w:val="00293532"/>
    <w:rsid w:val="002E223A"/>
    <w:rsid w:val="003160CC"/>
    <w:rsid w:val="00392702"/>
    <w:rsid w:val="003F2CBD"/>
    <w:rsid w:val="003F2E0A"/>
    <w:rsid w:val="004804D8"/>
    <w:rsid w:val="00490235"/>
    <w:rsid w:val="004E7F89"/>
    <w:rsid w:val="004F5255"/>
    <w:rsid w:val="0050152E"/>
    <w:rsid w:val="005075C3"/>
    <w:rsid w:val="006A491D"/>
    <w:rsid w:val="006C6696"/>
    <w:rsid w:val="006E1AD7"/>
    <w:rsid w:val="007055FB"/>
    <w:rsid w:val="007428CA"/>
    <w:rsid w:val="00811EE4"/>
    <w:rsid w:val="00877C82"/>
    <w:rsid w:val="008A0DBB"/>
    <w:rsid w:val="008A33DE"/>
    <w:rsid w:val="008E7A04"/>
    <w:rsid w:val="009967A8"/>
    <w:rsid w:val="009C2029"/>
    <w:rsid w:val="009C45B0"/>
    <w:rsid w:val="009E0BF5"/>
    <w:rsid w:val="009F5764"/>
    <w:rsid w:val="00A37987"/>
    <w:rsid w:val="00A4165D"/>
    <w:rsid w:val="00A73E96"/>
    <w:rsid w:val="00A90C2B"/>
    <w:rsid w:val="00AB298F"/>
    <w:rsid w:val="00AB32C9"/>
    <w:rsid w:val="00AD2CA4"/>
    <w:rsid w:val="00AE1A79"/>
    <w:rsid w:val="00B34614"/>
    <w:rsid w:val="00B906CF"/>
    <w:rsid w:val="00BD371D"/>
    <w:rsid w:val="00C05B9A"/>
    <w:rsid w:val="00C202CF"/>
    <w:rsid w:val="00C23A0B"/>
    <w:rsid w:val="00C5532F"/>
    <w:rsid w:val="00C86CBE"/>
    <w:rsid w:val="00D070A1"/>
    <w:rsid w:val="00D2273E"/>
    <w:rsid w:val="00D608F1"/>
    <w:rsid w:val="00DA05A9"/>
    <w:rsid w:val="00DB3D21"/>
    <w:rsid w:val="00DF217A"/>
    <w:rsid w:val="00DF48A4"/>
    <w:rsid w:val="00E05266"/>
    <w:rsid w:val="00E125C8"/>
    <w:rsid w:val="00E2289F"/>
    <w:rsid w:val="00E3583F"/>
    <w:rsid w:val="00E37476"/>
    <w:rsid w:val="00E708D7"/>
    <w:rsid w:val="00EA3174"/>
    <w:rsid w:val="00EC2B6E"/>
    <w:rsid w:val="00F24D49"/>
    <w:rsid w:val="00F82CAF"/>
    <w:rsid w:val="00F85538"/>
    <w:rsid w:val="00FB487B"/>
    <w:rsid w:val="00FB5105"/>
    <w:rsid w:val="00FF6238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A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F48A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DF48A4"/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F48A4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DF48A4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DF48A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">
    <w:name w:val="Текст постановления"/>
    <w:basedOn w:val="Normal"/>
    <w:uiPriority w:val="99"/>
    <w:rsid w:val="00DF48A4"/>
    <w:pPr>
      <w:overflowPunct/>
      <w:autoSpaceDE/>
      <w:autoSpaceDN/>
      <w:adjustRightInd/>
      <w:ind w:firstLine="709"/>
    </w:pPr>
    <w:rPr>
      <w:rFonts w:eastAsia="Calibri"/>
      <w:sz w:val="24"/>
    </w:rPr>
  </w:style>
  <w:style w:type="paragraph" w:customStyle="1" w:styleId="1">
    <w:name w:val="Без интервала1"/>
    <w:uiPriority w:val="99"/>
    <w:rsid w:val="00DF48A4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DF48A4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AD2C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D2CA4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F5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5764"/>
    <w:rPr>
      <w:rFonts w:ascii="Tahoma" w:hAnsi="Tahoma" w:cs="Tahoma"/>
      <w:sz w:val="16"/>
      <w:szCs w:val="16"/>
      <w:lang w:eastAsia="ru-RU"/>
    </w:rPr>
  </w:style>
  <w:style w:type="character" w:customStyle="1" w:styleId="Absatz-Standardschriftart">
    <w:name w:val="Absatz-Standardschriftart"/>
    <w:uiPriority w:val="99"/>
    <w:rsid w:val="004F5255"/>
  </w:style>
  <w:style w:type="paragraph" w:customStyle="1" w:styleId="a0">
    <w:name w:val="Без интервала"/>
    <w:uiPriority w:val="99"/>
    <w:rsid w:val="004F5255"/>
    <w:pPr>
      <w:suppressAutoHyphens/>
    </w:pPr>
    <w:rPr>
      <w:rFonts w:ascii="Times New Roman" w:hAnsi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EFCE1E0A82D419360BA03A175003465DF8367FCFEA45506E1BB4371DBDA639DC64520FB667F8E83697CESAFFN" TargetMode="External"/><Relationship Id="rId5" Type="http://schemas.openxmlformats.org/officeDocument/2006/relationships/hyperlink" Target="consultantplus://offline/ref=30EFCE1E0A82D419360BA03A175003465DF8367FCFEA45506E1BB4371DBDA639DC64520FB667F8E83697CESAF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252</TotalTime>
  <Pages>10</Pages>
  <Words>3055</Words>
  <Characters>17419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</dc:creator>
  <cp:keywords/>
  <dc:description/>
  <cp:lastModifiedBy>User</cp:lastModifiedBy>
  <cp:revision>25</cp:revision>
  <cp:lastPrinted>2017-11-10T09:13:00Z</cp:lastPrinted>
  <dcterms:created xsi:type="dcterms:W3CDTF">2017-10-03T04:31:00Z</dcterms:created>
  <dcterms:modified xsi:type="dcterms:W3CDTF">2017-11-30T08:11:00Z</dcterms:modified>
</cp:coreProperties>
</file>