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18" w:rsidRPr="00E243D2" w:rsidRDefault="00293518" w:rsidP="000C1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43D2">
        <w:rPr>
          <w:rFonts w:ascii="Times New Roman" w:hAnsi="Times New Roman"/>
          <w:sz w:val="24"/>
          <w:szCs w:val="24"/>
          <w:lang w:eastAsia="ru-RU"/>
        </w:rPr>
        <w:t>Администрация МО Майский сель</w:t>
      </w:r>
      <w:r>
        <w:rPr>
          <w:rFonts w:ascii="Times New Roman" w:hAnsi="Times New Roman"/>
          <w:sz w:val="24"/>
          <w:szCs w:val="24"/>
          <w:lang w:eastAsia="ru-RU"/>
        </w:rPr>
        <w:t>совет сведения о доходах за 2017</w:t>
      </w:r>
      <w:r w:rsidRPr="00E243D2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293518" w:rsidRPr="00E243D2" w:rsidRDefault="00293518" w:rsidP="002944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43D2">
        <w:rPr>
          <w:rFonts w:ascii="Times New Roman" w:hAnsi="Times New Roman"/>
          <w:sz w:val="24"/>
          <w:szCs w:val="24"/>
          <w:lang w:eastAsia="ru-RU"/>
        </w:rPr>
        <w:t>По штатному расписанию в администрации муниципального образования Майский сельсовет Адамовского района Оренбургской области в 201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7</w:t>
      </w:r>
      <w:r w:rsidRPr="00E243D2">
        <w:rPr>
          <w:rFonts w:ascii="Times New Roman" w:hAnsi="Times New Roman"/>
          <w:sz w:val="24"/>
          <w:szCs w:val="24"/>
          <w:lang w:eastAsia="ru-RU"/>
        </w:rPr>
        <w:t xml:space="preserve"> году численность муниципальных служащих составляла 4 человека, фактические затраты на их содержание составили:</w:t>
      </w:r>
    </w:p>
    <w:p w:rsidR="00293518" w:rsidRPr="00E243D2" w:rsidRDefault="00293518" w:rsidP="002944E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за 3 квартал 2017</w:t>
      </w:r>
      <w:r w:rsidRPr="00E243D2">
        <w:rPr>
          <w:rFonts w:ascii="Times New Roman" w:hAnsi="Times New Roman"/>
          <w:sz w:val="24"/>
          <w:szCs w:val="24"/>
          <w:lang w:eastAsia="ru-RU"/>
        </w:rPr>
        <w:t xml:space="preserve"> года – </w:t>
      </w:r>
      <w:r>
        <w:rPr>
          <w:rFonts w:ascii="Times New Roman" w:hAnsi="Times New Roman"/>
          <w:sz w:val="24"/>
          <w:szCs w:val="24"/>
          <w:lang w:eastAsia="ru-RU"/>
        </w:rPr>
        <w:t>292564 рубля 45 копеек</w:t>
      </w:r>
    </w:p>
    <w:sectPr w:rsidR="00293518" w:rsidRPr="00E243D2" w:rsidSect="002C1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7E5"/>
    <w:rsid w:val="00066C27"/>
    <w:rsid w:val="000A110D"/>
    <w:rsid w:val="000C17E5"/>
    <w:rsid w:val="000C41A2"/>
    <w:rsid w:val="00102100"/>
    <w:rsid w:val="001D2405"/>
    <w:rsid w:val="001D477A"/>
    <w:rsid w:val="002145EA"/>
    <w:rsid w:val="00217C78"/>
    <w:rsid w:val="002202C4"/>
    <w:rsid w:val="00293518"/>
    <w:rsid w:val="002944EC"/>
    <w:rsid w:val="002A1DAA"/>
    <w:rsid w:val="002C16DD"/>
    <w:rsid w:val="003141AB"/>
    <w:rsid w:val="00322367"/>
    <w:rsid w:val="003358D3"/>
    <w:rsid w:val="0036319A"/>
    <w:rsid w:val="00442231"/>
    <w:rsid w:val="004944A4"/>
    <w:rsid w:val="004C0CD3"/>
    <w:rsid w:val="005479AD"/>
    <w:rsid w:val="00592F60"/>
    <w:rsid w:val="005B41C6"/>
    <w:rsid w:val="005C19D6"/>
    <w:rsid w:val="005C44E8"/>
    <w:rsid w:val="00623F27"/>
    <w:rsid w:val="00637652"/>
    <w:rsid w:val="00656680"/>
    <w:rsid w:val="0067646A"/>
    <w:rsid w:val="0068181F"/>
    <w:rsid w:val="006E3826"/>
    <w:rsid w:val="00710075"/>
    <w:rsid w:val="00720CF3"/>
    <w:rsid w:val="007E7A1E"/>
    <w:rsid w:val="00860CFC"/>
    <w:rsid w:val="00870E52"/>
    <w:rsid w:val="00881BBA"/>
    <w:rsid w:val="00896068"/>
    <w:rsid w:val="008A6FA1"/>
    <w:rsid w:val="009161F3"/>
    <w:rsid w:val="00923A92"/>
    <w:rsid w:val="00981DCD"/>
    <w:rsid w:val="009D6B9A"/>
    <w:rsid w:val="00A57EF4"/>
    <w:rsid w:val="00AA6D08"/>
    <w:rsid w:val="00B12793"/>
    <w:rsid w:val="00B234BD"/>
    <w:rsid w:val="00C60A57"/>
    <w:rsid w:val="00C71A1C"/>
    <w:rsid w:val="00C977D2"/>
    <w:rsid w:val="00D1181C"/>
    <w:rsid w:val="00D24886"/>
    <w:rsid w:val="00D57F94"/>
    <w:rsid w:val="00D970E3"/>
    <w:rsid w:val="00DE725D"/>
    <w:rsid w:val="00E17A0F"/>
    <w:rsid w:val="00E243D2"/>
    <w:rsid w:val="00E278EB"/>
    <w:rsid w:val="00EF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6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13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1</Pages>
  <Words>53</Words>
  <Characters>306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БУХГАЛТЕРИЯ</cp:lastModifiedBy>
  <cp:revision>21</cp:revision>
  <dcterms:created xsi:type="dcterms:W3CDTF">2015-04-22T05:15:00Z</dcterms:created>
  <dcterms:modified xsi:type="dcterms:W3CDTF">2017-11-13T06:05:00Z</dcterms:modified>
</cp:coreProperties>
</file>